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Ind w:w="108" w:type="dxa"/>
        <w:tblLayout w:type="fixed"/>
        <w:tblLook w:val="0000"/>
      </w:tblPr>
      <w:tblGrid>
        <w:gridCol w:w="709"/>
        <w:gridCol w:w="4131"/>
        <w:gridCol w:w="1320"/>
        <w:gridCol w:w="3271"/>
      </w:tblGrid>
      <w:tr w:rsidR="00513F27" w:rsidRPr="0069700B" w:rsidTr="00DA064F">
        <w:tc>
          <w:tcPr>
            <w:tcW w:w="709" w:type="dxa"/>
          </w:tcPr>
          <w:p w:rsidR="00513F27" w:rsidRPr="0069700B" w:rsidRDefault="00513F27" w:rsidP="00F12AC6">
            <w:pPr>
              <w:ind w:right="-391"/>
              <w:rPr>
                <w:szCs w:val="24"/>
              </w:rPr>
            </w:pPr>
          </w:p>
        </w:tc>
        <w:tc>
          <w:tcPr>
            <w:tcW w:w="4131" w:type="dxa"/>
          </w:tcPr>
          <w:p w:rsidR="00513F27" w:rsidRPr="0069700B" w:rsidRDefault="00513F27" w:rsidP="00F12AC6">
            <w:pPr>
              <w:rPr>
                <w:szCs w:val="24"/>
              </w:rPr>
            </w:pPr>
          </w:p>
        </w:tc>
        <w:tc>
          <w:tcPr>
            <w:tcW w:w="1320" w:type="dxa"/>
          </w:tcPr>
          <w:p w:rsidR="00513F27" w:rsidRPr="0069700B" w:rsidRDefault="00513F27" w:rsidP="00F12AC6">
            <w:pPr>
              <w:rPr>
                <w:szCs w:val="24"/>
              </w:rPr>
            </w:pPr>
            <w:r w:rsidRPr="0069700B">
              <w:rPr>
                <w:szCs w:val="24"/>
              </w:rPr>
              <w:t>Tárgy:</w:t>
            </w:r>
          </w:p>
        </w:tc>
        <w:tc>
          <w:tcPr>
            <w:tcW w:w="3271" w:type="dxa"/>
          </w:tcPr>
          <w:p w:rsidR="00513F27" w:rsidRPr="0069700B" w:rsidRDefault="00513F27" w:rsidP="00593DCA">
            <w:pPr>
              <w:rPr>
                <w:szCs w:val="24"/>
              </w:rPr>
            </w:pPr>
            <w:r>
              <w:rPr>
                <w:szCs w:val="24"/>
              </w:rPr>
              <w:t xml:space="preserve">Meghívó </w:t>
            </w:r>
            <w:r w:rsidRPr="0069700B">
              <w:rPr>
                <w:szCs w:val="24"/>
              </w:rPr>
              <w:t>fotókiállítás megnyitójára</w:t>
            </w:r>
          </w:p>
        </w:tc>
      </w:tr>
      <w:tr w:rsidR="00513F27" w:rsidRPr="0069700B" w:rsidTr="00DA064F">
        <w:tc>
          <w:tcPr>
            <w:tcW w:w="4840" w:type="dxa"/>
            <w:gridSpan w:val="2"/>
            <w:vMerge w:val="restart"/>
          </w:tcPr>
          <w:p w:rsidR="00513F27" w:rsidRPr="0069700B" w:rsidRDefault="00513F27" w:rsidP="00F12AC6">
            <w:pPr>
              <w:snapToGrid w:val="0"/>
              <w:rPr>
                <w:szCs w:val="24"/>
              </w:rPr>
            </w:pPr>
          </w:p>
        </w:tc>
        <w:tc>
          <w:tcPr>
            <w:tcW w:w="1320" w:type="dxa"/>
          </w:tcPr>
          <w:p w:rsidR="00513F27" w:rsidRPr="0069700B" w:rsidRDefault="00513F27" w:rsidP="00F12AC6">
            <w:pPr>
              <w:rPr>
                <w:szCs w:val="24"/>
              </w:rPr>
            </w:pPr>
            <w:r w:rsidRPr="0069700B">
              <w:rPr>
                <w:szCs w:val="24"/>
              </w:rPr>
              <w:t>Ügyintéző:</w:t>
            </w:r>
          </w:p>
        </w:tc>
        <w:tc>
          <w:tcPr>
            <w:tcW w:w="3271" w:type="dxa"/>
          </w:tcPr>
          <w:p w:rsidR="00513F27" w:rsidRPr="0069700B" w:rsidRDefault="00513F27" w:rsidP="00F12AC6">
            <w:pPr>
              <w:rPr>
                <w:szCs w:val="24"/>
              </w:rPr>
            </w:pPr>
            <w:r>
              <w:rPr>
                <w:szCs w:val="24"/>
              </w:rPr>
              <w:t>Dojcsák Dávid c. tű. szds.</w:t>
            </w:r>
          </w:p>
        </w:tc>
      </w:tr>
      <w:tr w:rsidR="00513F27" w:rsidRPr="0069700B" w:rsidTr="00DA064F">
        <w:tc>
          <w:tcPr>
            <w:tcW w:w="4840" w:type="dxa"/>
            <w:gridSpan w:val="2"/>
            <w:vMerge/>
          </w:tcPr>
          <w:p w:rsidR="00513F27" w:rsidRPr="0069700B" w:rsidRDefault="00513F27" w:rsidP="00F12AC6">
            <w:pPr>
              <w:snapToGrid w:val="0"/>
              <w:rPr>
                <w:szCs w:val="24"/>
              </w:rPr>
            </w:pPr>
          </w:p>
        </w:tc>
        <w:tc>
          <w:tcPr>
            <w:tcW w:w="1320" w:type="dxa"/>
          </w:tcPr>
          <w:p w:rsidR="00513F27" w:rsidRPr="0069700B" w:rsidRDefault="00513F27" w:rsidP="00F12AC6">
            <w:pPr>
              <w:rPr>
                <w:szCs w:val="24"/>
              </w:rPr>
            </w:pPr>
            <w:r w:rsidRPr="0069700B">
              <w:rPr>
                <w:szCs w:val="24"/>
              </w:rPr>
              <w:t>Telefon:</w:t>
            </w:r>
          </w:p>
        </w:tc>
        <w:tc>
          <w:tcPr>
            <w:tcW w:w="3271" w:type="dxa"/>
          </w:tcPr>
          <w:p w:rsidR="00513F27" w:rsidRPr="0069700B" w:rsidRDefault="00513F27" w:rsidP="0051267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 46/502 298, +36 </w:t>
            </w:r>
            <w:r w:rsidRPr="001131B7">
              <w:rPr>
                <w:szCs w:val="24"/>
              </w:rPr>
              <w:t>20/315-21-61</w:t>
            </w:r>
          </w:p>
        </w:tc>
      </w:tr>
      <w:tr w:rsidR="00513F27" w:rsidRPr="0069700B" w:rsidTr="00DA064F">
        <w:tc>
          <w:tcPr>
            <w:tcW w:w="4840" w:type="dxa"/>
            <w:gridSpan w:val="2"/>
          </w:tcPr>
          <w:p w:rsidR="00513F27" w:rsidRPr="0069700B" w:rsidRDefault="00513F27" w:rsidP="00F12AC6">
            <w:pPr>
              <w:snapToGrid w:val="0"/>
              <w:rPr>
                <w:szCs w:val="24"/>
              </w:rPr>
            </w:pPr>
          </w:p>
        </w:tc>
        <w:tc>
          <w:tcPr>
            <w:tcW w:w="1320" w:type="dxa"/>
          </w:tcPr>
          <w:p w:rsidR="00513F27" w:rsidRPr="0069700B" w:rsidRDefault="00513F27" w:rsidP="00F12AC6">
            <w:pPr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3271" w:type="dxa"/>
          </w:tcPr>
          <w:p w:rsidR="00513F27" w:rsidRPr="0069700B" w:rsidRDefault="00513F27" w:rsidP="00F12AC6">
            <w:pPr>
              <w:rPr>
                <w:szCs w:val="24"/>
              </w:rPr>
            </w:pPr>
            <w:r w:rsidRPr="00A462F9">
              <w:rPr>
                <w:rFonts w:ascii="FuturTEE" w:hAnsi="FuturTEE" w:cs="Times New Roman"/>
                <w:sz w:val="20"/>
              </w:rPr>
              <w:t>borsod.</w:t>
            </w:r>
            <w:r>
              <w:rPr>
                <w:rFonts w:ascii="FuturTEE" w:hAnsi="FuturTEE" w:cs="Times New Roman"/>
                <w:sz w:val="20"/>
              </w:rPr>
              <w:t>sajto@katved.gov.hu</w:t>
            </w:r>
          </w:p>
        </w:tc>
      </w:tr>
    </w:tbl>
    <w:p w:rsidR="00513F27" w:rsidRPr="00E72E19" w:rsidRDefault="00513F27" w:rsidP="00DF3608"/>
    <w:p w:rsidR="00513F27" w:rsidRDefault="00513F27" w:rsidP="00DF3608">
      <w:pPr>
        <w:rPr>
          <w:b/>
        </w:rPr>
      </w:pPr>
    </w:p>
    <w:p w:rsidR="00513F27" w:rsidRPr="007E3675" w:rsidRDefault="00513F27" w:rsidP="00A462F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7E3675">
        <w:rPr>
          <w:rFonts w:cs="Times New Roman"/>
          <w:b/>
          <w:bCs/>
        </w:rPr>
        <w:t>SAJTÓMEGHÍVÓ</w:t>
      </w:r>
    </w:p>
    <w:p w:rsidR="00513F27" w:rsidRDefault="00513F27" w:rsidP="00DF3608">
      <w:pPr>
        <w:rPr>
          <w:b/>
        </w:rPr>
      </w:pPr>
    </w:p>
    <w:p w:rsidR="00513F27" w:rsidRPr="00E72E19" w:rsidRDefault="00513F27" w:rsidP="00DF3608"/>
    <w:p w:rsidR="00513F27" w:rsidRDefault="00513F27" w:rsidP="00DF3608">
      <w:r>
        <w:t>Tájékoztatom, hogy a</w:t>
      </w:r>
      <w:r w:rsidRPr="00593DCA">
        <w:t xml:space="preserve"> katasztrófavédelem idén ünnepli a hivatásos tűzoltóság 150 évvel ezelőtti megalakulását.</w:t>
      </w:r>
      <w:r>
        <w:t xml:space="preserve"> A Fővárosban 1870. február 1-jén adták az első szolgálatot a hivatásos egységek. A jubileumi emlékév előtt tisztelegve országos vándorkiállítás indult útjára, amely 2020. március 02-tól 06-ig tekinthető meg Miskolcon.</w:t>
      </w:r>
    </w:p>
    <w:p w:rsidR="00513F27" w:rsidRDefault="00513F27" w:rsidP="00DF3608"/>
    <w:p w:rsidR="00513F27" w:rsidRDefault="00513F27" w:rsidP="00DF3608">
      <w:r>
        <w:t>A Katasztrófavédelem Központi Múzeumának 150 éves a Magyar Tűzoltóság című vándorkiállításának megnyitójára 2020. március 02-án kerül sor.</w:t>
      </w:r>
    </w:p>
    <w:p w:rsidR="00513F27" w:rsidRPr="00E72E19" w:rsidRDefault="00513F27" w:rsidP="00DF3608">
      <w:pPr>
        <w:pStyle w:val="Subtitle"/>
        <w:pBdr>
          <w:bottom w:val="none" w:sz="0" w:space="0" w:color="auto"/>
        </w:pBdr>
        <w:tabs>
          <w:tab w:val="left" w:pos="708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13F27" w:rsidRDefault="00513F27" w:rsidP="00DF3608">
      <w:pPr>
        <w:ind w:left="2520" w:hanging="2520"/>
        <w:rPr>
          <w:b/>
        </w:rPr>
      </w:pPr>
      <w:r w:rsidRPr="00E72E19">
        <w:rPr>
          <w:b/>
          <w:u w:val="single"/>
        </w:rPr>
        <w:t>Helyszíne:</w:t>
      </w:r>
      <w:r w:rsidRPr="00E72E19">
        <w:rPr>
          <w:b/>
        </w:rPr>
        <w:t xml:space="preserve"> </w:t>
      </w:r>
      <w:r w:rsidRPr="00E72E19">
        <w:rPr>
          <w:b/>
        </w:rPr>
        <w:tab/>
      </w:r>
      <w:r>
        <w:rPr>
          <w:b/>
        </w:rPr>
        <w:t>Fazekas Utcai Általános Iskola és Alapfokú Művészeti Iskola,</w:t>
      </w:r>
    </w:p>
    <w:p w:rsidR="00513F27" w:rsidRDefault="00513F27" w:rsidP="00DF3608">
      <w:pPr>
        <w:ind w:left="2520" w:hanging="2520"/>
        <w:rPr>
          <w:b/>
        </w:rPr>
      </w:pPr>
      <w:r>
        <w:rPr>
          <w:b/>
        </w:rPr>
        <w:tab/>
        <w:t>Miskolc, Fazekas u. 6.</w:t>
      </w:r>
    </w:p>
    <w:p w:rsidR="00513F27" w:rsidRDefault="00513F27" w:rsidP="00DF3608">
      <w:pPr>
        <w:tabs>
          <w:tab w:val="left" w:pos="3150"/>
        </w:tabs>
        <w:ind w:left="2520" w:hanging="2520"/>
        <w:rPr>
          <w:b/>
        </w:rPr>
      </w:pPr>
    </w:p>
    <w:p w:rsidR="00513F27" w:rsidRDefault="00513F27" w:rsidP="00DF3608">
      <w:pPr>
        <w:tabs>
          <w:tab w:val="left" w:pos="3150"/>
        </w:tabs>
        <w:ind w:left="2520" w:hanging="2520"/>
        <w:rPr>
          <w:b/>
        </w:rPr>
      </w:pPr>
      <w:r w:rsidRPr="00DF7963">
        <w:rPr>
          <w:b/>
          <w:u w:val="single"/>
        </w:rPr>
        <w:t>Ideje:</w:t>
      </w:r>
      <w:r>
        <w:rPr>
          <w:b/>
        </w:rPr>
        <w:tab/>
      </w:r>
      <w:r>
        <w:rPr>
          <w:b/>
          <w:szCs w:val="24"/>
        </w:rPr>
        <w:t>2020. március 02., 14</w:t>
      </w:r>
      <w:r>
        <w:rPr>
          <w:b/>
          <w:szCs w:val="24"/>
          <w:u w:val="single"/>
          <w:vertAlign w:val="superscript"/>
        </w:rPr>
        <w:t>30</w:t>
      </w:r>
      <w:r>
        <w:rPr>
          <w:b/>
          <w:szCs w:val="24"/>
        </w:rPr>
        <w:t xml:space="preserve"> óra (érkezés 14</w:t>
      </w:r>
      <w:r>
        <w:rPr>
          <w:b/>
          <w:szCs w:val="24"/>
          <w:u w:val="single"/>
          <w:vertAlign w:val="superscript"/>
        </w:rPr>
        <w:t>15</w:t>
      </w:r>
      <w:r>
        <w:rPr>
          <w:b/>
          <w:szCs w:val="24"/>
        </w:rPr>
        <w:t xml:space="preserve"> óráig)</w:t>
      </w:r>
    </w:p>
    <w:p w:rsidR="00513F27" w:rsidRDefault="00513F27" w:rsidP="00DF3608">
      <w:pPr>
        <w:tabs>
          <w:tab w:val="left" w:pos="3150"/>
        </w:tabs>
        <w:ind w:left="2520" w:hanging="2520"/>
        <w:rPr>
          <w:b/>
        </w:rPr>
      </w:pPr>
    </w:p>
    <w:p w:rsidR="00513F27" w:rsidRPr="00E7196C" w:rsidRDefault="00513F27" w:rsidP="00DF3608"/>
    <w:p w:rsidR="00513F27" w:rsidRPr="004D6E17" w:rsidRDefault="00513F27" w:rsidP="004D6E17">
      <w:pPr>
        <w:jc w:val="center"/>
      </w:pPr>
      <w:r w:rsidRPr="004D6E17">
        <w:t>A kiállítás megnyitójára szerkesztőségük munkatársait tisztelettel meghívjuk, egyben kérjük, hogy arról a közvéleményt tájékoztatni szíveskedjenek.</w:t>
      </w:r>
    </w:p>
    <w:p w:rsidR="00513F27" w:rsidRDefault="00513F27" w:rsidP="00A462F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3F27" w:rsidRDefault="00513F27" w:rsidP="00A462F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3F27" w:rsidRPr="00F052E1" w:rsidRDefault="00513F27" w:rsidP="00A462F9">
      <w:pPr>
        <w:autoSpaceDE w:val="0"/>
        <w:autoSpaceDN w:val="0"/>
        <w:adjustRightInd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T</w:t>
      </w:r>
      <w:r w:rsidRPr="00F052E1">
        <w:rPr>
          <w:rFonts w:cs="Times New Roman"/>
          <w:szCs w:val="24"/>
        </w:rPr>
        <w:t xml:space="preserve">ovábbi információért </w:t>
      </w:r>
      <w:r w:rsidRPr="00F052E1">
        <w:rPr>
          <w:rFonts w:cs="Times New Roman"/>
          <w:b/>
          <w:szCs w:val="24"/>
        </w:rPr>
        <w:t xml:space="preserve">Dojcsák Dávid </w:t>
      </w:r>
      <w:r w:rsidRPr="005007F9">
        <w:rPr>
          <w:rFonts w:cs="Times New Roman"/>
          <w:szCs w:val="24"/>
        </w:rPr>
        <w:t>c. tű. százados,</w:t>
      </w:r>
      <w:r w:rsidRPr="00F052E1">
        <w:rPr>
          <w:rFonts w:cs="Times New Roman"/>
          <w:szCs w:val="24"/>
        </w:rPr>
        <w:t xml:space="preserve"> a Borsod-Abaúj-Zemplén Megyei Katasztró</w:t>
      </w:r>
      <w:r>
        <w:rPr>
          <w:rFonts w:cs="Times New Roman"/>
          <w:szCs w:val="24"/>
        </w:rPr>
        <w:t>favédelmi Igazgatóság szóvivője hívható</w:t>
      </w:r>
      <w:r w:rsidRPr="00F052E1">
        <w:rPr>
          <w:rFonts w:cs="Times New Roman"/>
          <w:i/>
          <w:szCs w:val="24"/>
        </w:rPr>
        <w:t xml:space="preserve"> </w:t>
      </w:r>
      <w:r w:rsidRPr="00F052E1">
        <w:rPr>
          <w:rFonts w:cs="Times New Roman"/>
          <w:szCs w:val="24"/>
        </w:rPr>
        <w:t xml:space="preserve">a </w:t>
      </w:r>
      <w:r>
        <w:rPr>
          <w:rFonts w:cs="Times New Roman"/>
          <w:b/>
          <w:szCs w:val="24"/>
        </w:rPr>
        <w:t>+36</w:t>
      </w:r>
      <w:r w:rsidRPr="00F052E1">
        <w:rPr>
          <w:rFonts w:cs="Times New Roman"/>
          <w:b/>
          <w:szCs w:val="24"/>
        </w:rPr>
        <w:t xml:space="preserve"> 20/315-21-61</w:t>
      </w:r>
      <w:r w:rsidRPr="00F052E1">
        <w:rPr>
          <w:rFonts w:cs="Times New Roman"/>
          <w:szCs w:val="24"/>
        </w:rPr>
        <w:t>-es számon.</w:t>
      </w:r>
    </w:p>
    <w:p w:rsidR="00513F27" w:rsidRDefault="00513F27" w:rsidP="004334D2">
      <w:pPr>
        <w:tabs>
          <w:tab w:val="left" w:pos="2520"/>
        </w:tabs>
        <w:rPr>
          <w:szCs w:val="24"/>
        </w:rPr>
      </w:pPr>
    </w:p>
    <w:p w:rsidR="00513F27" w:rsidRDefault="00513F27" w:rsidP="004334D2">
      <w:pPr>
        <w:tabs>
          <w:tab w:val="left" w:pos="2520"/>
        </w:tabs>
        <w:rPr>
          <w:szCs w:val="24"/>
        </w:rPr>
      </w:pPr>
      <w:r>
        <w:rPr>
          <w:szCs w:val="24"/>
        </w:rPr>
        <w:t xml:space="preserve">Részvételi szándékát kérem </w:t>
      </w:r>
      <w:r>
        <w:rPr>
          <w:b/>
          <w:szCs w:val="24"/>
        </w:rPr>
        <w:t>2020. február 28., 13</w:t>
      </w:r>
      <w:r w:rsidRPr="00A462F9">
        <w:rPr>
          <w:b/>
          <w:szCs w:val="24"/>
          <w:u w:val="words"/>
          <w:vertAlign w:val="superscript"/>
        </w:rPr>
        <w:t>30</w:t>
      </w:r>
      <w:r>
        <w:rPr>
          <w:b/>
          <w:szCs w:val="24"/>
        </w:rPr>
        <w:t xml:space="preserve"> óráig</w:t>
      </w:r>
      <w:r>
        <w:rPr>
          <w:szCs w:val="24"/>
        </w:rPr>
        <w:t xml:space="preserve"> jelezze a fenti telefonszámon, vagy e-mail címen. </w:t>
      </w:r>
    </w:p>
    <w:p w:rsidR="00513F27" w:rsidRDefault="00513F27" w:rsidP="00DF3608">
      <w:pPr>
        <w:rPr>
          <w:b/>
        </w:rPr>
      </w:pPr>
    </w:p>
    <w:p w:rsidR="00513F27" w:rsidRPr="00E72E19" w:rsidRDefault="00513F27" w:rsidP="00DF3608">
      <w:pPr>
        <w:rPr>
          <w:b/>
        </w:rPr>
      </w:pPr>
    </w:p>
    <w:p w:rsidR="00513F27" w:rsidRPr="00DF7963" w:rsidRDefault="00513F27" w:rsidP="003A7C06">
      <w:pPr>
        <w:rPr>
          <w:b/>
        </w:rPr>
      </w:pPr>
      <w:r>
        <w:rPr>
          <w:b/>
        </w:rPr>
        <w:t>Miskolc, 2020. február 26</w:t>
      </w:r>
      <w:r w:rsidRPr="00DF7963">
        <w:rPr>
          <w:b/>
        </w:rPr>
        <w:t>.</w:t>
      </w:r>
    </w:p>
    <w:p w:rsidR="00513F27" w:rsidRPr="00DF7963" w:rsidRDefault="00513F27" w:rsidP="003A7C06">
      <w:pPr>
        <w:rPr>
          <w:b/>
        </w:rPr>
      </w:pPr>
    </w:p>
    <w:p w:rsidR="00513F27" w:rsidRPr="00DF7963" w:rsidRDefault="00513F27" w:rsidP="00D727B7">
      <w:pPr>
        <w:tabs>
          <w:tab w:val="left" w:pos="3686"/>
        </w:tabs>
        <w:jc w:val="center"/>
        <w:rPr>
          <w:b/>
        </w:rPr>
      </w:pPr>
      <w:r w:rsidRPr="00DF7963">
        <w:rPr>
          <w:b/>
        </w:rPr>
        <w:t>Tisztelettel:</w:t>
      </w:r>
    </w:p>
    <w:p w:rsidR="00513F27" w:rsidRDefault="00513F27" w:rsidP="00087896">
      <w:pPr>
        <w:tabs>
          <w:tab w:val="center" w:pos="6804"/>
        </w:tabs>
      </w:pPr>
    </w:p>
    <w:p w:rsidR="00513F27" w:rsidRDefault="00513F27" w:rsidP="00E7196C">
      <w:pPr>
        <w:tabs>
          <w:tab w:val="center" w:pos="6804"/>
        </w:tabs>
        <w:ind w:left="4536"/>
        <w:jc w:val="center"/>
        <w:rPr>
          <w:b/>
        </w:rPr>
      </w:pPr>
      <w:r>
        <w:rPr>
          <w:b/>
        </w:rPr>
        <w:t>Dojcsák Dávid c. tűzoltó százados</w:t>
      </w:r>
    </w:p>
    <w:p w:rsidR="00513F27" w:rsidRDefault="00513F27" w:rsidP="00E7196C">
      <w:pPr>
        <w:tabs>
          <w:tab w:val="center" w:pos="6804"/>
        </w:tabs>
        <w:ind w:left="4536"/>
        <w:jc w:val="center"/>
        <w:rPr>
          <w:b/>
        </w:rPr>
      </w:pPr>
      <w:r>
        <w:rPr>
          <w:b/>
        </w:rPr>
        <w:t>szóvivő</w:t>
      </w:r>
    </w:p>
    <w:p w:rsidR="00513F27" w:rsidRDefault="00513F27" w:rsidP="00E7196C">
      <w:pPr>
        <w:tabs>
          <w:tab w:val="center" w:pos="6804"/>
        </w:tabs>
        <w:ind w:left="4536"/>
        <w:jc w:val="center"/>
        <w:rPr>
          <w:b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0;margin-top:15.05pt;width:478.65pt;height:67.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" stroked="f">
            <v:textbox>
              <w:txbxContent>
                <w:p w:rsidR="00513F27" w:rsidRPr="0058068C" w:rsidRDefault="00513F27" w:rsidP="00673A9A">
                  <w:pPr>
                    <w:pStyle w:val="Footer"/>
                    <w:tabs>
                      <w:tab w:val="center" w:leader="underscore" w:pos="4536"/>
                      <w:tab w:val="right" w:leader="underscore" w:pos="9072"/>
                    </w:tabs>
                    <w:rPr>
                      <w:sz w:val="20"/>
                      <w:szCs w:val="20"/>
                    </w:rPr>
                  </w:pPr>
                  <w:r w:rsidRPr="0058068C">
                    <w:rPr>
                      <w:sz w:val="20"/>
                      <w:szCs w:val="20"/>
                    </w:rPr>
                    <w:tab/>
                  </w:r>
                  <w:r w:rsidRPr="0058068C">
                    <w:rPr>
                      <w:sz w:val="20"/>
                      <w:szCs w:val="20"/>
                    </w:rPr>
                    <w:tab/>
                  </w:r>
                </w:p>
                <w:p w:rsidR="00513F27" w:rsidRPr="0058068C" w:rsidRDefault="00513F27" w:rsidP="00673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58068C">
                    <w:rPr>
                      <w:sz w:val="20"/>
                      <w:szCs w:val="20"/>
                    </w:rPr>
                    <w:t xml:space="preserve">Cím: </w:t>
                  </w:r>
                  <w:r>
                    <w:rPr>
                      <w:sz w:val="20"/>
                      <w:szCs w:val="20"/>
                    </w:rPr>
                    <w:t>3525</w:t>
                  </w:r>
                  <w:r w:rsidRPr="0058068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Miskolc</w:t>
                  </w:r>
                  <w:r w:rsidRPr="0058068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Dózsa Gy. út 15.</w:t>
                  </w:r>
                  <w:r w:rsidRPr="0058068C">
                    <w:rPr>
                      <w:sz w:val="20"/>
                      <w:szCs w:val="20"/>
                    </w:rPr>
                    <w:t xml:space="preserve"> </w:t>
                  </w:r>
                  <w:r w:rsidRPr="00245FE8">
                    <w:rPr>
                      <w:rFonts w:ascii="Segoe UI Symbol" w:hAnsi="Segoe UI Symbol" w:cs="Segoe UI Symbol"/>
                      <w:sz w:val="20"/>
                      <w:szCs w:val="20"/>
                    </w:rPr>
                    <w:t>✉</w:t>
                  </w:r>
                  <w:r>
                    <w:rPr>
                      <w:rFonts w:ascii="Segoe UI Symbol" w:hAnsi="Segoe UI Symbol" w:cs="Segoe UI Symbol"/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3501 Pf.: 18</w:t>
                  </w:r>
                  <w:r w:rsidRPr="0058068C">
                    <w:rPr>
                      <w:sz w:val="20"/>
                      <w:szCs w:val="20"/>
                    </w:rPr>
                    <w:t>.</w:t>
                  </w:r>
                </w:p>
                <w:p w:rsidR="00513F27" w:rsidRPr="0058068C" w:rsidRDefault="00513F27" w:rsidP="00673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58068C">
                    <w:rPr>
                      <w:sz w:val="20"/>
                      <w:szCs w:val="20"/>
                    </w:rPr>
                    <w:t>Telefon: +</w:t>
                  </w:r>
                  <w:r>
                    <w:rPr>
                      <w:sz w:val="20"/>
                      <w:szCs w:val="20"/>
                    </w:rPr>
                    <w:t xml:space="preserve">36(46) 502-962 </w:t>
                  </w:r>
                  <w:r w:rsidRPr="0058068C">
                    <w:rPr>
                      <w:sz w:val="20"/>
                      <w:szCs w:val="20"/>
                    </w:rPr>
                    <w:t xml:space="preserve">Fax: </w:t>
                  </w:r>
                  <w:r>
                    <w:rPr>
                      <w:sz w:val="20"/>
                      <w:szCs w:val="20"/>
                    </w:rPr>
                    <w:t>+36(46) 502-963</w:t>
                  </w:r>
                </w:p>
                <w:p w:rsidR="00513F27" w:rsidRPr="0029047B" w:rsidRDefault="00513F27" w:rsidP="00673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 borsod.titkarsag@katved.gov.hu</w:t>
                  </w:r>
                </w:p>
                <w:p w:rsidR="00513F27" w:rsidRPr="00A918B6" w:rsidRDefault="00513F27" w:rsidP="00673A9A">
                  <w:pPr>
                    <w:pStyle w:val="Footer"/>
                  </w:pPr>
                </w:p>
                <w:p w:rsidR="00513F27" w:rsidRPr="0058068C" w:rsidRDefault="00513F27" w:rsidP="00673A9A"/>
              </w:txbxContent>
            </v:textbox>
            <w10:wrap anchorx="margin"/>
          </v:shape>
        </w:pict>
      </w: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7" type="#_x0000_t75" style="position:absolute;left:0;text-align:left;margin-left:388.9pt;margin-top:31.3pt;width:58.5pt;height:39.65pt;z-index:251659264;visibility:visible">
            <v:imagedata r:id="rId7" o:title=""/>
          </v:shape>
        </w:pict>
      </w:r>
    </w:p>
    <w:sectPr w:rsidR="00513F27" w:rsidSect="00B07245">
      <w:headerReference w:type="first" r:id="rId8"/>
      <w:pgSz w:w="11900" w:h="16840" w:code="9"/>
      <w:pgMar w:top="1417" w:right="1417" w:bottom="1417" w:left="1417" w:header="568" w:footer="271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F27" w:rsidRDefault="00513F27" w:rsidP="00D632A1">
      <w:r>
        <w:separator/>
      </w:r>
    </w:p>
  </w:endnote>
  <w:endnote w:type="continuationSeparator" w:id="0">
    <w:p w:rsidR="00513F27" w:rsidRDefault="00513F27" w:rsidP="00D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F27" w:rsidRDefault="00513F27" w:rsidP="00D632A1">
      <w:r>
        <w:separator/>
      </w:r>
    </w:p>
  </w:footnote>
  <w:footnote w:type="continuationSeparator" w:id="0">
    <w:p w:rsidR="00513F27" w:rsidRDefault="00513F27" w:rsidP="00D6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27" w:rsidRDefault="00513F27" w:rsidP="00087896">
    <w:pPr>
      <w:pStyle w:val="Header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450.75pt;height:56.25pt;visibility:visible">
          <v:imagedata r:id="rId1" o:title=""/>
        </v:shape>
      </w:pict>
    </w:r>
  </w:p>
  <w:p w:rsidR="00513F27" w:rsidRPr="00762B51" w:rsidRDefault="00513F27" w:rsidP="00762B51">
    <w:pPr>
      <w:tabs>
        <w:tab w:val="center" w:pos="4536"/>
        <w:tab w:val="right" w:pos="9072"/>
      </w:tabs>
      <w:jc w:val="center"/>
      <w:rPr>
        <w:smallCaps/>
        <w:w w:val="90"/>
      </w:rPr>
    </w:pPr>
    <w:r w:rsidRPr="00762B51">
      <w:rPr>
        <w:smallCaps/>
        <w:w w:val="90"/>
      </w:rPr>
      <w:t>BORSOD-ABAÚJ-ZEMPLÉN MEGYEI</w:t>
    </w:r>
  </w:p>
  <w:p w:rsidR="00513F27" w:rsidRPr="00762B51" w:rsidRDefault="00513F27" w:rsidP="00762B51">
    <w:pPr>
      <w:tabs>
        <w:tab w:val="center" w:pos="4536"/>
        <w:tab w:val="right" w:pos="9072"/>
      </w:tabs>
      <w:jc w:val="center"/>
      <w:rPr>
        <w:smallCaps/>
        <w:w w:val="90"/>
      </w:rPr>
    </w:pPr>
    <w:r w:rsidRPr="00762B51">
      <w:rPr>
        <w:smallCaps/>
        <w:w w:val="90"/>
      </w:rPr>
      <w:t>KATASZTRÓFAVÉDELMI IGAZGATÓSÁG</w:t>
    </w:r>
  </w:p>
  <w:p w:rsidR="00513F27" w:rsidRPr="00E7196C" w:rsidRDefault="00513F27" w:rsidP="00E7196C">
    <w:pPr>
      <w:pStyle w:val="Header"/>
      <w:jc w:val="center"/>
      <w:rPr>
        <w:caps/>
      </w:rPr>
    </w:pPr>
    <w:r>
      <w:rPr>
        <w:smallCaps/>
        <w:w w:val="90"/>
      </w:rPr>
      <w:t>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A1"/>
    <w:rsid w:val="00087896"/>
    <w:rsid w:val="00095D81"/>
    <w:rsid w:val="00096E05"/>
    <w:rsid w:val="000A02BC"/>
    <w:rsid w:val="000C65F6"/>
    <w:rsid w:val="000E1DF0"/>
    <w:rsid w:val="001131B7"/>
    <w:rsid w:val="00127713"/>
    <w:rsid w:val="00135FF9"/>
    <w:rsid w:val="0013791D"/>
    <w:rsid w:val="001560B7"/>
    <w:rsid w:val="0016070C"/>
    <w:rsid w:val="00180447"/>
    <w:rsid w:val="001B5424"/>
    <w:rsid w:val="001B5D22"/>
    <w:rsid w:val="001C35D8"/>
    <w:rsid w:val="00222C36"/>
    <w:rsid w:val="00237B3A"/>
    <w:rsid w:val="0024280A"/>
    <w:rsid w:val="00245FE8"/>
    <w:rsid w:val="0026789F"/>
    <w:rsid w:val="00285AE2"/>
    <w:rsid w:val="0029047B"/>
    <w:rsid w:val="002C2F73"/>
    <w:rsid w:val="002C7CE7"/>
    <w:rsid w:val="002F0A2C"/>
    <w:rsid w:val="00306B59"/>
    <w:rsid w:val="00313927"/>
    <w:rsid w:val="00325875"/>
    <w:rsid w:val="003376F0"/>
    <w:rsid w:val="003A7C06"/>
    <w:rsid w:val="003B13B8"/>
    <w:rsid w:val="003B4863"/>
    <w:rsid w:val="003E6C3E"/>
    <w:rsid w:val="00424523"/>
    <w:rsid w:val="004306D1"/>
    <w:rsid w:val="004334D2"/>
    <w:rsid w:val="00444A18"/>
    <w:rsid w:val="00476A16"/>
    <w:rsid w:val="00477F74"/>
    <w:rsid w:val="004C71B2"/>
    <w:rsid w:val="004D3CEA"/>
    <w:rsid w:val="004D6E17"/>
    <w:rsid w:val="004E12C5"/>
    <w:rsid w:val="004F1AD8"/>
    <w:rsid w:val="005007F9"/>
    <w:rsid w:val="00503EAC"/>
    <w:rsid w:val="00504277"/>
    <w:rsid w:val="005119A0"/>
    <w:rsid w:val="00512671"/>
    <w:rsid w:val="00513F27"/>
    <w:rsid w:val="00514306"/>
    <w:rsid w:val="00521214"/>
    <w:rsid w:val="00526A12"/>
    <w:rsid w:val="00541D55"/>
    <w:rsid w:val="00552C6B"/>
    <w:rsid w:val="0057662A"/>
    <w:rsid w:val="0058068C"/>
    <w:rsid w:val="00593DCA"/>
    <w:rsid w:val="005D0E49"/>
    <w:rsid w:val="005D6B11"/>
    <w:rsid w:val="005F2C96"/>
    <w:rsid w:val="005F716A"/>
    <w:rsid w:val="00606C2B"/>
    <w:rsid w:val="00636154"/>
    <w:rsid w:val="00662B2E"/>
    <w:rsid w:val="00663920"/>
    <w:rsid w:val="00664E97"/>
    <w:rsid w:val="00673A9A"/>
    <w:rsid w:val="00691C68"/>
    <w:rsid w:val="00691D3D"/>
    <w:rsid w:val="0069700B"/>
    <w:rsid w:val="006B0FA2"/>
    <w:rsid w:val="006B70A3"/>
    <w:rsid w:val="006C456B"/>
    <w:rsid w:val="006D33F2"/>
    <w:rsid w:val="006D5231"/>
    <w:rsid w:val="006E4D34"/>
    <w:rsid w:val="006F7D3B"/>
    <w:rsid w:val="007345EA"/>
    <w:rsid w:val="00751944"/>
    <w:rsid w:val="00762B51"/>
    <w:rsid w:val="007747A6"/>
    <w:rsid w:val="0078593C"/>
    <w:rsid w:val="007861F0"/>
    <w:rsid w:val="007A4F8E"/>
    <w:rsid w:val="007B394F"/>
    <w:rsid w:val="007E3675"/>
    <w:rsid w:val="00800732"/>
    <w:rsid w:val="00806D4F"/>
    <w:rsid w:val="00815377"/>
    <w:rsid w:val="00820112"/>
    <w:rsid w:val="00845146"/>
    <w:rsid w:val="00850830"/>
    <w:rsid w:val="00854B71"/>
    <w:rsid w:val="00855703"/>
    <w:rsid w:val="00861069"/>
    <w:rsid w:val="008678E3"/>
    <w:rsid w:val="00881463"/>
    <w:rsid w:val="008A07EF"/>
    <w:rsid w:val="008A0806"/>
    <w:rsid w:val="008E777F"/>
    <w:rsid w:val="0090248D"/>
    <w:rsid w:val="00926D3B"/>
    <w:rsid w:val="00947A66"/>
    <w:rsid w:val="009726E5"/>
    <w:rsid w:val="00977864"/>
    <w:rsid w:val="009B1C78"/>
    <w:rsid w:val="009B4364"/>
    <w:rsid w:val="009E720A"/>
    <w:rsid w:val="009F540B"/>
    <w:rsid w:val="00A10CCF"/>
    <w:rsid w:val="00A33174"/>
    <w:rsid w:val="00A45484"/>
    <w:rsid w:val="00A462F9"/>
    <w:rsid w:val="00A5083C"/>
    <w:rsid w:val="00A57A52"/>
    <w:rsid w:val="00A6014F"/>
    <w:rsid w:val="00A71966"/>
    <w:rsid w:val="00A73612"/>
    <w:rsid w:val="00A918B6"/>
    <w:rsid w:val="00A9217F"/>
    <w:rsid w:val="00A956D6"/>
    <w:rsid w:val="00AB5FF5"/>
    <w:rsid w:val="00AC119C"/>
    <w:rsid w:val="00B07245"/>
    <w:rsid w:val="00B141F9"/>
    <w:rsid w:val="00B30924"/>
    <w:rsid w:val="00B42CC6"/>
    <w:rsid w:val="00B5071D"/>
    <w:rsid w:val="00BA3664"/>
    <w:rsid w:val="00BF195E"/>
    <w:rsid w:val="00C2501F"/>
    <w:rsid w:val="00CB3415"/>
    <w:rsid w:val="00CC2380"/>
    <w:rsid w:val="00D03ED7"/>
    <w:rsid w:val="00D132CC"/>
    <w:rsid w:val="00D20D8B"/>
    <w:rsid w:val="00D47525"/>
    <w:rsid w:val="00D632A1"/>
    <w:rsid w:val="00D63AF2"/>
    <w:rsid w:val="00D727B7"/>
    <w:rsid w:val="00DA064F"/>
    <w:rsid w:val="00DA2AD7"/>
    <w:rsid w:val="00DB0CC0"/>
    <w:rsid w:val="00DB640C"/>
    <w:rsid w:val="00DD1598"/>
    <w:rsid w:val="00DF3608"/>
    <w:rsid w:val="00DF7963"/>
    <w:rsid w:val="00E0540F"/>
    <w:rsid w:val="00E071B0"/>
    <w:rsid w:val="00E220EA"/>
    <w:rsid w:val="00E26EB4"/>
    <w:rsid w:val="00E456BD"/>
    <w:rsid w:val="00E46127"/>
    <w:rsid w:val="00E7196C"/>
    <w:rsid w:val="00E72268"/>
    <w:rsid w:val="00E72E19"/>
    <w:rsid w:val="00E970CD"/>
    <w:rsid w:val="00E97277"/>
    <w:rsid w:val="00EC763B"/>
    <w:rsid w:val="00ED4825"/>
    <w:rsid w:val="00F052E1"/>
    <w:rsid w:val="00F12AC6"/>
    <w:rsid w:val="00F21C53"/>
    <w:rsid w:val="00F247EF"/>
    <w:rsid w:val="00F409B6"/>
    <w:rsid w:val="00F4454B"/>
    <w:rsid w:val="00F60943"/>
    <w:rsid w:val="00F62994"/>
    <w:rsid w:val="00F70609"/>
    <w:rsid w:val="00F71739"/>
    <w:rsid w:val="00F928C5"/>
    <w:rsid w:val="00FA24DD"/>
    <w:rsid w:val="00FA6005"/>
    <w:rsid w:val="00FE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60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608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2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2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locked/>
    <w:rsid w:val="00977864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F3608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eastAsia="Times New Roman" w:hAnsi="Arial" w:cs="Times New Roman"/>
      <w:b/>
      <w:sz w:val="22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3608"/>
    <w:rPr>
      <w:rFonts w:ascii="Arial" w:hAnsi="Arial" w:cs="Times New Roman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166</Words>
  <Characters>1151</Characters>
  <Application>Microsoft Office Outlook</Application>
  <DocSecurity>0</DocSecurity>
  <Lines>0</Lines>
  <Paragraphs>0</Paragraphs>
  <ScaleCrop>false</ScaleCrop>
  <Company>OKF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subject/>
  <dc:creator>Dobóczi Imréné</dc:creator>
  <cp:keywords>eletronikus iratminta</cp:keywords>
  <dc:description/>
  <cp:lastModifiedBy>dojcsak.david</cp:lastModifiedBy>
  <cp:revision>33</cp:revision>
  <dcterms:created xsi:type="dcterms:W3CDTF">2020-02-25T08:29:00Z</dcterms:created>
  <dcterms:modified xsi:type="dcterms:W3CDTF">2020-02-26T13:02:00Z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