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25" w:rsidRDefault="000D6C25" w:rsidP="00116E1E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736903">
        <w:rPr>
          <w:b/>
          <w:sz w:val="28"/>
          <w:szCs w:val="28"/>
        </w:rPr>
        <w:t>2019. évi TFA Tiszaújváros</w:t>
      </w:r>
    </w:p>
    <w:p w:rsidR="000D6C25" w:rsidRDefault="000D6C25" w:rsidP="00116E1E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verseny eredményei</w:t>
      </w:r>
    </w:p>
    <w:p w:rsidR="000D6C25" w:rsidRDefault="000D6C25" w:rsidP="00E62DF4">
      <w:pPr>
        <w:pStyle w:val="NormalWeb"/>
        <w:rPr>
          <w:b/>
        </w:rPr>
      </w:pPr>
    </w:p>
    <w:p w:rsidR="000D6C25" w:rsidRDefault="000D6C25" w:rsidP="00E62DF4">
      <w:pPr>
        <w:pStyle w:val="NormalWeb"/>
        <w:rPr>
          <w:b/>
        </w:rPr>
      </w:pPr>
      <w:r w:rsidRPr="00E62DF4">
        <w:rPr>
          <w:b/>
        </w:rPr>
        <w:t>Parancsnokság kategória</w:t>
      </w:r>
    </w:p>
    <w:p w:rsidR="000D6C25" w:rsidRPr="00E62DF4" w:rsidRDefault="000D6C25" w:rsidP="004C35F6">
      <w:pPr>
        <w:pStyle w:val="NormalWeb"/>
        <w:ind w:firstLine="708"/>
      </w:pPr>
      <w:r w:rsidRPr="00E62DF4">
        <w:t>I. helyezett:</w:t>
      </w:r>
      <w:r>
        <w:t xml:space="preserve"> FER Tűzoltóság Kft.</w:t>
      </w:r>
    </w:p>
    <w:p w:rsidR="000D6C25" w:rsidRPr="00E62DF4" w:rsidRDefault="000D6C25" w:rsidP="004C35F6">
      <w:pPr>
        <w:pStyle w:val="NormalWeb"/>
        <w:ind w:firstLine="708"/>
      </w:pPr>
      <w:r w:rsidRPr="00E62DF4">
        <w:t>II. helyezett:</w:t>
      </w:r>
      <w:r>
        <w:t xml:space="preserve"> Sátoraljaújhelyi Hivatásos Tűzoltó-parancsnokság</w:t>
      </w:r>
    </w:p>
    <w:p w:rsidR="000D6C25" w:rsidRPr="00E62DF4" w:rsidRDefault="000D6C25" w:rsidP="004C35F6">
      <w:pPr>
        <w:pStyle w:val="NormalWeb"/>
        <w:ind w:firstLine="708"/>
      </w:pPr>
      <w:r w:rsidRPr="00E62DF4">
        <w:t>III. helyezett:</w:t>
      </w:r>
      <w:r>
        <w:t xml:space="preserve"> Encsi Hivatásos Tűzoltó-parancsnokság</w:t>
      </w:r>
    </w:p>
    <w:p w:rsidR="000D6C25" w:rsidRDefault="000D6C25" w:rsidP="00E62DF4">
      <w:pPr>
        <w:pStyle w:val="NormalWeb"/>
        <w:rPr>
          <w:b/>
        </w:rPr>
      </w:pPr>
      <w:r>
        <w:rPr>
          <w:b/>
        </w:rPr>
        <w:t>Férfi kategória</w:t>
      </w:r>
    </w:p>
    <w:p w:rsidR="000D6C25" w:rsidRPr="00E62DF4" w:rsidRDefault="000D6C25" w:rsidP="00E62DF4">
      <w:pPr>
        <w:pStyle w:val="NormalWeb"/>
        <w:ind w:firstLine="708"/>
        <w:rPr>
          <w:b/>
          <w:color w:val="000000"/>
        </w:rPr>
      </w:pPr>
      <w:r w:rsidRPr="00E62DF4">
        <w:rPr>
          <w:b/>
          <w:color w:val="000000"/>
        </w:rPr>
        <w:t>18-34 év között</w:t>
      </w:r>
    </w:p>
    <w:p w:rsidR="000D6C25" w:rsidRPr="00E62DF4" w:rsidRDefault="000D6C25" w:rsidP="00E62DF4">
      <w:pPr>
        <w:pStyle w:val="NormalWeb"/>
        <w:ind w:firstLine="708"/>
      </w:pPr>
      <w:r w:rsidRPr="00E62DF4">
        <w:t>I. helyezett:</w:t>
      </w:r>
      <w:r>
        <w:t xml:space="preserve"> </w:t>
      </w:r>
      <w:r w:rsidRPr="00C5674D">
        <w:rPr>
          <w:b/>
        </w:rPr>
        <w:t>Juhász Péter</w:t>
      </w:r>
      <w:r>
        <w:t xml:space="preserve"> tűzoltó törzsőrmester (Tiszaújvárosi HTP)</w:t>
      </w:r>
    </w:p>
    <w:p w:rsidR="000D6C25" w:rsidRPr="00E62DF4" w:rsidRDefault="000D6C25" w:rsidP="00E62DF4">
      <w:pPr>
        <w:pStyle w:val="NormalWeb"/>
        <w:ind w:firstLine="708"/>
      </w:pPr>
      <w:r w:rsidRPr="00E62DF4">
        <w:t>II. helyezett:</w:t>
      </w:r>
      <w:r>
        <w:t xml:space="preserve"> </w:t>
      </w:r>
      <w:r w:rsidRPr="00C5674D">
        <w:rPr>
          <w:b/>
        </w:rPr>
        <w:t>Handa Dénes</w:t>
      </w:r>
      <w:r>
        <w:t xml:space="preserve"> (FER Tűzoltóság Kft.)</w:t>
      </w:r>
    </w:p>
    <w:p w:rsidR="000D6C25" w:rsidRPr="00E62DF4" w:rsidRDefault="000D6C25" w:rsidP="00E62DF4">
      <w:pPr>
        <w:pStyle w:val="NormalWeb"/>
        <w:ind w:firstLine="708"/>
      </w:pPr>
      <w:r w:rsidRPr="00E62DF4">
        <w:t>III. helyezett:</w:t>
      </w:r>
      <w:r>
        <w:t xml:space="preserve"> </w:t>
      </w:r>
      <w:r w:rsidRPr="00C5674D">
        <w:rPr>
          <w:b/>
        </w:rPr>
        <w:t>Sztankovics Péter</w:t>
      </w:r>
      <w:r>
        <w:t xml:space="preserve"> tűzoltó őrmester (Encsi HTP)</w:t>
      </w:r>
    </w:p>
    <w:p w:rsidR="000D6C25" w:rsidRPr="00E62DF4" w:rsidRDefault="000D6C25" w:rsidP="00E62DF4">
      <w:pPr>
        <w:pStyle w:val="NormalWeb"/>
        <w:ind w:firstLine="708"/>
        <w:rPr>
          <w:b/>
          <w:color w:val="000000"/>
        </w:rPr>
      </w:pPr>
      <w:r w:rsidRPr="00E62DF4">
        <w:rPr>
          <w:b/>
          <w:color w:val="000000"/>
        </w:rPr>
        <w:t>35-44 év között</w:t>
      </w:r>
    </w:p>
    <w:p w:rsidR="000D6C25" w:rsidRPr="00E62DF4" w:rsidRDefault="000D6C25" w:rsidP="00E62DF4">
      <w:pPr>
        <w:pStyle w:val="NormalWeb"/>
        <w:ind w:firstLine="708"/>
      </w:pPr>
      <w:r w:rsidRPr="00E62DF4">
        <w:t>I. helyezett:</w:t>
      </w:r>
      <w:r>
        <w:t xml:space="preserve"> </w:t>
      </w:r>
      <w:r w:rsidRPr="00C5674D">
        <w:rPr>
          <w:b/>
        </w:rPr>
        <w:t>Pauska Krisztián</w:t>
      </w:r>
      <w:r>
        <w:t xml:space="preserve"> (FER Tűzoltóság Kft.)</w:t>
      </w:r>
    </w:p>
    <w:p w:rsidR="000D6C25" w:rsidRPr="00E62DF4" w:rsidRDefault="000D6C25" w:rsidP="00E62DF4">
      <w:pPr>
        <w:pStyle w:val="NormalWeb"/>
        <w:ind w:firstLine="708"/>
      </w:pPr>
      <w:r w:rsidRPr="00E62DF4">
        <w:t>II. helyezett:</w:t>
      </w:r>
      <w:r>
        <w:t xml:space="preserve"> </w:t>
      </w:r>
      <w:r w:rsidRPr="00C5674D">
        <w:rPr>
          <w:b/>
        </w:rPr>
        <w:t>Benőcs Zoltán</w:t>
      </w:r>
      <w:r>
        <w:t xml:space="preserve"> (FER Tűzoltóság Kft.)</w:t>
      </w:r>
    </w:p>
    <w:p w:rsidR="000D6C25" w:rsidRPr="00E62DF4" w:rsidRDefault="000D6C25" w:rsidP="00E62DF4">
      <w:pPr>
        <w:pStyle w:val="NormalWeb"/>
        <w:ind w:firstLine="708"/>
      </w:pPr>
      <w:r w:rsidRPr="00E62DF4">
        <w:t>III. helyezett:</w:t>
      </w:r>
      <w:r>
        <w:t xml:space="preserve"> </w:t>
      </w:r>
      <w:r w:rsidRPr="00C5674D">
        <w:rPr>
          <w:b/>
        </w:rPr>
        <w:t>Ladinszki Levente</w:t>
      </w:r>
      <w:r>
        <w:t xml:space="preserve"> c. tűzoltó törzszászlós (Szerencsi HTP)</w:t>
      </w:r>
    </w:p>
    <w:p w:rsidR="000D6C25" w:rsidRPr="004561E9" w:rsidRDefault="000D6C25" w:rsidP="004561E9">
      <w:pPr>
        <w:pStyle w:val="NormalWeb"/>
        <w:ind w:firstLine="708"/>
        <w:rPr>
          <w:b/>
          <w:color w:val="000000"/>
        </w:rPr>
      </w:pPr>
      <w:r w:rsidRPr="004561E9">
        <w:rPr>
          <w:b/>
          <w:color w:val="000000"/>
        </w:rPr>
        <w:t>45 év felett</w:t>
      </w:r>
    </w:p>
    <w:p w:rsidR="000D6C25" w:rsidRDefault="000D6C25" w:rsidP="004561E9">
      <w:pPr>
        <w:pStyle w:val="NormalWeb"/>
        <w:ind w:firstLine="708"/>
      </w:pPr>
      <w:r w:rsidRPr="00E62DF4">
        <w:t>I. helyezett:</w:t>
      </w:r>
      <w:r>
        <w:t xml:space="preserve"> </w:t>
      </w:r>
      <w:r w:rsidRPr="00C5674D">
        <w:rPr>
          <w:b/>
        </w:rPr>
        <w:t>Mező Tibor</w:t>
      </w:r>
      <w:r>
        <w:t xml:space="preserve"> (FER Tűzoltóság Kft.)</w:t>
      </w:r>
    </w:p>
    <w:p w:rsidR="000D6C25" w:rsidRDefault="000D6C25" w:rsidP="00A54AEF">
      <w:pPr>
        <w:pStyle w:val="NormalWeb"/>
      </w:pPr>
    </w:p>
    <w:p w:rsidR="000D6C25" w:rsidRPr="00E62DF4" w:rsidRDefault="000D6C25" w:rsidP="00A54AEF">
      <w:pPr>
        <w:pStyle w:val="NormalWeb"/>
      </w:pPr>
      <w:r>
        <w:t xml:space="preserve">Az abszolút győztesnek járó díjat </w:t>
      </w:r>
      <w:r w:rsidRPr="00A54AEF">
        <w:rPr>
          <w:b/>
        </w:rPr>
        <w:t>Pauska Krisztián</w:t>
      </w:r>
      <w:r>
        <w:t xml:space="preserve"> (FER Tűzoltóság Kft.) érdemelte ki.</w:t>
      </w:r>
    </w:p>
    <w:sectPr w:rsidR="000D6C25" w:rsidRPr="00E62DF4" w:rsidSect="0048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4219"/>
    <w:multiLevelType w:val="hybridMultilevel"/>
    <w:tmpl w:val="B652E498"/>
    <w:lvl w:ilvl="0" w:tplc="81484DB6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3930ED4"/>
    <w:multiLevelType w:val="hybridMultilevel"/>
    <w:tmpl w:val="8F0898FC"/>
    <w:lvl w:ilvl="0" w:tplc="D752FCA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5A57C7F"/>
    <w:multiLevelType w:val="hybridMultilevel"/>
    <w:tmpl w:val="63342C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585551"/>
    <w:multiLevelType w:val="hybridMultilevel"/>
    <w:tmpl w:val="D45C8546"/>
    <w:lvl w:ilvl="0" w:tplc="7EAE64A0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D6E"/>
    <w:rsid w:val="000113BC"/>
    <w:rsid w:val="000509E9"/>
    <w:rsid w:val="00081DBB"/>
    <w:rsid w:val="00083E86"/>
    <w:rsid w:val="00091E75"/>
    <w:rsid w:val="000A0480"/>
    <w:rsid w:val="000D433C"/>
    <w:rsid w:val="000D6C25"/>
    <w:rsid w:val="00101C17"/>
    <w:rsid w:val="0011694A"/>
    <w:rsid w:val="00116E1E"/>
    <w:rsid w:val="00117F3C"/>
    <w:rsid w:val="00167828"/>
    <w:rsid w:val="001948D5"/>
    <w:rsid w:val="001C19CB"/>
    <w:rsid w:val="00252577"/>
    <w:rsid w:val="00272898"/>
    <w:rsid w:val="002921CB"/>
    <w:rsid w:val="0029457D"/>
    <w:rsid w:val="00294C1B"/>
    <w:rsid w:val="002D427F"/>
    <w:rsid w:val="002E22C4"/>
    <w:rsid w:val="0030063B"/>
    <w:rsid w:val="00347726"/>
    <w:rsid w:val="003625F3"/>
    <w:rsid w:val="00370D28"/>
    <w:rsid w:val="003C2753"/>
    <w:rsid w:val="003F5F04"/>
    <w:rsid w:val="00415644"/>
    <w:rsid w:val="00433133"/>
    <w:rsid w:val="00452F26"/>
    <w:rsid w:val="004561E9"/>
    <w:rsid w:val="00487BC2"/>
    <w:rsid w:val="004C2B88"/>
    <w:rsid w:val="004C35F6"/>
    <w:rsid w:val="004E2E0F"/>
    <w:rsid w:val="005550B9"/>
    <w:rsid w:val="00560C36"/>
    <w:rsid w:val="00561EE2"/>
    <w:rsid w:val="005E1E61"/>
    <w:rsid w:val="005F3262"/>
    <w:rsid w:val="00603245"/>
    <w:rsid w:val="0061025E"/>
    <w:rsid w:val="00646C9F"/>
    <w:rsid w:val="006C7918"/>
    <w:rsid w:val="007066B2"/>
    <w:rsid w:val="00713618"/>
    <w:rsid w:val="00721C16"/>
    <w:rsid w:val="007325C8"/>
    <w:rsid w:val="00736903"/>
    <w:rsid w:val="007558F0"/>
    <w:rsid w:val="0076596D"/>
    <w:rsid w:val="007719B6"/>
    <w:rsid w:val="00827952"/>
    <w:rsid w:val="0084607A"/>
    <w:rsid w:val="008855B0"/>
    <w:rsid w:val="00980D6E"/>
    <w:rsid w:val="00993DAA"/>
    <w:rsid w:val="00A4120B"/>
    <w:rsid w:val="00A54AEF"/>
    <w:rsid w:val="00A83161"/>
    <w:rsid w:val="00AC1FF7"/>
    <w:rsid w:val="00AD42D2"/>
    <w:rsid w:val="00AD6CCC"/>
    <w:rsid w:val="00B2352B"/>
    <w:rsid w:val="00BA0BDA"/>
    <w:rsid w:val="00BA6E0B"/>
    <w:rsid w:val="00BA7ACF"/>
    <w:rsid w:val="00BE707C"/>
    <w:rsid w:val="00BE7608"/>
    <w:rsid w:val="00C267E8"/>
    <w:rsid w:val="00C42920"/>
    <w:rsid w:val="00C5674D"/>
    <w:rsid w:val="00C96947"/>
    <w:rsid w:val="00CC5DAD"/>
    <w:rsid w:val="00D62DA1"/>
    <w:rsid w:val="00D72D5E"/>
    <w:rsid w:val="00D76A38"/>
    <w:rsid w:val="00D76BA5"/>
    <w:rsid w:val="00D91C7A"/>
    <w:rsid w:val="00D938E3"/>
    <w:rsid w:val="00E414D6"/>
    <w:rsid w:val="00E62DF4"/>
    <w:rsid w:val="00EA6209"/>
    <w:rsid w:val="00ED799A"/>
    <w:rsid w:val="00F21F68"/>
    <w:rsid w:val="00F8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C2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938E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AC1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2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603245"/>
    <w:rPr>
      <w:rFonts w:cs="Times New Roman"/>
      <w:b/>
      <w:bCs/>
    </w:rPr>
  </w:style>
  <w:style w:type="paragraph" w:customStyle="1" w:styleId="listparagraph0">
    <w:name w:val="listparagraph"/>
    <w:basedOn w:val="Normal"/>
    <w:uiPriority w:val="99"/>
    <w:rsid w:val="00603245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listparagraphcxspmiddle">
    <w:name w:val="listparagraphcxspmiddle"/>
    <w:basedOn w:val="Normal"/>
    <w:uiPriority w:val="99"/>
    <w:rsid w:val="00603245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listparagraphcxsplast">
    <w:name w:val="listparagraphcxsplast"/>
    <w:basedOn w:val="Normal"/>
    <w:uiPriority w:val="99"/>
    <w:rsid w:val="00603245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D76A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0063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98</Words>
  <Characters>682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2019-04-25T12:37:00Z</cp:lastPrinted>
  <dcterms:created xsi:type="dcterms:W3CDTF">2019-04-27T14:05:00Z</dcterms:created>
  <dcterms:modified xsi:type="dcterms:W3CDTF">2019-04-27T14:12:00Z</dcterms:modified>
</cp:coreProperties>
</file>