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1" w:rsidRPr="00E84B16" w:rsidRDefault="008300E1" w:rsidP="00E8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Tűzoltó</w:t>
      </w:r>
      <w:r w:rsidRPr="00E84B16">
        <w:rPr>
          <w:b/>
          <w:sz w:val="28"/>
          <w:szCs w:val="28"/>
        </w:rPr>
        <w:t>napi elismerések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300E1" w:rsidRPr="00E84B16" w:rsidRDefault="008300E1" w:rsidP="00E84B16">
      <w:pPr>
        <w:ind w:right="-290"/>
        <w:jc w:val="both"/>
        <w:rPr>
          <w:b/>
        </w:rPr>
      </w:pPr>
      <w:r w:rsidRPr="00E84B16">
        <w:rPr>
          <w:b/>
        </w:rPr>
        <w:t>A Borsod-Abaúj-Zemplén Megyei Önkormányzat Közgyűlése - a Tűzoltóság Napja, Május 04-e alkalmából - a megye tűzvédelme, tűzbiztonsága érdekében végzett kiemelkedő tevékenysége elismeréseként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</w:rPr>
        <w:t>Borsod-Abaúj-Zemplén Megye Tűzbiztonságáért díjat adományozott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ind w:left="708"/>
        <w:jc w:val="both"/>
      </w:pPr>
      <w:r w:rsidRPr="00E84B16">
        <w:rPr>
          <w:b/>
        </w:rPr>
        <w:t>Macz János Zsolt tűzoltó ezredesnek</w:t>
      </w:r>
      <w:r w:rsidRPr="00E84B16">
        <w:t xml:space="preserve"> a</w:t>
      </w:r>
      <w:r w:rsidRPr="00E84B16">
        <w:rPr>
          <w:b/>
        </w:rPr>
        <w:t xml:space="preserve"> </w:t>
      </w:r>
      <w:r w:rsidRPr="00E84B16">
        <w:rPr>
          <w:bCs/>
        </w:rPr>
        <w:t xml:space="preserve">Tiszaújvárosi Katasztrófavédelmi Kirendeltség </w:t>
      </w:r>
      <w:r w:rsidRPr="00E84B16">
        <w:t>kirendeltség-vezetőjének,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ind w:left="708"/>
        <w:jc w:val="both"/>
      </w:pPr>
      <w:r w:rsidRPr="00E84B16">
        <w:rPr>
          <w:b/>
        </w:rPr>
        <w:t>Kovács Tamás tű. főtörzsőrmesternek</w:t>
      </w:r>
      <w:r w:rsidRPr="00E84B16">
        <w:t xml:space="preserve">, a </w:t>
      </w:r>
      <w:r w:rsidRPr="00E84B16">
        <w:rPr>
          <w:bCs/>
        </w:rPr>
        <w:t xml:space="preserve">Mezőcsáti Katasztrófavédelmi Őrs </w:t>
      </w:r>
      <w:r w:rsidRPr="00E84B16">
        <w:t xml:space="preserve">beosztott tűzoltójának, a Mezőcsát </w:t>
      </w:r>
      <w:r w:rsidRPr="00E84B16">
        <w:rPr>
          <w:bCs/>
        </w:rPr>
        <w:t>és Környéke</w:t>
      </w:r>
      <w:r w:rsidRPr="00E84B16">
        <w:t xml:space="preserve"> Önkéntes Tűzoltó Egyesület tagjának</w:t>
      </w:r>
      <w:r w:rsidRPr="00E84B16">
        <w:rPr>
          <w:bCs/>
        </w:rPr>
        <w:t>.</w:t>
      </w:r>
    </w:p>
    <w:p w:rsidR="008300E1" w:rsidRPr="00E84B16" w:rsidRDefault="008300E1" w:rsidP="00E84B16">
      <w:pPr>
        <w:jc w:val="both"/>
        <w:rPr>
          <w:b/>
          <w:bCs/>
        </w:rPr>
      </w:pPr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  <w:bCs/>
        </w:rPr>
        <w:t xml:space="preserve">A Borsod-Abaúj-Zemplén Megyei Katasztrófavédelmi Igazgatóság </w:t>
      </w:r>
      <w:r w:rsidRPr="00E84B16">
        <w:rPr>
          <w:b/>
        </w:rPr>
        <w:t>igazgatója – a Tűzoltóság Napja, Május 04-e alkalmából - kiemelkedő szakmai tevékenysége elismeréseként</w:t>
      </w:r>
    </w:p>
    <w:p w:rsidR="008300E1" w:rsidRPr="00E84B16" w:rsidRDefault="008300E1" w:rsidP="00E84B16">
      <w:pPr>
        <w:jc w:val="both"/>
        <w:rPr>
          <w:b/>
          <w:u w:val="single"/>
        </w:rPr>
      </w:pPr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</w:rPr>
        <w:t xml:space="preserve">soron kívül előléptette </w:t>
      </w:r>
      <w:r w:rsidRPr="00E84B16">
        <w:rPr>
          <w:b/>
          <w:u w:val="single"/>
        </w:rPr>
        <w:t>tűzoltó törzsőrmesterré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jc w:val="both"/>
      </w:pPr>
      <w:r w:rsidRPr="00E84B16">
        <w:rPr>
          <w:b/>
        </w:rPr>
        <w:t>Drahos József tű. őrmestert</w:t>
      </w:r>
      <w:r w:rsidRPr="00E84B16">
        <w:t>, a Tiszaújvárosi Hivatásos Tűzoltó-parancsnokság gépjárművezetőjét</w:t>
      </w:r>
      <w:r>
        <w:t>.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jc w:val="both"/>
        <w:rPr>
          <w:b/>
          <w:u w:val="single"/>
        </w:rPr>
      </w:pPr>
      <w:r w:rsidRPr="00E84B16">
        <w:rPr>
          <w:b/>
          <w:u w:val="single"/>
        </w:rPr>
        <w:t>tárgyjutalomban részesítette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jc w:val="both"/>
      </w:pPr>
      <w:r w:rsidRPr="00E84B16">
        <w:rPr>
          <w:b/>
        </w:rPr>
        <w:t>Tahi Attila tű. főhadnagyot</w:t>
      </w:r>
      <w:r w:rsidRPr="00E84B16">
        <w:t>, az Encsi Katasztrófavédelmi Kirendeltség Hatósági Osztályának kiemelt főelőadóját,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Ádám Attila tű. hadnagyot</w:t>
      </w:r>
      <w:r w:rsidRPr="00E84B16">
        <w:t>, a Tiszaújvárosi Hivatásos Tűzoltó-parancsnokság rajparancsnokát,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Boldizsár Attila tű. hadnagyot</w:t>
      </w:r>
      <w:r w:rsidRPr="00E84B16">
        <w:t>, a Kazincbarcikai Katasztrófavédelmi Kirendeltség Hatósági Osztályának főelőadóját,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Veres Béla tű. főtörzszászlóst</w:t>
      </w:r>
      <w:r w:rsidRPr="00E84B16">
        <w:t>, a Kazincbarcikai Hivatásos Tűzoltó-parancsnokság szerparancsnokát,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Szűcs Levente tű. zászlóst</w:t>
      </w:r>
      <w:r w:rsidRPr="00E84B16">
        <w:t>, a Mezőkövesdi Hivatásos Tűzoltó-parancsnokság szerparancsnokát,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Németh István tű. zászlóst</w:t>
      </w:r>
      <w:r w:rsidRPr="00E84B16">
        <w:t>, a Miskolci Hivatásos Tűzoltó-parancsnokság különlegesszer-kezelőjét,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Nyeste János tű. zászlóst</w:t>
      </w:r>
      <w:r w:rsidRPr="00E84B16">
        <w:t>, a Miskolci Hivatásos Tűzoltó-parancsnokság különlegesszer-kezelőjét,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Béres Péter Lajos tű. főtörzsőrmestert</w:t>
      </w:r>
      <w:r w:rsidRPr="00E84B16">
        <w:t>, a Szerencsi Hivatásos Tűzoltó-parancsnokság gépjárművezetőjét,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Orosz Péter tű. törzsőrmestert</w:t>
      </w:r>
      <w:r w:rsidRPr="00E84B16">
        <w:t>, a Sátoraljaújhelyi Hivatásos Tűzoltó-parancsnokság gépjárművezetőjét,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Lisztes Sándor tű. főtörzsőrmestert</w:t>
      </w:r>
      <w:r w:rsidRPr="00E84B16">
        <w:t>, a Tiszaújvárosi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Tóth József tű. főtörzsőrmestert</w:t>
      </w:r>
      <w:r w:rsidRPr="00E84B16">
        <w:t>, a Mezőkövesdi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Túróczi Krisztián tű. törzsőrmestert</w:t>
      </w:r>
      <w:r w:rsidRPr="00E84B16">
        <w:t>, az Encsi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Vaskó Gergely tű. törzsőrmestert</w:t>
      </w:r>
      <w:r w:rsidRPr="00E84B16">
        <w:t>, a Szendrői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Kolozsi Gábor tű. őrmestert</w:t>
      </w:r>
      <w:r w:rsidRPr="00E84B16">
        <w:t>, az Ózdi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Paul Gergely tű. őrmestert</w:t>
      </w:r>
      <w:r w:rsidRPr="00E84B16">
        <w:t>, az Encsi Hivatásos Tűzoltó-parancsnokság beosztott tűzoltóját.</w:t>
      </w:r>
    </w:p>
    <w:p w:rsidR="008300E1" w:rsidRPr="00E84B16" w:rsidRDefault="008300E1" w:rsidP="00E84B16">
      <w:pPr>
        <w:jc w:val="both"/>
        <w:rPr>
          <w:highlight w:val="yellow"/>
        </w:rPr>
      </w:pPr>
    </w:p>
    <w:p w:rsidR="008300E1" w:rsidRPr="00E84B16" w:rsidRDefault="008300E1" w:rsidP="00E84B16">
      <w:pPr>
        <w:jc w:val="both"/>
      </w:pPr>
      <w:r w:rsidRPr="00E84B16">
        <w:rPr>
          <w:b/>
        </w:rPr>
        <w:t>Pataki Tamás tű. őrnagyot</w:t>
      </w:r>
      <w:r w:rsidRPr="00E84B16">
        <w:t>, a Miskolci Hivatásos Tűzoltó-parancsnokság rajparancsnokát.</w:t>
      </w:r>
    </w:p>
    <w:p w:rsidR="008300E1" w:rsidRPr="00E84B16" w:rsidRDefault="008300E1" w:rsidP="00E84B16">
      <w:pPr>
        <w:jc w:val="both"/>
        <w:rPr>
          <w:b/>
          <w:bCs/>
        </w:rPr>
      </w:pPr>
      <w:r w:rsidRPr="00E84B16">
        <w:rPr>
          <w:highlight w:val="yellow"/>
        </w:rPr>
        <w:t xml:space="preserve"> </w:t>
      </w:r>
      <w:bookmarkStart w:id="0" w:name="_GoBack"/>
      <w:bookmarkEnd w:id="0"/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  <w:bCs/>
        </w:rPr>
        <w:t>Tiszaújváros Önkormányzata</w:t>
      </w:r>
      <w:r w:rsidRPr="00E84B16">
        <w:rPr>
          <w:b/>
        </w:rPr>
        <w:t xml:space="preserve"> – a Tűzoltóság Napja, Május 04-e alkalmából - kiemelkedő szakmai tevékenysége elismeréseként</w:t>
      </w:r>
    </w:p>
    <w:p w:rsidR="008300E1" w:rsidRPr="00E84B16" w:rsidRDefault="008300E1" w:rsidP="00E84B16">
      <w:pPr>
        <w:jc w:val="both"/>
        <w:rPr>
          <w:b/>
          <w:u w:val="single"/>
        </w:rPr>
      </w:pPr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</w:rPr>
        <w:t>elismerésben részesíttette</w:t>
      </w:r>
    </w:p>
    <w:p w:rsidR="008300E1" w:rsidRPr="00E84B16" w:rsidRDefault="008300E1" w:rsidP="00E84B16">
      <w:pPr>
        <w:jc w:val="both"/>
        <w:rPr>
          <w:b/>
        </w:rPr>
      </w:pPr>
    </w:p>
    <w:p w:rsidR="008300E1" w:rsidRPr="00E84B16" w:rsidRDefault="008300E1" w:rsidP="00E84B16">
      <w:pPr>
        <w:jc w:val="both"/>
        <w:rPr>
          <w:bCs/>
        </w:rPr>
      </w:pPr>
      <w:r w:rsidRPr="00E84B16">
        <w:rPr>
          <w:b/>
        </w:rPr>
        <w:t>Bukta István tű. zászlóst</w:t>
      </w:r>
      <w:r w:rsidRPr="00E84B16">
        <w:t xml:space="preserve">, a </w:t>
      </w:r>
      <w:r w:rsidRPr="00E84B16">
        <w:rPr>
          <w:bCs/>
        </w:rPr>
        <w:t>Mezőcsáti Katasztrófavédelmi Őrs szerparancsnokát,</w:t>
      </w:r>
    </w:p>
    <w:p w:rsidR="008300E1" w:rsidRPr="00E84B16" w:rsidRDefault="008300E1" w:rsidP="00E84B16">
      <w:pPr>
        <w:jc w:val="both"/>
        <w:rPr>
          <w:bCs/>
        </w:rPr>
      </w:pPr>
    </w:p>
    <w:p w:rsidR="008300E1" w:rsidRPr="00E84B16" w:rsidRDefault="008300E1" w:rsidP="00E84B16">
      <w:pPr>
        <w:jc w:val="both"/>
      </w:pPr>
      <w:r w:rsidRPr="00E84B16">
        <w:rPr>
          <w:b/>
          <w:bCs/>
        </w:rPr>
        <w:t>Veres Péter tű. főtörzsőrmestert</w:t>
      </w:r>
      <w:r w:rsidRPr="00E84B16">
        <w:rPr>
          <w:bCs/>
        </w:rPr>
        <w:t xml:space="preserve">, a </w:t>
      </w:r>
      <w:r w:rsidRPr="00E84B16">
        <w:t>Tiszaújvárosi Hivatásos Tűzoltó-parancsnokság gépjárművezetőjét,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Balla Ferenc tű. őrmestert</w:t>
      </w:r>
      <w:r w:rsidRPr="00E84B16">
        <w:t>, a Tiszaújvárosi Hivatásos Tűzoltó-parancsnokság gépjárművezetőjét,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Nagy Richárd tű. őrmestert</w:t>
      </w:r>
      <w:r w:rsidRPr="00E84B16">
        <w:t>, a Tiszaújvárosi Hivatásos Tűzoltó-parancsnokság beosztott tűzoltóját,</w:t>
      </w:r>
    </w:p>
    <w:p w:rsidR="008300E1" w:rsidRPr="00E84B16" w:rsidRDefault="008300E1" w:rsidP="00E84B16">
      <w:pPr>
        <w:jc w:val="both"/>
      </w:pPr>
    </w:p>
    <w:p w:rsidR="008300E1" w:rsidRPr="00E84B16" w:rsidRDefault="008300E1" w:rsidP="00E84B16">
      <w:pPr>
        <w:jc w:val="both"/>
      </w:pPr>
      <w:r w:rsidRPr="00E84B16">
        <w:rPr>
          <w:b/>
        </w:rPr>
        <w:t>Magyar Máté tű. őrmestert</w:t>
      </w:r>
      <w:r w:rsidRPr="00E84B16">
        <w:t>, a Tiszaújvárosi Hivatásos Tűzoltó-parancsnokság beosztott tűzoltóját,</w:t>
      </w:r>
    </w:p>
    <w:p w:rsidR="008300E1" w:rsidRPr="00E84B16" w:rsidRDefault="008300E1" w:rsidP="00E84B16">
      <w:pPr>
        <w:jc w:val="both"/>
        <w:rPr>
          <w:highlight w:val="yellow"/>
        </w:rPr>
      </w:pPr>
    </w:p>
    <w:p w:rsidR="008300E1" w:rsidRPr="00E84B16" w:rsidRDefault="008300E1" w:rsidP="00E84B16">
      <w:pPr>
        <w:jc w:val="both"/>
      </w:pPr>
      <w:r w:rsidRPr="00E84B16">
        <w:rPr>
          <w:b/>
        </w:rPr>
        <w:t>Bogdány József Sándor tű. zászlóst</w:t>
      </w:r>
      <w:r w:rsidRPr="00E84B16">
        <w:t>, a Tiszaújvárosi Hivatásos Tűzoltó-parancsnokság különlegesszer-kezelőjét.</w:t>
      </w:r>
    </w:p>
    <w:p w:rsidR="008300E1" w:rsidRPr="00E84B16" w:rsidRDefault="008300E1" w:rsidP="00E84B16">
      <w:pPr>
        <w:jc w:val="both"/>
        <w:rPr>
          <w:highlight w:val="yellow"/>
        </w:rPr>
      </w:pPr>
    </w:p>
    <w:p w:rsidR="008300E1" w:rsidRPr="00E84B16" w:rsidRDefault="008300E1" w:rsidP="00E84B16">
      <w:pPr>
        <w:jc w:val="both"/>
        <w:rPr>
          <w:b/>
        </w:rPr>
      </w:pPr>
      <w:r w:rsidRPr="00E84B16">
        <w:rPr>
          <w:b/>
        </w:rPr>
        <w:t xml:space="preserve">A Borsod-Abaúj-Zemplén Megyei Tűzoltó Szövetség elnöksége a Szövetség és a tűzoltó mozgalom tevékenységének önzetlen és eredményes támogatásáért </w:t>
      </w:r>
    </w:p>
    <w:p w:rsidR="008300E1" w:rsidRPr="00E84B16" w:rsidRDefault="008300E1" w:rsidP="00E84B16">
      <w:pPr>
        <w:suppressAutoHyphens w:val="0"/>
        <w:ind w:left="360"/>
        <w:jc w:val="both"/>
        <w:rPr>
          <w:b/>
          <w:bCs/>
        </w:rPr>
      </w:pPr>
    </w:p>
    <w:p w:rsidR="008300E1" w:rsidRPr="00E84B16" w:rsidRDefault="008300E1" w:rsidP="00E84B16">
      <w:pPr>
        <w:suppressAutoHyphens w:val="0"/>
        <w:ind w:left="360"/>
        <w:jc w:val="both"/>
        <w:rPr>
          <w:u w:val="single"/>
        </w:rPr>
      </w:pPr>
      <w:r w:rsidRPr="00E84B16">
        <w:rPr>
          <w:b/>
          <w:bCs/>
          <w:u w:val="single"/>
        </w:rPr>
        <w:t xml:space="preserve">Tűzoltó főparancsnoki díszsisakot </w:t>
      </w:r>
      <w:r w:rsidRPr="00E84B16">
        <w:rPr>
          <w:b/>
          <w:u w:val="single"/>
        </w:rPr>
        <w:t>adományozott</w:t>
      </w:r>
    </w:p>
    <w:p w:rsidR="008300E1" w:rsidRPr="00E84B16" w:rsidRDefault="008300E1" w:rsidP="00E84B16">
      <w:pPr>
        <w:suppressAutoHyphens w:val="0"/>
        <w:ind w:left="360"/>
        <w:jc w:val="both"/>
      </w:pPr>
    </w:p>
    <w:p w:rsidR="008300E1" w:rsidRDefault="008300E1" w:rsidP="00E84B16">
      <w:pPr>
        <w:suppressAutoHyphens w:val="0"/>
        <w:ind w:left="360"/>
        <w:jc w:val="both"/>
      </w:pPr>
      <w:r w:rsidRPr="00E84B16">
        <w:rPr>
          <w:b/>
        </w:rPr>
        <w:t>Török Dezső Úrnak</w:t>
      </w:r>
      <w:r w:rsidRPr="00E84B16">
        <w:t>, a Borsod-Abaúj-Zemplén Megyei Közgyűlés elnökének, a Borsod-Abaúj-Zemplén Megyei Tűzoltó Szövetség tiszteletbeli elnökének.</w:t>
      </w:r>
    </w:p>
    <w:p w:rsidR="008300E1" w:rsidRDefault="008300E1" w:rsidP="00E84B16">
      <w:pPr>
        <w:suppressAutoHyphens w:val="0"/>
        <w:ind w:left="360"/>
        <w:jc w:val="both"/>
      </w:pPr>
    </w:p>
    <w:p w:rsidR="008300E1" w:rsidRDefault="008300E1" w:rsidP="00465A59">
      <w:pPr>
        <w:jc w:val="both"/>
        <w:rPr>
          <w:b/>
        </w:rPr>
      </w:pPr>
      <w:r w:rsidRPr="00E84B16">
        <w:rPr>
          <w:b/>
        </w:rPr>
        <w:t>A Borsod-Abaúj-Zemplén Megyei Tűzoltó Szövetség elnöksége a</w:t>
      </w:r>
      <w:r>
        <w:rPr>
          <w:b/>
        </w:rPr>
        <w:t xml:space="preserve"> tűzoltóság t</w:t>
      </w:r>
      <w:r w:rsidRPr="00E84B16">
        <w:rPr>
          <w:b/>
        </w:rPr>
        <w:t>evékenységének önzet</w:t>
      </w:r>
      <w:r>
        <w:rPr>
          <w:b/>
        </w:rPr>
        <w:t>len és eredményes támogatásáért</w:t>
      </w:r>
    </w:p>
    <w:p w:rsidR="008300E1" w:rsidRPr="00E84B16" w:rsidRDefault="008300E1" w:rsidP="00465A59">
      <w:pPr>
        <w:jc w:val="both"/>
        <w:rPr>
          <w:b/>
        </w:rPr>
      </w:pPr>
    </w:p>
    <w:p w:rsidR="008300E1" w:rsidRPr="00E84B16" w:rsidRDefault="008300E1" w:rsidP="00465A59">
      <w:pPr>
        <w:suppressAutoHyphens w:val="0"/>
        <w:ind w:left="360"/>
        <w:jc w:val="both"/>
        <w:rPr>
          <w:u w:val="single"/>
        </w:rPr>
      </w:pPr>
      <w:r w:rsidRPr="00E84B16">
        <w:rPr>
          <w:b/>
          <w:bCs/>
          <w:u w:val="single"/>
        </w:rPr>
        <w:t xml:space="preserve">Tűzoltó főparancsnoki díszsisakot </w:t>
      </w:r>
      <w:r w:rsidRPr="00E84B16">
        <w:rPr>
          <w:b/>
          <w:u w:val="single"/>
        </w:rPr>
        <w:t>adományozott</w:t>
      </w:r>
    </w:p>
    <w:p w:rsidR="008300E1" w:rsidRDefault="008300E1" w:rsidP="00E84B16">
      <w:pPr>
        <w:suppressAutoHyphens w:val="0"/>
        <w:ind w:left="360"/>
        <w:jc w:val="both"/>
        <w:rPr>
          <w:b/>
        </w:rPr>
      </w:pPr>
    </w:p>
    <w:p w:rsidR="008300E1" w:rsidRPr="00E84B16" w:rsidRDefault="008300E1" w:rsidP="00E84B16">
      <w:pPr>
        <w:suppressAutoHyphens w:val="0"/>
        <w:ind w:left="360"/>
        <w:jc w:val="both"/>
      </w:pPr>
      <w:r w:rsidRPr="00465A59">
        <w:rPr>
          <w:b/>
        </w:rPr>
        <w:t>Bráz György Úrnak,</w:t>
      </w:r>
      <w:r>
        <w:t xml:space="preserve"> Tiszaújváros polgármesterének.</w:t>
      </w:r>
    </w:p>
    <w:p w:rsidR="008300E1" w:rsidRPr="00E84B16" w:rsidRDefault="008300E1" w:rsidP="00E84B16">
      <w:pPr>
        <w:suppressAutoHyphens w:val="0"/>
        <w:ind w:left="360"/>
        <w:jc w:val="both"/>
      </w:pPr>
    </w:p>
    <w:p w:rsidR="008300E1" w:rsidRPr="00E84B16" w:rsidRDefault="008300E1" w:rsidP="00E84B16">
      <w:pPr>
        <w:suppressAutoHyphens w:val="0"/>
        <w:ind w:left="360"/>
        <w:jc w:val="both"/>
        <w:rPr>
          <w:u w:val="single"/>
        </w:rPr>
      </w:pPr>
      <w:r w:rsidRPr="00E84B16">
        <w:rPr>
          <w:b/>
          <w:bCs/>
          <w:u w:val="single"/>
        </w:rPr>
        <w:t>Szent Flórián szobrot</w:t>
      </w:r>
      <w:r w:rsidRPr="00E84B16">
        <w:rPr>
          <w:u w:val="single"/>
        </w:rPr>
        <w:t xml:space="preserve"> </w:t>
      </w:r>
      <w:r w:rsidRPr="00E84B16">
        <w:rPr>
          <w:b/>
          <w:u w:val="single"/>
        </w:rPr>
        <w:t>adományozott</w:t>
      </w:r>
    </w:p>
    <w:p w:rsidR="008300E1" w:rsidRPr="00E84B16" w:rsidRDefault="008300E1" w:rsidP="00E84B16">
      <w:pPr>
        <w:suppressAutoHyphens w:val="0"/>
        <w:spacing w:before="100" w:beforeAutospacing="1" w:after="100" w:afterAutospacing="1"/>
        <w:ind w:left="360"/>
        <w:jc w:val="both"/>
      </w:pPr>
      <w:r w:rsidRPr="00E84B16">
        <w:rPr>
          <w:b/>
        </w:rPr>
        <w:t>Németh László úrnak</w:t>
      </w:r>
      <w:r w:rsidRPr="00E84B16">
        <w:t>, a Robert BOSCH Kft. tűzoltóparancsnokának,</w:t>
      </w:r>
    </w:p>
    <w:p w:rsidR="008300E1" w:rsidRPr="00E84B16" w:rsidRDefault="008300E1" w:rsidP="00E84B16">
      <w:pPr>
        <w:suppressAutoHyphens w:val="0"/>
        <w:spacing w:before="100" w:beforeAutospacing="1" w:after="100" w:afterAutospacing="1"/>
        <w:ind w:left="360"/>
        <w:jc w:val="both"/>
      </w:pPr>
      <w:r w:rsidRPr="00E84B16">
        <w:rPr>
          <w:b/>
        </w:rPr>
        <w:t>Gabóczi Tibor úrnak</w:t>
      </w:r>
      <w:r w:rsidRPr="00E84B16">
        <w:t>, a Miskolci Önkéntes Tűzoltó Egyesület tagjának,</w:t>
      </w:r>
    </w:p>
    <w:p w:rsidR="008300E1" w:rsidRPr="00E84B16" w:rsidRDefault="008300E1" w:rsidP="00E84B16">
      <w:pPr>
        <w:suppressAutoHyphens w:val="0"/>
        <w:ind w:left="360"/>
        <w:jc w:val="both"/>
      </w:pPr>
      <w:r w:rsidRPr="00E84B16">
        <w:rPr>
          <w:b/>
        </w:rPr>
        <w:t>Pongrácz Mihály úrnak</w:t>
      </w:r>
      <w:r w:rsidRPr="00E84B16">
        <w:t>, a Szomolyai Önkéntes Tűzoltó Egyesület tűzoltójának,</w:t>
      </w:r>
    </w:p>
    <w:p w:rsidR="008300E1" w:rsidRPr="00E84B16" w:rsidRDefault="008300E1" w:rsidP="00E84B16">
      <w:pPr>
        <w:suppressAutoHyphens w:val="0"/>
        <w:spacing w:before="100" w:beforeAutospacing="1" w:afterAutospacing="1"/>
        <w:ind w:left="360"/>
        <w:jc w:val="both"/>
      </w:pPr>
      <w:r w:rsidRPr="00E84B16">
        <w:rPr>
          <w:b/>
        </w:rPr>
        <w:t>Angyal László úrnak</w:t>
      </w:r>
      <w:r w:rsidRPr="00E84B16">
        <w:t>, a Hollóháza Önkéntes Tűzoltó Egyesület parancsnokának.</w:t>
      </w:r>
    </w:p>
    <w:p w:rsidR="008300E1" w:rsidRPr="00E84B16" w:rsidRDefault="008300E1" w:rsidP="00E84B16">
      <w:pPr>
        <w:spacing w:before="100" w:beforeAutospacing="1" w:afterAutospacing="1"/>
        <w:jc w:val="both"/>
        <w:rPr>
          <w:b/>
        </w:rPr>
      </w:pPr>
      <w:r w:rsidRPr="00E84B16">
        <w:rPr>
          <w:b/>
        </w:rPr>
        <w:t>A Magyar Tűzoltó Szövetség elnöke, az Országos elnökség határozata alapján a tűzoltó szolgálatban végzett eredményes munkássága elismeréséül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60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Kriston-Vizi Ferenc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Borsodbóta Önkéntes Tűzoltó Egyesület egykori parancsnokának,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40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Kovács Sándor nyá. tűzoltó alezredes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a Megyei Tűzoltó Szövetség önkéntes mentőszervezeti tagozat elnökének,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30.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Kovács Sándor tű. ezredes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az Encsi Katasztrófavédelmi Kirendeltség kirendeltség-vezetőjének,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30.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Nagy József nyá. tű. százados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a Miskolci Önkéntes Tűzoltó Egyesület elnökének,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30.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Gulyás János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Borsodbóta község polgármesterének, a Megyei Tűzoltó Szövetség önkéntes tűzoltói tagozat elnökének,</w:t>
      </w: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300E1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84B16">
        <w:rPr>
          <w:rFonts w:ascii="Times New Roman" w:hAnsi="Times New Roman"/>
          <w:b/>
          <w:sz w:val="24"/>
          <w:szCs w:val="24"/>
          <w:lang w:eastAsia="hu-HU"/>
        </w:rPr>
        <w:t>20. éves</w:t>
      </w:r>
      <w:r w:rsidRPr="00E84B16">
        <w:rPr>
          <w:rFonts w:ascii="Times New Roman" w:hAnsi="Times New Roman"/>
          <w:sz w:val="24"/>
          <w:szCs w:val="24"/>
          <w:lang w:eastAsia="hu-HU"/>
        </w:rPr>
        <w:t xml:space="preserve"> szolgálati érmet adományozott </w:t>
      </w:r>
      <w:r w:rsidRPr="00E84B16">
        <w:rPr>
          <w:rFonts w:ascii="Times New Roman" w:hAnsi="Times New Roman"/>
          <w:b/>
          <w:sz w:val="24"/>
          <w:szCs w:val="24"/>
          <w:lang w:eastAsia="hu-HU"/>
        </w:rPr>
        <w:t>Gabóczi Tibor úrnak</w:t>
      </w:r>
      <w:r w:rsidRPr="00E84B16">
        <w:rPr>
          <w:rFonts w:ascii="Times New Roman" w:hAnsi="Times New Roman"/>
          <w:sz w:val="24"/>
          <w:szCs w:val="24"/>
          <w:lang w:eastAsia="hu-HU"/>
        </w:rPr>
        <w:t>, a Miskolci Önkéntes Tűzoltó Egyesület tagjának.</w:t>
      </w:r>
    </w:p>
    <w:p w:rsidR="008300E1" w:rsidRDefault="008300E1" w:rsidP="00950348">
      <w:pPr>
        <w:spacing w:before="100" w:beforeAutospacing="1" w:afterAutospacing="1"/>
        <w:jc w:val="both"/>
        <w:rPr>
          <w:b/>
        </w:rPr>
      </w:pPr>
      <w:r w:rsidRPr="00950348">
        <w:rPr>
          <w:b/>
        </w:rPr>
        <w:t xml:space="preserve">A Tiszaújvárosi Hivatásos Tűzoltó-parancsnokság </w:t>
      </w:r>
      <w:r w:rsidRPr="00E84B16">
        <w:rPr>
          <w:b/>
        </w:rPr>
        <w:t xml:space="preserve">a Tűzoltóság Napja, Május 04-e alkalmából </w:t>
      </w:r>
    </w:p>
    <w:p w:rsidR="008300E1" w:rsidRDefault="008300E1" w:rsidP="00950348">
      <w:pPr>
        <w:suppressAutoHyphens w:val="0"/>
        <w:ind w:left="360"/>
        <w:jc w:val="both"/>
        <w:rPr>
          <w:b/>
          <w:u w:val="single"/>
        </w:rPr>
      </w:pPr>
      <w:r w:rsidRPr="00E84B16">
        <w:rPr>
          <w:b/>
          <w:bCs/>
          <w:u w:val="single"/>
        </w:rPr>
        <w:t>Szent Flórián szobrot</w:t>
      </w:r>
      <w:r w:rsidRPr="00E84B16">
        <w:rPr>
          <w:u w:val="single"/>
        </w:rPr>
        <w:t xml:space="preserve"> </w:t>
      </w:r>
      <w:r w:rsidRPr="00E84B16">
        <w:rPr>
          <w:b/>
          <w:u w:val="single"/>
        </w:rPr>
        <w:t>adományozott</w:t>
      </w:r>
    </w:p>
    <w:p w:rsidR="008300E1" w:rsidRPr="00950348" w:rsidRDefault="008300E1" w:rsidP="00950348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50348">
        <w:rPr>
          <w:rFonts w:ascii="Times New Roman" w:hAnsi="Times New Roman"/>
          <w:b/>
          <w:sz w:val="24"/>
          <w:szCs w:val="24"/>
          <w:lang w:eastAsia="hu-HU"/>
        </w:rPr>
        <w:t>Virág Sándor Úrnak,</w:t>
      </w:r>
      <w:r w:rsidRPr="00950348">
        <w:rPr>
          <w:rFonts w:ascii="Times New Roman" w:hAnsi="Times New Roman"/>
          <w:sz w:val="24"/>
          <w:szCs w:val="24"/>
          <w:lang w:eastAsia="hu-HU"/>
        </w:rPr>
        <w:t xml:space="preserve"> Tiszaújváros első tűzoltóparancsnokának.</w:t>
      </w:r>
    </w:p>
    <w:p w:rsidR="008300E1" w:rsidRPr="00950348" w:rsidRDefault="008300E1" w:rsidP="00950348">
      <w:pPr>
        <w:spacing w:before="100" w:beforeAutospacing="1" w:afterAutospacing="1"/>
        <w:jc w:val="both"/>
        <w:rPr>
          <w:b/>
        </w:rPr>
      </w:pPr>
    </w:p>
    <w:p w:rsidR="008300E1" w:rsidRPr="00E84B16" w:rsidRDefault="008300E1" w:rsidP="00E84B16">
      <w:pPr>
        <w:pStyle w:val="ListParagraph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300E1" w:rsidRDefault="008300E1" w:rsidP="007B61C4">
      <w:pPr>
        <w:rPr>
          <w:b/>
          <w:sz w:val="28"/>
          <w:szCs w:val="28"/>
        </w:rPr>
      </w:pPr>
    </w:p>
    <w:p w:rsidR="008300E1" w:rsidRPr="00550A74" w:rsidRDefault="008300E1" w:rsidP="007B61C4">
      <w:pPr>
        <w:rPr>
          <w:b/>
          <w:sz w:val="28"/>
          <w:szCs w:val="28"/>
        </w:rPr>
      </w:pPr>
    </w:p>
    <w:sectPr w:rsidR="008300E1" w:rsidRPr="00550A74" w:rsidSect="006E49C3">
      <w:footerReference w:type="even" r:id="rId7"/>
      <w:footerReference w:type="default" r:id="rId8"/>
      <w:pgSz w:w="11906" w:h="16838"/>
      <w:pgMar w:top="1134" w:right="1418" w:bottom="1134" w:left="1418" w:header="0" w:footer="5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E1" w:rsidRDefault="008300E1" w:rsidP="007E43B1">
      <w:r>
        <w:separator/>
      </w:r>
    </w:p>
  </w:endnote>
  <w:endnote w:type="continuationSeparator" w:id="0">
    <w:p w:rsidR="008300E1" w:rsidRDefault="008300E1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1" w:rsidRDefault="008300E1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0E1" w:rsidRDefault="008300E1" w:rsidP="00240F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1" w:rsidRDefault="008300E1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00E1" w:rsidRDefault="008300E1" w:rsidP="00240FAC">
    <w:pPr>
      <w:pStyle w:val="Footer"/>
      <w:ind w:right="360"/>
      <w:jc w:val="right"/>
    </w:pPr>
  </w:p>
  <w:p w:rsidR="008300E1" w:rsidRDefault="00830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E1" w:rsidRDefault="008300E1" w:rsidP="007E43B1">
      <w:r>
        <w:separator/>
      </w:r>
    </w:p>
  </w:footnote>
  <w:footnote w:type="continuationSeparator" w:id="0">
    <w:p w:rsidR="008300E1" w:rsidRDefault="008300E1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02"/>
    <w:multiLevelType w:val="hybridMultilevel"/>
    <w:tmpl w:val="A58670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F6B5C"/>
    <w:multiLevelType w:val="multilevel"/>
    <w:tmpl w:val="C8F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E16F4"/>
    <w:multiLevelType w:val="multilevel"/>
    <w:tmpl w:val="992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C6776C"/>
    <w:multiLevelType w:val="multilevel"/>
    <w:tmpl w:val="5A3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C02F9"/>
    <w:multiLevelType w:val="hybridMultilevel"/>
    <w:tmpl w:val="742C1C6E"/>
    <w:lvl w:ilvl="0" w:tplc="374A85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FF523F"/>
    <w:multiLevelType w:val="hybridMultilevel"/>
    <w:tmpl w:val="E2DA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905"/>
    <w:multiLevelType w:val="multilevel"/>
    <w:tmpl w:val="031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F077F"/>
    <w:multiLevelType w:val="hybridMultilevel"/>
    <w:tmpl w:val="929AB9F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0BB376D"/>
    <w:multiLevelType w:val="multilevel"/>
    <w:tmpl w:val="0262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46E79"/>
    <w:multiLevelType w:val="hybridMultilevel"/>
    <w:tmpl w:val="B18E10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CA1832"/>
    <w:multiLevelType w:val="hybridMultilevel"/>
    <w:tmpl w:val="B7C6A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B1AEA"/>
    <w:multiLevelType w:val="hybridMultilevel"/>
    <w:tmpl w:val="898EB6D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BatangChe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0708A"/>
    <w:multiLevelType w:val="multilevel"/>
    <w:tmpl w:val="789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E708C1"/>
    <w:multiLevelType w:val="hybridMultilevel"/>
    <w:tmpl w:val="2062C9AA"/>
    <w:lvl w:ilvl="0" w:tplc="D4E4AEAE">
      <w:numFmt w:val="bullet"/>
      <w:lvlText w:val="-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3E15"/>
    <w:rsid w:val="00007476"/>
    <w:rsid w:val="0001145A"/>
    <w:rsid w:val="00015A47"/>
    <w:rsid w:val="000179C7"/>
    <w:rsid w:val="00024843"/>
    <w:rsid w:val="00034A4E"/>
    <w:rsid w:val="00037438"/>
    <w:rsid w:val="00040570"/>
    <w:rsid w:val="0004107D"/>
    <w:rsid w:val="00041BA2"/>
    <w:rsid w:val="0005271A"/>
    <w:rsid w:val="000544D4"/>
    <w:rsid w:val="00056E5C"/>
    <w:rsid w:val="00061456"/>
    <w:rsid w:val="000630C1"/>
    <w:rsid w:val="000654F4"/>
    <w:rsid w:val="00067CE4"/>
    <w:rsid w:val="00072D53"/>
    <w:rsid w:val="00077FC9"/>
    <w:rsid w:val="00080055"/>
    <w:rsid w:val="0008439E"/>
    <w:rsid w:val="00084721"/>
    <w:rsid w:val="00086097"/>
    <w:rsid w:val="0009180D"/>
    <w:rsid w:val="00097DD9"/>
    <w:rsid w:val="000A1FB1"/>
    <w:rsid w:val="000A510B"/>
    <w:rsid w:val="000A514E"/>
    <w:rsid w:val="000A59F8"/>
    <w:rsid w:val="000A7A29"/>
    <w:rsid w:val="000B14EF"/>
    <w:rsid w:val="000B7F33"/>
    <w:rsid w:val="000C769B"/>
    <w:rsid w:val="000D24BA"/>
    <w:rsid w:val="000E0E5F"/>
    <w:rsid w:val="000F7EBC"/>
    <w:rsid w:val="00104FB8"/>
    <w:rsid w:val="001118B6"/>
    <w:rsid w:val="00111DAA"/>
    <w:rsid w:val="00130452"/>
    <w:rsid w:val="001417F1"/>
    <w:rsid w:val="00145143"/>
    <w:rsid w:val="001468C7"/>
    <w:rsid w:val="0015264F"/>
    <w:rsid w:val="00163AB0"/>
    <w:rsid w:val="00163B19"/>
    <w:rsid w:val="001645EE"/>
    <w:rsid w:val="00181DF6"/>
    <w:rsid w:val="001870F3"/>
    <w:rsid w:val="001937AC"/>
    <w:rsid w:val="001A0E43"/>
    <w:rsid w:val="001A3187"/>
    <w:rsid w:val="001C1C04"/>
    <w:rsid w:val="001C29DE"/>
    <w:rsid w:val="001D1BBD"/>
    <w:rsid w:val="00215E6C"/>
    <w:rsid w:val="00220EA2"/>
    <w:rsid w:val="002255D6"/>
    <w:rsid w:val="00240FAC"/>
    <w:rsid w:val="00242658"/>
    <w:rsid w:val="002500C9"/>
    <w:rsid w:val="00264936"/>
    <w:rsid w:val="00264E5E"/>
    <w:rsid w:val="00277DC3"/>
    <w:rsid w:val="00283D80"/>
    <w:rsid w:val="002A01BB"/>
    <w:rsid w:val="002A182B"/>
    <w:rsid w:val="002A3AB6"/>
    <w:rsid w:val="002B7DB5"/>
    <w:rsid w:val="002D09AD"/>
    <w:rsid w:val="002D4D01"/>
    <w:rsid w:val="002D66CF"/>
    <w:rsid w:val="002D702B"/>
    <w:rsid w:val="002E5D6A"/>
    <w:rsid w:val="002F3FC0"/>
    <w:rsid w:val="00302ADE"/>
    <w:rsid w:val="00304078"/>
    <w:rsid w:val="003103AF"/>
    <w:rsid w:val="00310E87"/>
    <w:rsid w:val="00321601"/>
    <w:rsid w:val="00323A48"/>
    <w:rsid w:val="0032567C"/>
    <w:rsid w:val="00336927"/>
    <w:rsid w:val="00336D06"/>
    <w:rsid w:val="00344828"/>
    <w:rsid w:val="0035500E"/>
    <w:rsid w:val="0037025C"/>
    <w:rsid w:val="00371FF1"/>
    <w:rsid w:val="00384778"/>
    <w:rsid w:val="00387B08"/>
    <w:rsid w:val="00391F49"/>
    <w:rsid w:val="003A6A4E"/>
    <w:rsid w:val="003A7AF2"/>
    <w:rsid w:val="003A7B89"/>
    <w:rsid w:val="003B3CA4"/>
    <w:rsid w:val="003C1F1B"/>
    <w:rsid w:val="003C6B0A"/>
    <w:rsid w:val="003E0B02"/>
    <w:rsid w:val="003E162D"/>
    <w:rsid w:val="003E3F33"/>
    <w:rsid w:val="003F0314"/>
    <w:rsid w:val="003F14FF"/>
    <w:rsid w:val="00410F95"/>
    <w:rsid w:val="0041159C"/>
    <w:rsid w:val="004144EE"/>
    <w:rsid w:val="00416CB3"/>
    <w:rsid w:val="004244FB"/>
    <w:rsid w:val="00427359"/>
    <w:rsid w:val="004329E4"/>
    <w:rsid w:val="00434A9A"/>
    <w:rsid w:val="00436867"/>
    <w:rsid w:val="004426C1"/>
    <w:rsid w:val="004441A3"/>
    <w:rsid w:val="00444B64"/>
    <w:rsid w:val="00444E0C"/>
    <w:rsid w:val="0045128D"/>
    <w:rsid w:val="0045435F"/>
    <w:rsid w:val="00465A59"/>
    <w:rsid w:val="004712AD"/>
    <w:rsid w:val="00472B14"/>
    <w:rsid w:val="00474B14"/>
    <w:rsid w:val="00494545"/>
    <w:rsid w:val="004A026A"/>
    <w:rsid w:val="004A13CF"/>
    <w:rsid w:val="004A1A7E"/>
    <w:rsid w:val="004B03F4"/>
    <w:rsid w:val="004B7646"/>
    <w:rsid w:val="004C4A34"/>
    <w:rsid w:val="004C653B"/>
    <w:rsid w:val="004C6B6D"/>
    <w:rsid w:val="004C74C0"/>
    <w:rsid w:val="004D62E2"/>
    <w:rsid w:val="004E04EF"/>
    <w:rsid w:val="004E0A02"/>
    <w:rsid w:val="005123A2"/>
    <w:rsid w:val="0051626C"/>
    <w:rsid w:val="00520E83"/>
    <w:rsid w:val="00521DFF"/>
    <w:rsid w:val="0053272F"/>
    <w:rsid w:val="005345E9"/>
    <w:rsid w:val="00534D10"/>
    <w:rsid w:val="0054234F"/>
    <w:rsid w:val="00544510"/>
    <w:rsid w:val="005464E0"/>
    <w:rsid w:val="00546891"/>
    <w:rsid w:val="00550A74"/>
    <w:rsid w:val="005526ED"/>
    <w:rsid w:val="00552B18"/>
    <w:rsid w:val="00561F01"/>
    <w:rsid w:val="00567DB0"/>
    <w:rsid w:val="00572192"/>
    <w:rsid w:val="00575864"/>
    <w:rsid w:val="0057589F"/>
    <w:rsid w:val="00586046"/>
    <w:rsid w:val="00586466"/>
    <w:rsid w:val="00594DA4"/>
    <w:rsid w:val="00595589"/>
    <w:rsid w:val="00595DB9"/>
    <w:rsid w:val="005B351A"/>
    <w:rsid w:val="005D14C5"/>
    <w:rsid w:val="005D5AEB"/>
    <w:rsid w:val="005E1FD1"/>
    <w:rsid w:val="006002F5"/>
    <w:rsid w:val="0060595B"/>
    <w:rsid w:val="006068A6"/>
    <w:rsid w:val="006077CB"/>
    <w:rsid w:val="006077F2"/>
    <w:rsid w:val="00617C4C"/>
    <w:rsid w:val="006207A4"/>
    <w:rsid w:val="0062354D"/>
    <w:rsid w:val="006350E6"/>
    <w:rsid w:val="00646A39"/>
    <w:rsid w:val="00646FE9"/>
    <w:rsid w:val="00647346"/>
    <w:rsid w:val="006522CE"/>
    <w:rsid w:val="00657234"/>
    <w:rsid w:val="00660BB1"/>
    <w:rsid w:val="0066439F"/>
    <w:rsid w:val="0066617B"/>
    <w:rsid w:val="00666418"/>
    <w:rsid w:val="006728D4"/>
    <w:rsid w:val="00675983"/>
    <w:rsid w:val="00677432"/>
    <w:rsid w:val="00683D6B"/>
    <w:rsid w:val="006955CA"/>
    <w:rsid w:val="006A2A6B"/>
    <w:rsid w:val="006A3B8F"/>
    <w:rsid w:val="006A60D1"/>
    <w:rsid w:val="006B3F72"/>
    <w:rsid w:val="006B44D0"/>
    <w:rsid w:val="006C081B"/>
    <w:rsid w:val="006C2A64"/>
    <w:rsid w:val="006C49E4"/>
    <w:rsid w:val="006E04B1"/>
    <w:rsid w:val="006E49C3"/>
    <w:rsid w:val="006E5003"/>
    <w:rsid w:val="006F0CC3"/>
    <w:rsid w:val="006F5C26"/>
    <w:rsid w:val="006F6D87"/>
    <w:rsid w:val="007012CB"/>
    <w:rsid w:val="00702693"/>
    <w:rsid w:val="00731CD3"/>
    <w:rsid w:val="007422C4"/>
    <w:rsid w:val="00760567"/>
    <w:rsid w:val="0076699B"/>
    <w:rsid w:val="007671AD"/>
    <w:rsid w:val="00770F10"/>
    <w:rsid w:val="00775113"/>
    <w:rsid w:val="0078554F"/>
    <w:rsid w:val="00787A3A"/>
    <w:rsid w:val="007910B4"/>
    <w:rsid w:val="007A0DEA"/>
    <w:rsid w:val="007A464F"/>
    <w:rsid w:val="007B048A"/>
    <w:rsid w:val="007B61C4"/>
    <w:rsid w:val="007C3E32"/>
    <w:rsid w:val="007C47C4"/>
    <w:rsid w:val="007C55B0"/>
    <w:rsid w:val="007C5629"/>
    <w:rsid w:val="007E213B"/>
    <w:rsid w:val="007E43B1"/>
    <w:rsid w:val="007E578E"/>
    <w:rsid w:val="007F140C"/>
    <w:rsid w:val="007F3EC1"/>
    <w:rsid w:val="00800ED9"/>
    <w:rsid w:val="00803EF9"/>
    <w:rsid w:val="0080407C"/>
    <w:rsid w:val="0081136C"/>
    <w:rsid w:val="00821CE4"/>
    <w:rsid w:val="008300E1"/>
    <w:rsid w:val="0083452E"/>
    <w:rsid w:val="008410B1"/>
    <w:rsid w:val="008477DF"/>
    <w:rsid w:val="00855110"/>
    <w:rsid w:val="0085655B"/>
    <w:rsid w:val="00864E8B"/>
    <w:rsid w:val="00867CD5"/>
    <w:rsid w:val="00877B7A"/>
    <w:rsid w:val="0088537B"/>
    <w:rsid w:val="008A0190"/>
    <w:rsid w:val="008A261C"/>
    <w:rsid w:val="008A48E0"/>
    <w:rsid w:val="008A6F11"/>
    <w:rsid w:val="008B564E"/>
    <w:rsid w:val="008B6A67"/>
    <w:rsid w:val="008C2769"/>
    <w:rsid w:val="008D00DD"/>
    <w:rsid w:val="008D0BD2"/>
    <w:rsid w:val="008D3A33"/>
    <w:rsid w:val="008D5E5E"/>
    <w:rsid w:val="008E095C"/>
    <w:rsid w:val="008F1A46"/>
    <w:rsid w:val="008F6F57"/>
    <w:rsid w:val="009008E0"/>
    <w:rsid w:val="00905402"/>
    <w:rsid w:val="009226CA"/>
    <w:rsid w:val="00944B7B"/>
    <w:rsid w:val="0094747F"/>
    <w:rsid w:val="00947F48"/>
    <w:rsid w:val="00950348"/>
    <w:rsid w:val="00953FCC"/>
    <w:rsid w:val="00955560"/>
    <w:rsid w:val="00956FCA"/>
    <w:rsid w:val="00960268"/>
    <w:rsid w:val="009616F3"/>
    <w:rsid w:val="00962C7C"/>
    <w:rsid w:val="00964D1B"/>
    <w:rsid w:val="00970C77"/>
    <w:rsid w:val="00971EB8"/>
    <w:rsid w:val="0098149A"/>
    <w:rsid w:val="0098326B"/>
    <w:rsid w:val="00987D7A"/>
    <w:rsid w:val="009A0CFF"/>
    <w:rsid w:val="009A5DD0"/>
    <w:rsid w:val="009B3EEF"/>
    <w:rsid w:val="009B4D5D"/>
    <w:rsid w:val="009C073F"/>
    <w:rsid w:val="009C1CA2"/>
    <w:rsid w:val="009C7A4A"/>
    <w:rsid w:val="009D1519"/>
    <w:rsid w:val="009D663B"/>
    <w:rsid w:val="009F1CAF"/>
    <w:rsid w:val="009F5282"/>
    <w:rsid w:val="00A1339C"/>
    <w:rsid w:val="00A17FEF"/>
    <w:rsid w:val="00A201DF"/>
    <w:rsid w:val="00A25944"/>
    <w:rsid w:val="00A274A1"/>
    <w:rsid w:val="00A44E74"/>
    <w:rsid w:val="00A453DC"/>
    <w:rsid w:val="00A5224A"/>
    <w:rsid w:val="00A53085"/>
    <w:rsid w:val="00A66EC9"/>
    <w:rsid w:val="00A70039"/>
    <w:rsid w:val="00A705DF"/>
    <w:rsid w:val="00A70E33"/>
    <w:rsid w:val="00A8436F"/>
    <w:rsid w:val="00A90119"/>
    <w:rsid w:val="00A9178C"/>
    <w:rsid w:val="00A95A69"/>
    <w:rsid w:val="00AA009D"/>
    <w:rsid w:val="00AA21C6"/>
    <w:rsid w:val="00AA6162"/>
    <w:rsid w:val="00AC36CE"/>
    <w:rsid w:val="00AC63D4"/>
    <w:rsid w:val="00AD7FF7"/>
    <w:rsid w:val="00AE07C6"/>
    <w:rsid w:val="00AF20D6"/>
    <w:rsid w:val="00AF4D58"/>
    <w:rsid w:val="00AF742A"/>
    <w:rsid w:val="00B02633"/>
    <w:rsid w:val="00B05F69"/>
    <w:rsid w:val="00B12443"/>
    <w:rsid w:val="00B131C3"/>
    <w:rsid w:val="00B2162E"/>
    <w:rsid w:val="00B34AA1"/>
    <w:rsid w:val="00B40C2C"/>
    <w:rsid w:val="00B43524"/>
    <w:rsid w:val="00B544FB"/>
    <w:rsid w:val="00B54CCB"/>
    <w:rsid w:val="00B61D80"/>
    <w:rsid w:val="00B65A05"/>
    <w:rsid w:val="00B67466"/>
    <w:rsid w:val="00B721C7"/>
    <w:rsid w:val="00B86180"/>
    <w:rsid w:val="00BC3B30"/>
    <w:rsid w:val="00BD1528"/>
    <w:rsid w:val="00BD1A87"/>
    <w:rsid w:val="00BD1AD0"/>
    <w:rsid w:val="00BD4A1F"/>
    <w:rsid w:val="00BD63CB"/>
    <w:rsid w:val="00BE0DDF"/>
    <w:rsid w:val="00BF18DA"/>
    <w:rsid w:val="00C11B91"/>
    <w:rsid w:val="00C138A3"/>
    <w:rsid w:val="00C14521"/>
    <w:rsid w:val="00C20513"/>
    <w:rsid w:val="00C20BBE"/>
    <w:rsid w:val="00C312C3"/>
    <w:rsid w:val="00C32A70"/>
    <w:rsid w:val="00C333FB"/>
    <w:rsid w:val="00C45610"/>
    <w:rsid w:val="00C45F1F"/>
    <w:rsid w:val="00C46874"/>
    <w:rsid w:val="00C47086"/>
    <w:rsid w:val="00C50EA6"/>
    <w:rsid w:val="00C54D14"/>
    <w:rsid w:val="00C573B1"/>
    <w:rsid w:val="00C57506"/>
    <w:rsid w:val="00C730C9"/>
    <w:rsid w:val="00C75153"/>
    <w:rsid w:val="00C818E0"/>
    <w:rsid w:val="00C857C6"/>
    <w:rsid w:val="00C861AA"/>
    <w:rsid w:val="00C922D8"/>
    <w:rsid w:val="00C94274"/>
    <w:rsid w:val="00CA01F9"/>
    <w:rsid w:val="00CA2907"/>
    <w:rsid w:val="00CB059B"/>
    <w:rsid w:val="00CD0F66"/>
    <w:rsid w:val="00CF0792"/>
    <w:rsid w:val="00CF48D0"/>
    <w:rsid w:val="00CF78C4"/>
    <w:rsid w:val="00D005A5"/>
    <w:rsid w:val="00D15EBA"/>
    <w:rsid w:val="00D227D6"/>
    <w:rsid w:val="00D26B16"/>
    <w:rsid w:val="00D275C0"/>
    <w:rsid w:val="00D3660C"/>
    <w:rsid w:val="00D44C53"/>
    <w:rsid w:val="00D53039"/>
    <w:rsid w:val="00D75B96"/>
    <w:rsid w:val="00D812A7"/>
    <w:rsid w:val="00D901AE"/>
    <w:rsid w:val="00D901EB"/>
    <w:rsid w:val="00D96A3C"/>
    <w:rsid w:val="00DA3276"/>
    <w:rsid w:val="00DB5E44"/>
    <w:rsid w:val="00DC5873"/>
    <w:rsid w:val="00DC6BE9"/>
    <w:rsid w:val="00DC7261"/>
    <w:rsid w:val="00DC7530"/>
    <w:rsid w:val="00DD0FDF"/>
    <w:rsid w:val="00DD5D96"/>
    <w:rsid w:val="00DE27F0"/>
    <w:rsid w:val="00DF3D24"/>
    <w:rsid w:val="00DF5546"/>
    <w:rsid w:val="00E00DD4"/>
    <w:rsid w:val="00E01764"/>
    <w:rsid w:val="00E04FA4"/>
    <w:rsid w:val="00E06D54"/>
    <w:rsid w:val="00E16FB1"/>
    <w:rsid w:val="00E2104B"/>
    <w:rsid w:val="00E2241B"/>
    <w:rsid w:val="00E25F03"/>
    <w:rsid w:val="00E41184"/>
    <w:rsid w:val="00E4296F"/>
    <w:rsid w:val="00E44948"/>
    <w:rsid w:val="00E45534"/>
    <w:rsid w:val="00E50981"/>
    <w:rsid w:val="00E5243B"/>
    <w:rsid w:val="00E64B9C"/>
    <w:rsid w:val="00E730C3"/>
    <w:rsid w:val="00E73DA9"/>
    <w:rsid w:val="00E74894"/>
    <w:rsid w:val="00E80F83"/>
    <w:rsid w:val="00E80FA2"/>
    <w:rsid w:val="00E84B16"/>
    <w:rsid w:val="00E875DD"/>
    <w:rsid w:val="00E937AD"/>
    <w:rsid w:val="00EA401C"/>
    <w:rsid w:val="00EC766C"/>
    <w:rsid w:val="00ED0CD5"/>
    <w:rsid w:val="00ED6F20"/>
    <w:rsid w:val="00ED70C7"/>
    <w:rsid w:val="00ED7D60"/>
    <w:rsid w:val="00EE45A1"/>
    <w:rsid w:val="00EF00DD"/>
    <w:rsid w:val="00EF6C36"/>
    <w:rsid w:val="00F11F06"/>
    <w:rsid w:val="00F14F7C"/>
    <w:rsid w:val="00F24B77"/>
    <w:rsid w:val="00F27C0A"/>
    <w:rsid w:val="00F30593"/>
    <w:rsid w:val="00F43122"/>
    <w:rsid w:val="00F50C15"/>
    <w:rsid w:val="00F5299C"/>
    <w:rsid w:val="00F60915"/>
    <w:rsid w:val="00F650E0"/>
    <w:rsid w:val="00F70FB8"/>
    <w:rsid w:val="00F77434"/>
    <w:rsid w:val="00F84F9F"/>
    <w:rsid w:val="00F90ECA"/>
    <w:rsid w:val="00F914F6"/>
    <w:rsid w:val="00F943D5"/>
    <w:rsid w:val="00F97588"/>
    <w:rsid w:val="00FA47C5"/>
    <w:rsid w:val="00FA5797"/>
    <w:rsid w:val="00FC407D"/>
    <w:rsid w:val="00FC782B"/>
    <w:rsid w:val="00FD137D"/>
    <w:rsid w:val="00FD50CD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EF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081B"/>
  </w:style>
  <w:style w:type="paragraph" w:styleId="Subtitle">
    <w:name w:val="Subtitle"/>
    <w:basedOn w:val="Normal"/>
    <w:link w:val="SubtitleChar"/>
    <w:uiPriority w:val="99"/>
    <w:qFormat/>
    <w:locked/>
    <w:rsid w:val="00302ADE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54F4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0FAC"/>
    <w:rPr>
      <w:rFonts w:cs="Times New Roman"/>
    </w:rPr>
  </w:style>
  <w:style w:type="paragraph" w:styleId="NormalWeb">
    <w:name w:val="Normal (Web)"/>
    <w:basedOn w:val="Normal"/>
    <w:uiPriority w:val="99"/>
    <w:rsid w:val="007012CB"/>
    <w:pPr>
      <w:suppressAutoHyphens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C29D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666</Words>
  <Characters>4597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2019-04-24T09:13:00Z</cp:lastPrinted>
  <dcterms:created xsi:type="dcterms:W3CDTF">2019-04-24T09:26:00Z</dcterms:created>
  <dcterms:modified xsi:type="dcterms:W3CDTF">2019-04-27T14:04:00Z</dcterms:modified>
</cp:coreProperties>
</file>