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DD" w:rsidRDefault="005C1DDD" w:rsidP="00D61B1C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Elismerésben részesítettek névsora</w:t>
      </w:r>
    </w:p>
    <w:p w:rsidR="005C1DDD" w:rsidRDefault="005C1DDD" w:rsidP="007613D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2019. március 14.</w:t>
      </w:r>
    </w:p>
    <w:p w:rsidR="005C1DDD" w:rsidRDefault="005C1DDD" w:rsidP="007613D4">
      <w:pPr>
        <w:spacing w:before="120" w:after="120"/>
        <w:jc w:val="center"/>
        <w:rPr>
          <w:b/>
          <w:sz w:val="28"/>
          <w:szCs w:val="28"/>
        </w:rPr>
      </w:pPr>
    </w:p>
    <w:p w:rsidR="005C1DDD" w:rsidRDefault="005C1DDD" w:rsidP="00BF48F9">
      <w:pPr>
        <w:pStyle w:val="Default"/>
      </w:pPr>
    </w:p>
    <w:p w:rsidR="005C1DDD" w:rsidRPr="002843A1" w:rsidRDefault="005C1DDD" w:rsidP="00BF48F9">
      <w:pPr>
        <w:jc w:val="both"/>
        <w:rPr>
          <w:b/>
          <w:sz w:val="28"/>
          <w:szCs w:val="28"/>
        </w:rPr>
      </w:pPr>
      <w:r w:rsidRPr="00BF48F9">
        <w:rPr>
          <w:b/>
          <w:sz w:val="28"/>
          <w:szCs w:val="28"/>
        </w:rPr>
        <w:t>Nemzeti ünnepünk, március 15-e, az 1848-49-es forradalom és szabadságharc 171. év-fordulója alkalmából dr. Áder János, Magyarország Köztársasági Elnö</w:t>
      </w:r>
      <w:r>
        <w:rPr>
          <w:b/>
          <w:sz w:val="28"/>
          <w:szCs w:val="28"/>
        </w:rPr>
        <w:t>ke a belügymi</w:t>
      </w:r>
      <w:r w:rsidRPr="00BF48F9">
        <w:rPr>
          <w:b/>
          <w:sz w:val="28"/>
          <w:szCs w:val="28"/>
        </w:rPr>
        <w:t xml:space="preserve">niszter előterjesztésére a Magyar Arany Érdemkereszt kitüntetést adományozta: </w:t>
      </w:r>
    </w:p>
    <w:p w:rsidR="005C1DDD" w:rsidRPr="002843A1" w:rsidRDefault="005C1DDD" w:rsidP="004E44C8">
      <w:pPr>
        <w:jc w:val="both"/>
        <w:rPr>
          <w:sz w:val="28"/>
          <w:szCs w:val="28"/>
        </w:rPr>
      </w:pPr>
    </w:p>
    <w:p w:rsidR="005C1DDD" w:rsidRPr="002843A1" w:rsidRDefault="005C1DDD" w:rsidP="004E44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Egyed János László</w:t>
      </w:r>
      <w:r w:rsidRPr="002843A1">
        <w:rPr>
          <w:b/>
          <w:sz w:val="28"/>
          <w:szCs w:val="28"/>
        </w:rPr>
        <w:t xml:space="preserve"> tű. alezredesnek</w:t>
      </w:r>
      <w:r w:rsidRPr="002843A1">
        <w:rPr>
          <w:sz w:val="28"/>
          <w:szCs w:val="28"/>
        </w:rPr>
        <w:t xml:space="preserve">, a </w:t>
      </w:r>
      <w:r>
        <w:rPr>
          <w:sz w:val="28"/>
          <w:szCs w:val="28"/>
        </w:rPr>
        <w:t>Miskolci</w:t>
      </w:r>
      <w:r w:rsidRPr="002843A1">
        <w:rPr>
          <w:sz w:val="28"/>
          <w:szCs w:val="28"/>
        </w:rPr>
        <w:t xml:space="preserve"> </w:t>
      </w:r>
      <w:r>
        <w:rPr>
          <w:sz w:val="28"/>
          <w:szCs w:val="28"/>
        </w:rPr>
        <w:t>HTP</w:t>
      </w:r>
      <w:r w:rsidRPr="002843A1">
        <w:rPr>
          <w:sz w:val="28"/>
          <w:szCs w:val="28"/>
        </w:rPr>
        <w:t xml:space="preserve"> </w:t>
      </w:r>
      <w:r>
        <w:rPr>
          <w:sz w:val="28"/>
          <w:szCs w:val="28"/>
        </w:rPr>
        <w:t>szolgálatparancsnokának</w:t>
      </w:r>
      <w:r w:rsidRPr="002843A1">
        <w:rPr>
          <w:sz w:val="28"/>
          <w:szCs w:val="28"/>
        </w:rPr>
        <w:t>.</w:t>
      </w:r>
    </w:p>
    <w:p w:rsidR="005C1DDD" w:rsidRPr="002843A1" w:rsidRDefault="005C1DDD" w:rsidP="004E44C8">
      <w:pPr>
        <w:jc w:val="both"/>
        <w:rPr>
          <w:b/>
          <w:sz w:val="28"/>
          <w:szCs w:val="28"/>
        </w:rPr>
      </w:pPr>
    </w:p>
    <w:p w:rsidR="005C1DDD" w:rsidRPr="002843A1" w:rsidRDefault="005C1DDD" w:rsidP="004E44C8">
      <w:pPr>
        <w:jc w:val="both"/>
        <w:rPr>
          <w:b/>
          <w:sz w:val="28"/>
          <w:szCs w:val="28"/>
        </w:rPr>
      </w:pPr>
      <w:r w:rsidRPr="002843A1">
        <w:rPr>
          <w:b/>
          <w:sz w:val="28"/>
          <w:szCs w:val="28"/>
        </w:rPr>
        <w:t>A BM OKF főigazgatója - Nemzeti Ünnepünk, Március 15-e alkalmából - kiemelkedő szakmai tevékenysége elismeréseként</w:t>
      </w:r>
      <w:r>
        <w:rPr>
          <w:b/>
          <w:sz w:val="28"/>
          <w:szCs w:val="28"/>
        </w:rPr>
        <w:t xml:space="preserve"> ajándéktárgyat</w:t>
      </w:r>
      <w:r w:rsidRPr="002843A1">
        <w:rPr>
          <w:b/>
          <w:sz w:val="28"/>
          <w:szCs w:val="28"/>
        </w:rPr>
        <w:t xml:space="preserve"> adományozott</w:t>
      </w:r>
      <w:r>
        <w:rPr>
          <w:b/>
          <w:sz w:val="28"/>
          <w:szCs w:val="28"/>
        </w:rPr>
        <w:t>:</w:t>
      </w:r>
    </w:p>
    <w:p w:rsidR="005C1DDD" w:rsidRPr="002843A1" w:rsidRDefault="005C1DDD" w:rsidP="004E44C8">
      <w:pPr>
        <w:jc w:val="both"/>
        <w:rPr>
          <w:b/>
          <w:sz w:val="28"/>
          <w:szCs w:val="28"/>
        </w:rPr>
      </w:pPr>
    </w:p>
    <w:p w:rsidR="005C1DDD" w:rsidRPr="002843A1" w:rsidRDefault="005C1DDD" w:rsidP="004E44C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Dr. Simaházi Györgyné</w:t>
      </w:r>
      <w:r w:rsidRPr="002843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tű. alezredesnek</w:t>
      </w:r>
      <w:r w:rsidRPr="002843A1">
        <w:rPr>
          <w:sz w:val="28"/>
          <w:szCs w:val="28"/>
        </w:rPr>
        <w:t xml:space="preserve">, a </w:t>
      </w:r>
      <w:r>
        <w:rPr>
          <w:bCs/>
          <w:sz w:val="28"/>
          <w:szCs w:val="28"/>
        </w:rPr>
        <w:t>Költségvetési Osztály</w:t>
      </w:r>
      <w:r w:rsidRPr="002843A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osztályvezetőjének</w:t>
      </w:r>
      <w:r w:rsidRPr="002843A1">
        <w:rPr>
          <w:bCs/>
          <w:sz w:val="28"/>
          <w:szCs w:val="28"/>
        </w:rPr>
        <w:t xml:space="preserve"> </w:t>
      </w:r>
      <w:r w:rsidRPr="002843A1">
        <w:rPr>
          <w:sz w:val="28"/>
          <w:szCs w:val="28"/>
        </w:rPr>
        <w:t xml:space="preserve"> </w:t>
      </w:r>
    </w:p>
    <w:p w:rsidR="005C1DDD" w:rsidRPr="002843A1" w:rsidRDefault="005C1DDD" w:rsidP="004E44C8">
      <w:pPr>
        <w:jc w:val="both"/>
        <w:rPr>
          <w:sz w:val="28"/>
          <w:szCs w:val="28"/>
        </w:rPr>
      </w:pPr>
    </w:p>
    <w:p w:rsidR="005C1DDD" w:rsidRPr="002843A1" w:rsidRDefault="005C1DDD" w:rsidP="004E44C8">
      <w:pPr>
        <w:jc w:val="both"/>
        <w:rPr>
          <w:sz w:val="28"/>
          <w:szCs w:val="28"/>
        </w:rPr>
      </w:pPr>
      <w:r w:rsidRPr="002843A1">
        <w:rPr>
          <w:sz w:val="28"/>
          <w:szCs w:val="28"/>
        </w:rPr>
        <w:t>Az elismerések</w:t>
      </w:r>
      <w:r>
        <w:rPr>
          <w:sz w:val="28"/>
          <w:szCs w:val="28"/>
        </w:rPr>
        <w:t>et</w:t>
      </w:r>
      <w:r w:rsidRPr="002843A1">
        <w:rPr>
          <w:sz w:val="28"/>
          <w:szCs w:val="28"/>
        </w:rPr>
        <w:t xml:space="preserve"> </w:t>
      </w:r>
      <w:r>
        <w:rPr>
          <w:sz w:val="28"/>
          <w:szCs w:val="28"/>
        </w:rPr>
        <w:t>a Belügyminisztérium, illetve a</w:t>
      </w:r>
      <w:r w:rsidRPr="002843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BM </w:t>
      </w:r>
      <w:r w:rsidRPr="002843A1">
        <w:rPr>
          <w:sz w:val="28"/>
          <w:szCs w:val="28"/>
        </w:rPr>
        <w:t>OKF központi ünn</w:t>
      </w:r>
      <w:r>
        <w:rPr>
          <w:sz w:val="28"/>
          <w:szCs w:val="28"/>
        </w:rPr>
        <w:t>epségein adták át</w:t>
      </w:r>
      <w:r w:rsidRPr="002843A1">
        <w:rPr>
          <w:sz w:val="28"/>
          <w:szCs w:val="28"/>
        </w:rPr>
        <w:t>.</w:t>
      </w:r>
    </w:p>
    <w:p w:rsidR="005C1DDD" w:rsidRPr="00F47CD4" w:rsidRDefault="005C1DDD" w:rsidP="004E44C8">
      <w:pPr>
        <w:jc w:val="both"/>
        <w:rPr>
          <w:sz w:val="28"/>
          <w:szCs w:val="28"/>
        </w:rPr>
      </w:pPr>
    </w:p>
    <w:p w:rsidR="005C1DDD" w:rsidRPr="00F607C8" w:rsidRDefault="005C1DDD" w:rsidP="004E44C8">
      <w:pPr>
        <w:jc w:val="both"/>
        <w:rPr>
          <w:b/>
          <w:sz w:val="28"/>
          <w:szCs w:val="28"/>
        </w:rPr>
      </w:pPr>
      <w:r w:rsidRPr="00F47CD4">
        <w:rPr>
          <w:b/>
          <w:bCs/>
          <w:sz w:val="28"/>
          <w:szCs w:val="28"/>
        </w:rPr>
        <w:t xml:space="preserve">A Borsod-Abaúj-Zemplén Megyei Katasztrófavédelmi Igazgatóság </w:t>
      </w:r>
      <w:r w:rsidRPr="00F47CD4">
        <w:rPr>
          <w:b/>
          <w:sz w:val="28"/>
          <w:szCs w:val="28"/>
        </w:rPr>
        <w:t>igazgatója - Nemzeti Ünnepünk, Március 15-e alkalmából - szolgálati feladatai kiemelkedő teljesítéséért</w:t>
      </w:r>
      <w:r>
        <w:rPr>
          <w:b/>
          <w:sz w:val="28"/>
          <w:szCs w:val="28"/>
        </w:rPr>
        <w:t xml:space="preserve"> </w:t>
      </w:r>
      <w:r w:rsidRPr="00F607C8">
        <w:rPr>
          <w:b/>
          <w:sz w:val="28"/>
          <w:szCs w:val="28"/>
        </w:rPr>
        <w:t>tárgyjutalmat adományozott:</w:t>
      </w:r>
    </w:p>
    <w:p w:rsidR="005C1DDD" w:rsidRPr="00F47CD4" w:rsidRDefault="005C1DDD" w:rsidP="004E44C8">
      <w:pPr>
        <w:jc w:val="both"/>
        <w:rPr>
          <w:b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Szilágyi József</w:t>
      </w:r>
      <w:r w:rsidRPr="00F47CD4">
        <w:rPr>
          <w:rFonts w:ascii="Times New Roman" w:hAnsi="Times New Roman"/>
          <w:sz w:val="28"/>
          <w:szCs w:val="28"/>
        </w:rPr>
        <w:t xml:space="preserve"> tű. </w:t>
      </w:r>
      <w:r>
        <w:rPr>
          <w:rFonts w:ascii="Times New Roman" w:hAnsi="Times New Roman"/>
          <w:sz w:val="28"/>
          <w:szCs w:val="28"/>
        </w:rPr>
        <w:t>századosnak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, a </w:t>
      </w:r>
      <w:r>
        <w:rPr>
          <w:rFonts w:ascii="Times New Roman" w:hAnsi="Times New Roman"/>
          <w:b w:val="0"/>
          <w:sz w:val="28"/>
          <w:szCs w:val="28"/>
        </w:rPr>
        <w:t>Mezőkövesdi HTP szolgálatparancsnokának</w:t>
      </w:r>
      <w:r w:rsidRPr="00F47CD4">
        <w:rPr>
          <w:rFonts w:ascii="Times New Roman" w:hAnsi="Times New Roman"/>
          <w:b w:val="0"/>
          <w:sz w:val="28"/>
          <w:szCs w:val="28"/>
        </w:rPr>
        <w:t>,</w:t>
      </w: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 w:rsidRPr="00F47CD4">
        <w:rPr>
          <w:rFonts w:ascii="Times New Roman" w:hAnsi="Times New Roman"/>
          <w:sz w:val="28"/>
          <w:szCs w:val="28"/>
        </w:rPr>
        <w:t xml:space="preserve">Tóth </w:t>
      </w:r>
      <w:r>
        <w:rPr>
          <w:rFonts w:ascii="Times New Roman" w:hAnsi="Times New Roman"/>
          <w:sz w:val="28"/>
          <w:szCs w:val="28"/>
        </w:rPr>
        <w:t>János</w:t>
      </w:r>
      <w:r w:rsidRPr="00F47CD4">
        <w:rPr>
          <w:rFonts w:ascii="Times New Roman" w:hAnsi="Times New Roman"/>
          <w:sz w:val="28"/>
          <w:szCs w:val="28"/>
        </w:rPr>
        <w:t xml:space="preserve"> tű. századosnak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, az </w:t>
      </w:r>
      <w:r>
        <w:rPr>
          <w:rFonts w:ascii="Times New Roman" w:hAnsi="Times New Roman"/>
          <w:b w:val="0"/>
          <w:sz w:val="28"/>
          <w:szCs w:val="28"/>
        </w:rPr>
        <w:t>Encsi KVK</w:t>
      </w:r>
      <w:r w:rsidRPr="00F47CD4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Hatósági Osztály kiemelt főelőadójának,</w:t>
      </w: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 w:rsidRPr="009F654B">
        <w:rPr>
          <w:rFonts w:ascii="Times New Roman" w:hAnsi="Times New Roman"/>
          <w:color w:val="000000"/>
          <w:sz w:val="28"/>
          <w:szCs w:val="28"/>
        </w:rPr>
        <w:t>Hojdákné Kovács Eleonóra rendvédelmi igazgatási alkalmazottnak</w:t>
      </w:r>
      <w:r w:rsidRPr="009F654B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 a</w:t>
      </w:r>
      <w:r w:rsidRPr="00F47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Katasztrófavédelmi Hatósági Osztály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szakügyintézőjének,</w:t>
      </w: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Kovács Józsefné</w:t>
      </w:r>
      <w:r w:rsidRPr="00F47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rendvédelmi igazgatási alkalmazottnak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, a </w:t>
      </w:r>
      <w:r>
        <w:rPr>
          <w:rFonts w:ascii="Times New Roman" w:hAnsi="Times New Roman"/>
          <w:b w:val="0"/>
          <w:sz w:val="28"/>
          <w:szCs w:val="28"/>
        </w:rPr>
        <w:t>Katasztrófavédelmi Hatósági Osztály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előadójának</w:t>
      </w:r>
      <w:r w:rsidRPr="00F47CD4">
        <w:rPr>
          <w:rFonts w:ascii="Times New Roman" w:hAnsi="Times New Roman"/>
          <w:b w:val="0"/>
          <w:sz w:val="28"/>
          <w:szCs w:val="28"/>
        </w:rPr>
        <w:t>,</w:t>
      </w: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Pappné Lovas Edina rendvédelmi igazgatási alkalmazottnak,</w:t>
      </w:r>
      <w:r w:rsidRPr="00F47CD4">
        <w:rPr>
          <w:rFonts w:ascii="Times New Roman" w:hAnsi="Times New Roman"/>
          <w:sz w:val="28"/>
          <w:szCs w:val="28"/>
        </w:rPr>
        <w:t xml:space="preserve"> </w:t>
      </w:r>
      <w:r w:rsidRPr="00F47CD4">
        <w:rPr>
          <w:rFonts w:ascii="Times New Roman" w:hAnsi="Times New Roman"/>
          <w:b w:val="0"/>
          <w:sz w:val="28"/>
          <w:szCs w:val="28"/>
        </w:rPr>
        <w:t>a</w:t>
      </w:r>
      <w:r w:rsidRPr="00F47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Költségvetési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 Osztály </w:t>
      </w:r>
      <w:r>
        <w:rPr>
          <w:rFonts w:ascii="Times New Roman" w:hAnsi="Times New Roman"/>
          <w:b w:val="0"/>
          <w:sz w:val="28"/>
          <w:szCs w:val="28"/>
        </w:rPr>
        <w:t>előadójának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 w:rsidRPr="00DF0BF3">
        <w:rPr>
          <w:rFonts w:ascii="Times New Roman" w:hAnsi="Times New Roman"/>
          <w:sz w:val="28"/>
          <w:szCs w:val="28"/>
        </w:rPr>
        <w:t>Szemán Csaba c. tű. főtörzsőrmesternek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a </w:t>
      </w:r>
      <w:r>
        <w:rPr>
          <w:rFonts w:ascii="Times New Roman" w:hAnsi="Times New Roman"/>
          <w:b w:val="0"/>
          <w:sz w:val="28"/>
          <w:szCs w:val="28"/>
        </w:rPr>
        <w:t>Szendrői HTP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gépjárművezetőjének</w:t>
      </w:r>
      <w:r w:rsidRPr="00F47CD4">
        <w:rPr>
          <w:rFonts w:ascii="Times New Roman" w:hAnsi="Times New Roman"/>
          <w:b w:val="0"/>
          <w:sz w:val="28"/>
          <w:szCs w:val="28"/>
        </w:rPr>
        <w:t>,</w:t>
      </w: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Bodnár Zoltán</w:t>
      </w:r>
      <w:r w:rsidRPr="00F47CD4">
        <w:rPr>
          <w:rFonts w:ascii="Times New Roman" w:hAnsi="Times New Roman"/>
          <w:sz w:val="28"/>
          <w:szCs w:val="28"/>
        </w:rPr>
        <w:t xml:space="preserve"> c. tű. törzs</w:t>
      </w:r>
      <w:r>
        <w:rPr>
          <w:rFonts w:ascii="Times New Roman" w:hAnsi="Times New Roman"/>
          <w:sz w:val="28"/>
          <w:szCs w:val="28"/>
        </w:rPr>
        <w:t>őrmesternek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, a </w:t>
      </w:r>
      <w:r>
        <w:rPr>
          <w:rFonts w:ascii="Times New Roman" w:hAnsi="Times New Roman"/>
          <w:b w:val="0"/>
          <w:sz w:val="28"/>
          <w:szCs w:val="28"/>
        </w:rPr>
        <w:t>Kazincbarcikai HTP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gépjárművezetőjének</w:t>
      </w:r>
      <w:r w:rsidRPr="00F47CD4">
        <w:rPr>
          <w:rFonts w:ascii="Times New Roman" w:hAnsi="Times New Roman"/>
          <w:b w:val="0"/>
          <w:sz w:val="28"/>
          <w:szCs w:val="28"/>
        </w:rPr>
        <w:t>,</w:t>
      </w: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Szikora Tibor</w:t>
      </w:r>
      <w:r w:rsidRPr="00F47CD4">
        <w:rPr>
          <w:rFonts w:ascii="Times New Roman" w:hAnsi="Times New Roman"/>
          <w:sz w:val="28"/>
          <w:szCs w:val="28"/>
        </w:rPr>
        <w:t xml:space="preserve"> c. tű. </w:t>
      </w:r>
      <w:r>
        <w:rPr>
          <w:rFonts w:ascii="Times New Roman" w:hAnsi="Times New Roman"/>
          <w:sz w:val="28"/>
          <w:szCs w:val="28"/>
        </w:rPr>
        <w:t>zászlósnak</w:t>
      </w:r>
      <w:r w:rsidRPr="00F47CD4">
        <w:rPr>
          <w:rFonts w:ascii="Times New Roman" w:hAnsi="Times New Roman"/>
          <w:b w:val="0"/>
          <w:sz w:val="28"/>
          <w:szCs w:val="28"/>
        </w:rPr>
        <w:t>, a M</w:t>
      </w:r>
      <w:r>
        <w:rPr>
          <w:rFonts w:ascii="Times New Roman" w:hAnsi="Times New Roman"/>
          <w:b w:val="0"/>
          <w:sz w:val="28"/>
          <w:szCs w:val="28"/>
        </w:rPr>
        <w:t>iskolci</w:t>
      </w:r>
      <w:r w:rsidRPr="00F47CD4">
        <w:rPr>
          <w:rFonts w:ascii="Times New Roman" w:hAnsi="Times New Roman"/>
          <w:b w:val="0"/>
          <w:sz w:val="28"/>
          <w:szCs w:val="28"/>
        </w:rPr>
        <w:t xml:space="preserve"> HTP beosztott tűzoltójának, </w:t>
      </w: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Zavarkó Szabolcs</w:t>
      </w:r>
      <w:r w:rsidRPr="00F47CD4">
        <w:rPr>
          <w:rFonts w:ascii="Times New Roman" w:hAnsi="Times New Roman"/>
          <w:sz w:val="28"/>
          <w:szCs w:val="28"/>
        </w:rPr>
        <w:t xml:space="preserve"> c. tű. </w:t>
      </w:r>
      <w:r>
        <w:rPr>
          <w:rFonts w:ascii="Times New Roman" w:hAnsi="Times New Roman"/>
          <w:sz w:val="28"/>
          <w:szCs w:val="28"/>
        </w:rPr>
        <w:t>fő</w:t>
      </w:r>
      <w:r w:rsidRPr="00F47CD4">
        <w:rPr>
          <w:rFonts w:ascii="Times New Roman" w:hAnsi="Times New Roman"/>
          <w:sz w:val="28"/>
          <w:szCs w:val="28"/>
        </w:rPr>
        <w:t>törzsőrmesternek</w:t>
      </w:r>
      <w:r w:rsidRPr="00F47CD4">
        <w:rPr>
          <w:rFonts w:ascii="Times New Roman" w:hAnsi="Times New Roman"/>
          <w:b w:val="0"/>
          <w:sz w:val="28"/>
          <w:szCs w:val="28"/>
        </w:rPr>
        <w:t>, a</w:t>
      </w:r>
      <w:r w:rsidRPr="00F47CD4">
        <w:rPr>
          <w:rFonts w:ascii="Times New Roman" w:hAnsi="Times New Roman"/>
          <w:sz w:val="28"/>
          <w:szCs w:val="28"/>
        </w:rPr>
        <w:t xml:space="preserve"> </w:t>
      </w:r>
      <w:r w:rsidRPr="00F47CD4">
        <w:rPr>
          <w:rFonts w:ascii="Times New Roman" w:hAnsi="Times New Roman"/>
          <w:b w:val="0"/>
          <w:sz w:val="28"/>
          <w:szCs w:val="28"/>
        </w:rPr>
        <w:t>Miskolci HTP beosztott tűzoltójának,</w:t>
      </w: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Juhász Balázs</w:t>
      </w:r>
      <w:r w:rsidRPr="00F47CD4">
        <w:rPr>
          <w:rFonts w:ascii="Times New Roman" w:hAnsi="Times New Roman"/>
          <w:sz w:val="28"/>
          <w:szCs w:val="28"/>
        </w:rPr>
        <w:t xml:space="preserve"> c. tű. </w:t>
      </w:r>
      <w:r>
        <w:rPr>
          <w:rFonts w:ascii="Times New Roman" w:hAnsi="Times New Roman"/>
          <w:sz w:val="28"/>
          <w:szCs w:val="28"/>
        </w:rPr>
        <w:t>fő</w:t>
      </w:r>
      <w:r w:rsidRPr="00F47CD4">
        <w:rPr>
          <w:rFonts w:ascii="Times New Roman" w:hAnsi="Times New Roman"/>
          <w:sz w:val="28"/>
          <w:szCs w:val="28"/>
        </w:rPr>
        <w:t>törzsőrmesternek</w:t>
      </w:r>
      <w:r w:rsidRPr="00F47CD4">
        <w:rPr>
          <w:rFonts w:ascii="Times New Roman" w:hAnsi="Times New Roman"/>
          <w:b w:val="0"/>
          <w:sz w:val="28"/>
          <w:szCs w:val="28"/>
        </w:rPr>
        <w:t>, a Sátoraljaújhelyi HTP beosztott tűzoltójának,</w:t>
      </w: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 w:rsidRPr="00932071">
        <w:rPr>
          <w:rFonts w:ascii="Times New Roman" w:hAnsi="Times New Roman"/>
          <w:sz w:val="28"/>
          <w:szCs w:val="28"/>
        </w:rPr>
        <w:t>Pap Béla tű. őrmesternek</w:t>
      </w:r>
      <w:r>
        <w:rPr>
          <w:rFonts w:ascii="Times New Roman" w:hAnsi="Times New Roman"/>
          <w:b w:val="0"/>
          <w:sz w:val="28"/>
          <w:szCs w:val="28"/>
        </w:rPr>
        <w:t xml:space="preserve">, a Mezőcsáti Katasztrófavédelmi Őrs </w:t>
      </w:r>
      <w:r w:rsidRPr="00F47CD4">
        <w:rPr>
          <w:rFonts w:ascii="Times New Roman" w:hAnsi="Times New Roman"/>
          <w:b w:val="0"/>
          <w:sz w:val="28"/>
          <w:szCs w:val="28"/>
        </w:rPr>
        <w:t>beosztott tűzoltójának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5C1DDD" w:rsidRPr="00F47CD4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b w:val="0"/>
          <w:sz w:val="28"/>
          <w:szCs w:val="28"/>
        </w:rPr>
      </w:pPr>
      <w:r w:rsidRPr="003F75C1">
        <w:rPr>
          <w:rFonts w:ascii="Times New Roman" w:hAnsi="Times New Roman"/>
          <w:sz w:val="28"/>
          <w:szCs w:val="28"/>
        </w:rPr>
        <w:t>Borsos Attila közfoglalkoztatottnak</w:t>
      </w:r>
      <w:r>
        <w:rPr>
          <w:rFonts w:ascii="Times New Roman" w:hAnsi="Times New Roman"/>
          <w:b w:val="0"/>
          <w:sz w:val="28"/>
          <w:szCs w:val="28"/>
        </w:rPr>
        <w:t>, a Katasztrófavédelmi Hatósági Osztály munkatársának.</w:t>
      </w:r>
    </w:p>
    <w:p w:rsidR="005C1DDD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left="360" w:righ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1DDD" w:rsidRDefault="005C1DDD" w:rsidP="004E44C8">
      <w:pPr>
        <w:jc w:val="both"/>
        <w:rPr>
          <w:b/>
          <w:bCs/>
          <w:sz w:val="28"/>
          <w:szCs w:val="28"/>
        </w:rPr>
      </w:pPr>
    </w:p>
    <w:p w:rsidR="005C1DDD" w:rsidRDefault="005C1DDD" w:rsidP="004E44C8">
      <w:pPr>
        <w:jc w:val="both"/>
        <w:rPr>
          <w:b/>
          <w:sz w:val="28"/>
          <w:szCs w:val="28"/>
        </w:rPr>
      </w:pPr>
      <w:r w:rsidRPr="001C6AD8">
        <w:rPr>
          <w:b/>
          <w:bCs/>
          <w:sz w:val="28"/>
          <w:szCs w:val="28"/>
        </w:rPr>
        <w:t xml:space="preserve">A Borsod-Abaúj-Zemplén Megyei Katasztrófavédelmi Igazgatóság </w:t>
      </w:r>
      <w:r w:rsidRPr="001C6AD8">
        <w:rPr>
          <w:b/>
          <w:sz w:val="28"/>
          <w:szCs w:val="28"/>
        </w:rPr>
        <w:t>igazgatója</w:t>
      </w:r>
      <w:r w:rsidRPr="001C6AD8">
        <w:rPr>
          <w:b/>
          <w:bCs/>
          <w:sz w:val="28"/>
          <w:szCs w:val="28"/>
        </w:rPr>
        <w:t xml:space="preserve"> </w:t>
      </w:r>
      <w:r w:rsidRPr="003F75C1">
        <w:rPr>
          <w:b/>
          <w:bCs/>
          <w:sz w:val="28"/>
          <w:szCs w:val="28"/>
        </w:rPr>
        <w:t xml:space="preserve">eredményes munkája elismeréseként, ötvenedik születésnapja alkalmából - </w:t>
      </w:r>
      <w:r>
        <w:rPr>
          <w:b/>
          <w:sz w:val="28"/>
          <w:szCs w:val="28"/>
        </w:rPr>
        <w:t>tárgyjutalomban részesítette:</w:t>
      </w:r>
    </w:p>
    <w:p w:rsidR="005C1DDD" w:rsidRPr="001C6AD8" w:rsidRDefault="005C1DDD" w:rsidP="004E44C8">
      <w:pPr>
        <w:pStyle w:val="Subtitle"/>
        <w:pBdr>
          <w:bottom w:val="none" w:sz="0" w:space="0" w:color="auto"/>
        </w:pBdr>
        <w:tabs>
          <w:tab w:val="clear" w:pos="4678"/>
        </w:tabs>
        <w:ind w:right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C1DDD" w:rsidRPr="00F607C8" w:rsidRDefault="005C1DDD" w:rsidP="00F607C8">
      <w:pPr>
        <w:jc w:val="both"/>
        <w:rPr>
          <w:b/>
          <w:sz w:val="28"/>
          <w:szCs w:val="28"/>
        </w:rPr>
      </w:pPr>
      <w:r w:rsidRPr="00F607C8">
        <w:rPr>
          <w:b/>
          <w:sz w:val="28"/>
          <w:szCs w:val="28"/>
        </w:rPr>
        <w:t>Szécsiné Murányi Violetta c. tű. zászlóst,</w:t>
      </w:r>
      <w:r>
        <w:rPr>
          <w:sz w:val="28"/>
          <w:szCs w:val="28"/>
        </w:rPr>
        <w:t xml:space="preserve"> a Szerencsi HTP referensét.</w:t>
      </w:r>
    </w:p>
    <w:p w:rsidR="005C1DDD" w:rsidRPr="00F47CD4" w:rsidRDefault="005C1DDD" w:rsidP="00D61B1C">
      <w:pPr>
        <w:spacing w:before="120" w:after="120"/>
        <w:jc w:val="both"/>
        <w:rPr>
          <w:b/>
          <w:sz w:val="32"/>
          <w:szCs w:val="32"/>
        </w:rPr>
      </w:pPr>
    </w:p>
    <w:sectPr w:rsidR="005C1DDD" w:rsidRPr="00F47CD4" w:rsidSect="00CD2574">
      <w:footerReference w:type="default" r:id="rId7"/>
      <w:pgSz w:w="11906" w:h="16838"/>
      <w:pgMar w:top="1258" w:right="1418" w:bottom="180" w:left="1418" w:header="0" w:footer="582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DD" w:rsidRDefault="005C1DDD" w:rsidP="007E43B1">
      <w:r>
        <w:separator/>
      </w:r>
    </w:p>
  </w:endnote>
  <w:endnote w:type="continuationSeparator" w:id="0">
    <w:p w:rsidR="005C1DDD" w:rsidRDefault="005C1DDD" w:rsidP="007E4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DD" w:rsidRDefault="005C1DDD">
    <w:pPr>
      <w:pStyle w:val="Footer"/>
      <w:jc w:val="right"/>
    </w:pPr>
  </w:p>
  <w:p w:rsidR="005C1DDD" w:rsidRDefault="005C1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DD" w:rsidRDefault="005C1DDD" w:rsidP="007E43B1">
      <w:r>
        <w:separator/>
      </w:r>
    </w:p>
  </w:footnote>
  <w:footnote w:type="continuationSeparator" w:id="0">
    <w:p w:rsidR="005C1DDD" w:rsidRDefault="005C1DDD" w:rsidP="007E43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5F3"/>
    <w:multiLevelType w:val="hybridMultilevel"/>
    <w:tmpl w:val="DDACA97E"/>
    <w:lvl w:ilvl="0" w:tplc="3C96D39E">
      <w:start w:val="1"/>
      <w:numFmt w:val="bullet"/>
      <w:lvlText w:val="−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B1"/>
    <w:rsid w:val="00007476"/>
    <w:rsid w:val="0001145A"/>
    <w:rsid w:val="00040570"/>
    <w:rsid w:val="00052FA8"/>
    <w:rsid w:val="00072D53"/>
    <w:rsid w:val="00080055"/>
    <w:rsid w:val="0008439E"/>
    <w:rsid w:val="00090EF1"/>
    <w:rsid w:val="00091A90"/>
    <w:rsid w:val="000B63C4"/>
    <w:rsid w:val="000C1AD6"/>
    <w:rsid w:val="000C5058"/>
    <w:rsid w:val="000C5E7F"/>
    <w:rsid w:val="000C769B"/>
    <w:rsid w:val="000E31DB"/>
    <w:rsid w:val="000F7EBC"/>
    <w:rsid w:val="001025D1"/>
    <w:rsid w:val="001118B6"/>
    <w:rsid w:val="00130452"/>
    <w:rsid w:val="00135990"/>
    <w:rsid w:val="001417F1"/>
    <w:rsid w:val="00141FCF"/>
    <w:rsid w:val="001468C7"/>
    <w:rsid w:val="0015264F"/>
    <w:rsid w:val="00163AB0"/>
    <w:rsid w:val="001652C3"/>
    <w:rsid w:val="00167798"/>
    <w:rsid w:val="00174B28"/>
    <w:rsid w:val="00181EBD"/>
    <w:rsid w:val="001870F3"/>
    <w:rsid w:val="00191B16"/>
    <w:rsid w:val="001937AC"/>
    <w:rsid w:val="001B4E21"/>
    <w:rsid w:val="001C1C04"/>
    <w:rsid w:val="001C6AD8"/>
    <w:rsid w:val="001D1BBD"/>
    <w:rsid w:val="001F5ED1"/>
    <w:rsid w:val="00222338"/>
    <w:rsid w:val="00222416"/>
    <w:rsid w:val="00224ABE"/>
    <w:rsid w:val="002340AD"/>
    <w:rsid w:val="00242658"/>
    <w:rsid w:val="0024285B"/>
    <w:rsid w:val="002500C9"/>
    <w:rsid w:val="002537B3"/>
    <w:rsid w:val="00264E5E"/>
    <w:rsid w:val="002843A1"/>
    <w:rsid w:val="002A4537"/>
    <w:rsid w:val="002B7DB5"/>
    <w:rsid w:val="002D4D01"/>
    <w:rsid w:val="002F3FC0"/>
    <w:rsid w:val="00310E87"/>
    <w:rsid w:val="0037025C"/>
    <w:rsid w:val="00384D60"/>
    <w:rsid w:val="003E0B02"/>
    <w:rsid w:val="003F75C1"/>
    <w:rsid w:val="00405D69"/>
    <w:rsid w:val="0041159C"/>
    <w:rsid w:val="00412AE1"/>
    <w:rsid w:val="004144EE"/>
    <w:rsid w:val="004244FB"/>
    <w:rsid w:val="004329E4"/>
    <w:rsid w:val="00434A9A"/>
    <w:rsid w:val="00444E0C"/>
    <w:rsid w:val="0045435F"/>
    <w:rsid w:val="00457B6C"/>
    <w:rsid w:val="004A13CF"/>
    <w:rsid w:val="004A1A7E"/>
    <w:rsid w:val="004C653B"/>
    <w:rsid w:val="004C74C0"/>
    <w:rsid w:val="004E0A02"/>
    <w:rsid w:val="004E44C8"/>
    <w:rsid w:val="005123A2"/>
    <w:rsid w:val="0053272F"/>
    <w:rsid w:val="00532A86"/>
    <w:rsid w:val="00534D10"/>
    <w:rsid w:val="005464E0"/>
    <w:rsid w:val="00546544"/>
    <w:rsid w:val="00546891"/>
    <w:rsid w:val="005526ED"/>
    <w:rsid w:val="00555317"/>
    <w:rsid w:val="00561F01"/>
    <w:rsid w:val="00572192"/>
    <w:rsid w:val="00594DA4"/>
    <w:rsid w:val="00595DB9"/>
    <w:rsid w:val="005C1DDD"/>
    <w:rsid w:val="005C293B"/>
    <w:rsid w:val="005D5AEB"/>
    <w:rsid w:val="005E5090"/>
    <w:rsid w:val="005F238E"/>
    <w:rsid w:val="0060595B"/>
    <w:rsid w:val="00606ADE"/>
    <w:rsid w:val="006077CB"/>
    <w:rsid w:val="006350E6"/>
    <w:rsid w:val="00646A39"/>
    <w:rsid w:val="00647346"/>
    <w:rsid w:val="00660BB1"/>
    <w:rsid w:val="0066617B"/>
    <w:rsid w:val="00677432"/>
    <w:rsid w:val="006964C3"/>
    <w:rsid w:val="006A2A6B"/>
    <w:rsid w:val="006B3F72"/>
    <w:rsid w:val="006B6746"/>
    <w:rsid w:val="006E20EC"/>
    <w:rsid w:val="006E29D4"/>
    <w:rsid w:val="006E5003"/>
    <w:rsid w:val="00721B72"/>
    <w:rsid w:val="007422C4"/>
    <w:rsid w:val="007613D4"/>
    <w:rsid w:val="0076699B"/>
    <w:rsid w:val="00770F10"/>
    <w:rsid w:val="00773672"/>
    <w:rsid w:val="00775113"/>
    <w:rsid w:val="00783EC0"/>
    <w:rsid w:val="00787A3A"/>
    <w:rsid w:val="00796116"/>
    <w:rsid w:val="007B048A"/>
    <w:rsid w:val="007C55B0"/>
    <w:rsid w:val="007C5629"/>
    <w:rsid w:val="007E43B1"/>
    <w:rsid w:val="007E578E"/>
    <w:rsid w:val="007F3D49"/>
    <w:rsid w:val="00800ED9"/>
    <w:rsid w:val="008056D7"/>
    <w:rsid w:val="0081136C"/>
    <w:rsid w:val="00821CE4"/>
    <w:rsid w:val="00864E8B"/>
    <w:rsid w:val="008810C4"/>
    <w:rsid w:val="0088537B"/>
    <w:rsid w:val="008A48E0"/>
    <w:rsid w:val="008B3F73"/>
    <w:rsid w:val="008D066D"/>
    <w:rsid w:val="008D600B"/>
    <w:rsid w:val="008E095C"/>
    <w:rsid w:val="008E704C"/>
    <w:rsid w:val="008F1A46"/>
    <w:rsid w:val="008F4C1F"/>
    <w:rsid w:val="00926C7D"/>
    <w:rsid w:val="00932071"/>
    <w:rsid w:val="00947F48"/>
    <w:rsid w:val="00956FCA"/>
    <w:rsid w:val="00960268"/>
    <w:rsid w:val="00962C7C"/>
    <w:rsid w:val="0098326B"/>
    <w:rsid w:val="00986ED5"/>
    <w:rsid w:val="00997940"/>
    <w:rsid w:val="009A5DD0"/>
    <w:rsid w:val="009A675B"/>
    <w:rsid w:val="009C45D4"/>
    <w:rsid w:val="009C5554"/>
    <w:rsid w:val="009C7A4A"/>
    <w:rsid w:val="009E0628"/>
    <w:rsid w:val="009E25C6"/>
    <w:rsid w:val="009F654B"/>
    <w:rsid w:val="00A1339C"/>
    <w:rsid w:val="00A201DF"/>
    <w:rsid w:val="00A44E74"/>
    <w:rsid w:val="00A66EC9"/>
    <w:rsid w:val="00A66F94"/>
    <w:rsid w:val="00A70039"/>
    <w:rsid w:val="00A81E31"/>
    <w:rsid w:val="00A82B32"/>
    <w:rsid w:val="00A8436F"/>
    <w:rsid w:val="00A90119"/>
    <w:rsid w:val="00A9178C"/>
    <w:rsid w:val="00A95E7B"/>
    <w:rsid w:val="00AA6162"/>
    <w:rsid w:val="00AC63D4"/>
    <w:rsid w:val="00AD7FF7"/>
    <w:rsid w:val="00AE07C6"/>
    <w:rsid w:val="00B131C3"/>
    <w:rsid w:val="00B25F6C"/>
    <w:rsid w:val="00B338EB"/>
    <w:rsid w:val="00B35E93"/>
    <w:rsid w:val="00B42467"/>
    <w:rsid w:val="00B43524"/>
    <w:rsid w:val="00B55ADE"/>
    <w:rsid w:val="00B61D80"/>
    <w:rsid w:val="00B65A05"/>
    <w:rsid w:val="00B86180"/>
    <w:rsid w:val="00BA33C2"/>
    <w:rsid w:val="00BA52E3"/>
    <w:rsid w:val="00BC3B30"/>
    <w:rsid w:val="00BD1A87"/>
    <w:rsid w:val="00BD1AD0"/>
    <w:rsid w:val="00BF23C7"/>
    <w:rsid w:val="00BF48F9"/>
    <w:rsid w:val="00C20693"/>
    <w:rsid w:val="00C32A70"/>
    <w:rsid w:val="00C46440"/>
    <w:rsid w:val="00C46874"/>
    <w:rsid w:val="00C47086"/>
    <w:rsid w:val="00C5398B"/>
    <w:rsid w:val="00C573B1"/>
    <w:rsid w:val="00C81027"/>
    <w:rsid w:val="00C857C6"/>
    <w:rsid w:val="00C94274"/>
    <w:rsid w:val="00CB657A"/>
    <w:rsid w:val="00CD2574"/>
    <w:rsid w:val="00CF48D0"/>
    <w:rsid w:val="00CF78C4"/>
    <w:rsid w:val="00D005A5"/>
    <w:rsid w:val="00D139B5"/>
    <w:rsid w:val="00D15EBA"/>
    <w:rsid w:val="00D3660C"/>
    <w:rsid w:val="00D43CBB"/>
    <w:rsid w:val="00D61B1C"/>
    <w:rsid w:val="00D75B96"/>
    <w:rsid w:val="00D901EB"/>
    <w:rsid w:val="00D96A3C"/>
    <w:rsid w:val="00DB5E44"/>
    <w:rsid w:val="00DC33E9"/>
    <w:rsid w:val="00DC5873"/>
    <w:rsid w:val="00DC6BE9"/>
    <w:rsid w:val="00DC7261"/>
    <w:rsid w:val="00DF0BF3"/>
    <w:rsid w:val="00DF5546"/>
    <w:rsid w:val="00E04359"/>
    <w:rsid w:val="00E04FA4"/>
    <w:rsid w:val="00E303D8"/>
    <w:rsid w:val="00E41184"/>
    <w:rsid w:val="00E5243B"/>
    <w:rsid w:val="00E64B9C"/>
    <w:rsid w:val="00E80FA2"/>
    <w:rsid w:val="00E875DD"/>
    <w:rsid w:val="00EB63CE"/>
    <w:rsid w:val="00EC0BE5"/>
    <w:rsid w:val="00EC1770"/>
    <w:rsid w:val="00ED0CD5"/>
    <w:rsid w:val="00EF6C36"/>
    <w:rsid w:val="00F05619"/>
    <w:rsid w:val="00F11F06"/>
    <w:rsid w:val="00F47CD4"/>
    <w:rsid w:val="00F50C15"/>
    <w:rsid w:val="00F607C8"/>
    <w:rsid w:val="00F77434"/>
    <w:rsid w:val="00F802C0"/>
    <w:rsid w:val="00F84F9F"/>
    <w:rsid w:val="00F943D5"/>
    <w:rsid w:val="00FA47C5"/>
    <w:rsid w:val="00FC782B"/>
    <w:rsid w:val="00FD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E9"/>
    <w:pPr>
      <w:suppressAutoHyphens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E43B1"/>
    <w:pPr>
      <w:keepNext/>
      <w:jc w:val="center"/>
      <w:outlineLvl w:val="1"/>
    </w:pPr>
    <w:rPr>
      <w:b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1A87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9"/>
    <w:qFormat/>
    <w:rsid w:val="007E43B1"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7E43B1"/>
    <w:pPr>
      <w:keepNext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E43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D1A87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E43B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43B1"/>
    <w:rPr>
      <w:rFonts w:ascii="Calibri" w:hAnsi="Calibri" w:cs="Times New Roman"/>
      <w:b/>
      <w:bCs/>
    </w:rPr>
  </w:style>
  <w:style w:type="character" w:customStyle="1" w:styleId="BalloonTextChar">
    <w:name w:val="Balloon Text Char"/>
    <w:basedOn w:val="DefaultParagraphFont"/>
    <w:uiPriority w:val="99"/>
    <w:rsid w:val="007E43B1"/>
    <w:rPr>
      <w:rFonts w:cs="Times New Roman"/>
      <w:sz w:val="2"/>
    </w:rPr>
  </w:style>
  <w:style w:type="character" w:customStyle="1" w:styleId="BodyTextChar">
    <w:name w:val="Body Text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Ershangslyozs1">
    <w:name w:val="Erős hangsúlyozás1"/>
    <w:basedOn w:val="DefaultParagraphFont"/>
    <w:uiPriority w:val="99"/>
    <w:rsid w:val="007E43B1"/>
    <w:rPr>
      <w:rFonts w:cs="Times New Roman"/>
      <w:b/>
      <w:bCs/>
    </w:rPr>
  </w:style>
  <w:style w:type="character" w:customStyle="1" w:styleId="HeaderChar">
    <w:name w:val="Head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7E43B1"/>
    <w:rPr>
      <w:rFonts w:cs="Times New Roman"/>
      <w:sz w:val="24"/>
      <w:szCs w:val="24"/>
    </w:rPr>
  </w:style>
  <w:style w:type="character" w:customStyle="1" w:styleId="ListLabel1">
    <w:name w:val="ListLabel 1"/>
    <w:uiPriority w:val="99"/>
    <w:rsid w:val="007E43B1"/>
    <w:rPr>
      <w:rFonts w:eastAsia="Times New Roman"/>
    </w:rPr>
  </w:style>
  <w:style w:type="character" w:customStyle="1" w:styleId="ListLabel2">
    <w:name w:val="ListLabel 2"/>
    <w:uiPriority w:val="99"/>
    <w:rsid w:val="007E43B1"/>
  </w:style>
  <w:style w:type="paragraph" w:customStyle="1" w:styleId="Cmsor">
    <w:name w:val="Címsor"/>
    <w:basedOn w:val="Normal"/>
    <w:next w:val="BodyText"/>
    <w:uiPriority w:val="99"/>
    <w:rsid w:val="007E43B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7E43B1"/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7E43B1"/>
    <w:rPr>
      <w:rFonts w:cs="Mangal"/>
    </w:rPr>
  </w:style>
  <w:style w:type="paragraph" w:customStyle="1" w:styleId="Felirat">
    <w:name w:val="Felirat"/>
    <w:basedOn w:val="Normal"/>
    <w:uiPriority w:val="99"/>
    <w:rsid w:val="007E43B1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uiPriority w:val="99"/>
    <w:rsid w:val="007E43B1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rsid w:val="007E43B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6026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7E43B1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60268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locked/>
    <w:rsid w:val="00555317"/>
    <w:pPr>
      <w:pBdr>
        <w:bottom w:val="single" w:sz="4" w:space="1" w:color="auto"/>
      </w:pBdr>
      <w:tabs>
        <w:tab w:val="left" w:pos="4678"/>
      </w:tabs>
      <w:suppressAutoHyphens w:val="0"/>
      <w:ind w:right="4394"/>
      <w:jc w:val="center"/>
    </w:pPr>
    <w:rPr>
      <w:rFonts w:ascii="Arial" w:hAnsi="Arial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5317"/>
    <w:rPr>
      <w:rFonts w:ascii="Arial" w:hAnsi="Arial" w:cs="Times New Roman"/>
      <w:b/>
      <w:sz w:val="22"/>
      <w:lang w:val="hu-HU" w:eastAsia="hu-HU" w:bidi="ar-SA"/>
    </w:rPr>
  </w:style>
  <w:style w:type="paragraph" w:customStyle="1" w:styleId="Default">
    <w:name w:val="Default"/>
    <w:uiPriority w:val="99"/>
    <w:rsid w:val="00BF48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279</Words>
  <Characters>1927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2015-03-12T13:39:00Z</cp:lastPrinted>
  <dcterms:created xsi:type="dcterms:W3CDTF">2018-03-10T07:04:00Z</dcterms:created>
  <dcterms:modified xsi:type="dcterms:W3CDTF">2019-03-19T07:24:00Z</dcterms:modified>
</cp:coreProperties>
</file>