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1A" w:rsidRDefault="00F7171A" w:rsidP="005464E0">
      <w:pPr>
        <w:jc w:val="both"/>
        <w:rPr>
          <w:b/>
          <w:sz w:val="28"/>
          <w:szCs w:val="28"/>
        </w:rPr>
      </w:pPr>
    </w:p>
    <w:p w:rsidR="00F7171A" w:rsidRDefault="00F7171A" w:rsidP="005464E0">
      <w:pPr>
        <w:jc w:val="both"/>
        <w:rPr>
          <w:b/>
          <w:sz w:val="28"/>
          <w:szCs w:val="28"/>
        </w:rPr>
      </w:pPr>
    </w:p>
    <w:p w:rsidR="00F7171A" w:rsidRDefault="00F7171A" w:rsidP="00696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Elismerésben részesítettek névsora</w:t>
      </w:r>
    </w:p>
    <w:p w:rsidR="00F7171A" w:rsidRDefault="00F7171A" w:rsidP="00696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 augusztus 16.</w:t>
      </w:r>
    </w:p>
    <w:p w:rsidR="00F7171A" w:rsidRDefault="00F7171A" w:rsidP="009A675B">
      <w:pPr>
        <w:jc w:val="both"/>
        <w:rPr>
          <w:b/>
          <w:sz w:val="28"/>
          <w:szCs w:val="28"/>
        </w:rPr>
      </w:pPr>
    </w:p>
    <w:p w:rsidR="00F7171A" w:rsidRPr="00696C83" w:rsidRDefault="00F7171A" w:rsidP="005464E0">
      <w:pPr>
        <w:jc w:val="both"/>
        <w:rPr>
          <w:b/>
        </w:rPr>
      </w:pPr>
      <w:r w:rsidRPr="00696C83">
        <w:rPr>
          <w:b/>
          <w:bCs/>
        </w:rPr>
        <w:t xml:space="preserve">A Borsod-Abaúj-Zemplén Megyei Katasztrófavédelmi Igazgatóság </w:t>
      </w:r>
      <w:r w:rsidRPr="00696C83">
        <w:rPr>
          <w:b/>
        </w:rPr>
        <w:t>igazgatója - Nemzeti Ünnepünk, Augusztus 20-a alkalmából - szolgálati feladatai kiemelkedő teljesítéséért dicséretben részesítette és</w:t>
      </w:r>
      <w:r>
        <w:rPr>
          <w:b/>
        </w:rPr>
        <w:t xml:space="preserve"> </w:t>
      </w:r>
      <w:r w:rsidRPr="00696C83">
        <w:rPr>
          <w:b/>
        </w:rPr>
        <w:t>tárgyjutalmat adományozott:</w:t>
      </w:r>
    </w:p>
    <w:p w:rsidR="00F7171A" w:rsidRPr="00696C83" w:rsidRDefault="00F7171A" w:rsidP="005464E0">
      <w:pPr>
        <w:jc w:val="both"/>
        <w:rPr>
          <w:b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Halász Zsolt tű. alezredesnek</w:t>
      </w:r>
      <w:r w:rsidRPr="00696C83">
        <w:rPr>
          <w:rFonts w:ascii="Times New Roman" w:hAnsi="Times New Roman"/>
          <w:b w:val="0"/>
          <w:sz w:val="24"/>
          <w:szCs w:val="24"/>
        </w:rPr>
        <w:t>, a Főügyeleti Osztály főügyeletesének,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Szilvási László tű. őrnagynak</w:t>
      </w:r>
      <w:r w:rsidRPr="00696C83">
        <w:rPr>
          <w:rFonts w:ascii="Times New Roman" w:hAnsi="Times New Roman"/>
          <w:b w:val="0"/>
          <w:sz w:val="24"/>
          <w:szCs w:val="24"/>
        </w:rPr>
        <w:t>, a Humán Szolgálat kiemelt főelőadójának,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Kada András tű. századosnak</w:t>
      </w:r>
      <w:r w:rsidRPr="00696C83">
        <w:rPr>
          <w:rFonts w:ascii="Times New Roman" w:hAnsi="Times New Roman"/>
          <w:b w:val="0"/>
          <w:sz w:val="24"/>
          <w:szCs w:val="24"/>
        </w:rPr>
        <w:t>, a Katasztrófavédelmi Műveleti Szolgálat kiemelt főelőadójának,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Dojcsák Dávid tű. századosnak</w:t>
      </w:r>
      <w:r w:rsidRPr="00696C83">
        <w:rPr>
          <w:rFonts w:ascii="Times New Roman" w:hAnsi="Times New Roman"/>
          <w:b w:val="0"/>
          <w:sz w:val="24"/>
          <w:szCs w:val="24"/>
        </w:rPr>
        <w:t>, a Hivatal szóvivőjének,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Timkó Márió Ádám tű. századosnak</w:t>
      </w:r>
      <w:r w:rsidRPr="00696C83">
        <w:rPr>
          <w:rFonts w:ascii="Times New Roman" w:hAnsi="Times New Roman"/>
          <w:b w:val="0"/>
          <w:sz w:val="24"/>
          <w:szCs w:val="24"/>
        </w:rPr>
        <w:t>, a Gönci Katasztrófavédelmi Őrs őrsparancsnokának,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Szabó Imre tű. zászlósnak</w:t>
      </w:r>
      <w:r w:rsidRPr="00696C83">
        <w:rPr>
          <w:rFonts w:ascii="Times New Roman" w:hAnsi="Times New Roman"/>
          <w:b w:val="0"/>
          <w:sz w:val="24"/>
          <w:szCs w:val="24"/>
        </w:rPr>
        <w:t>, a Főügyeleti Osztály műveletirányítójának,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Bojtosné Zavaczki Enikő</w:t>
      </w:r>
      <w:r w:rsidRPr="00696C83">
        <w:rPr>
          <w:rFonts w:ascii="Times New Roman" w:hAnsi="Times New Roman"/>
          <w:sz w:val="24"/>
          <w:szCs w:val="24"/>
        </w:rPr>
        <w:t xml:space="preserve"> kormánytisztviselőnek</w:t>
      </w:r>
      <w:r w:rsidRPr="00696C83">
        <w:rPr>
          <w:rFonts w:ascii="Times New Roman" w:hAnsi="Times New Roman"/>
          <w:b w:val="0"/>
          <w:sz w:val="24"/>
          <w:szCs w:val="24"/>
        </w:rPr>
        <w:t>,</w:t>
      </w:r>
      <w:r w:rsidRPr="00696C83">
        <w:rPr>
          <w:rFonts w:ascii="Times New Roman" w:hAnsi="Times New Roman"/>
          <w:sz w:val="24"/>
          <w:szCs w:val="24"/>
        </w:rPr>
        <w:t xml:space="preserve"> </w:t>
      </w:r>
      <w:r w:rsidRPr="00696C83">
        <w:rPr>
          <w:rFonts w:ascii="Times New Roman" w:hAnsi="Times New Roman"/>
          <w:b w:val="0"/>
          <w:sz w:val="24"/>
          <w:szCs w:val="24"/>
        </w:rPr>
        <w:t>a</w:t>
      </w:r>
      <w:r w:rsidRPr="00696C83">
        <w:rPr>
          <w:rFonts w:ascii="Times New Roman" w:hAnsi="Times New Roman"/>
          <w:sz w:val="24"/>
          <w:szCs w:val="24"/>
        </w:rPr>
        <w:t xml:space="preserve"> </w:t>
      </w:r>
      <w:r w:rsidRPr="00696C83">
        <w:rPr>
          <w:rFonts w:ascii="Times New Roman" w:hAnsi="Times New Roman"/>
          <w:b w:val="0"/>
          <w:sz w:val="24"/>
          <w:szCs w:val="24"/>
        </w:rPr>
        <w:t>Katasztrófavédelmi Hatósági Osztály ügyintézőjének,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Varjú Andrásné közalkalmazottnak</w:t>
      </w:r>
      <w:r w:rsidRPr="00696C83">
        <w:rPr>
          <w:rFonts w:ascii="Times New Roman" w:hAnsi="Times New Roman"/>
          <w:b w:val="0"/>
          <w:sz w:val="24"/>
          <w:szCs w:val="24"/>
        </w:rPr>
        <w:t>, a Humán Szolgálat főelőadójának,</w:t>
      </w: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7171A" w:rsidRPr="00696C83" w:rsidRDefault="00F7171A" w:rsidP="00555317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696C83">
        <w:rPr>
          <w:rFonts w:ascii="Times New Roman" w:hAnsi="Times New Roman"/>
          <w:sz w:val="24"/>
          <w:szCs w:val="24"/>
        </w:rPr>
        <w:t>Bajnokné Téglásy Erika közalkalmazottnak</w:t>
      </w:r>
      <w:r w:rsidRPr="00696C83">
        <w:rPr>
          <w:rFonts w:ascii="Times New Roman" w:hAnsi="Times New Roman"/>
          <w:b w:val="0"/>
          <w:sz w:val="24"/>
          <w:szCs w:val="24"/>
        </w:rPr>
        <w:t xml:space="preserve">, a Költségvetési Osztály főelőadójának. </w:t>
      </w:r>
    </w:p>
    <w:p w:rsidR="00F7171A" w:rsidRPr="00696C83" w:rsidRDefault="00F7171A" w:rsidP="00696C83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sectPr w:rsidR="00F7171A" w:rsidRPr="00696C83" w:rsidSect="00A82B32">
      <w:footerReference w:type="default" r:id="rId7"/>
      <w:pgSz w:w="11906" w:h="16838"/>
      <w:pgMar w:top="180" w:right="1418" w:bottom="180" w:left="1418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1A" w:rsidRDefault="00F7171A" w:rsidP="007E43B1">
      <w:r>
        <w:separator/>
      </w:r>
    </w:p>
  </w:endnote>
  <w:endnote w:type="continuationSeparator" w:id="0">
    <w:p w:rsidR="00F7171A" w:rsidRDefault="00F7171A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1A" w:rsidRDefault="00F7171A">
    <w:pPr>
      <w:pStyle w:val="Footer"/>
      <w:jc w:val="right"/>
    </w:pPr>
  </w:p>
  <w:p w:rsidR="00F7171A" w:rsidRDefault="00F71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1A" w:rsidRDefault="00F7171A" w:rsidP="007E43B1">
      <w:r>
        <w:separator/>
      </w:r>
    </w:p>
  </w:footnote>
  <w:footnote w:type="continuationSeparator" w:id="0">
    <w:p w:rsidR="00F7171A" w:rsidRDefault="00F7171A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45A"/>
    <w:rsid w:val="00040570"/>
    <w:rsid w:val="00052FA8"/>
    <w:rsid w:val="00072D53"/>
    <w:rsid w:val="00080055"/>
    <w:rsid w:val="0008439E"/>
    <w:rsid w:val="00090EF1"/>
    <w:rsid w:val="000C1AD6"/>
    <w:rsid w:val="000C5E7F"/>
    <w:rsid w:val="000C769B"/>
    <w:rsid w:val="000E31DB"/>
    <w:rsid w:val="000F7EBC"/>
    <w:rsid w:val="001025D1"/>
    <w:rsid w:val="001118B6"/>
    <w:rsid w:val="00130452"/>
    <w:rsid w:val="00135990"/>
    <w:rsid w:val="001417F1"/>
    <w:rsid w:val="00141FCF"/>
    <w:rsid w:val="001468C7"/>
    <w:rsid w:val="0015264F"/>
    <w:rsid w:val="00163AB0"/>
    <w:rsid w:val="001652C3"/>
    <w:rsid w:val="00174B28"/>
    <w:rsid w:val="001870F3"/>
    <w:rsid w:val="00191B16"/>
    <w:rsid w:val="001937AC"/>
    <w:rsid w:val="001C1C04"/>
    <w:rsid w:val="001D1BBD"/>
    <w:rsid w:val="001F5ED1"/>
    <w:rsid w:val="00222338"/>
    <w:rsid w:val="00222416"/>
    <w:rsid w:val="00224ABE"/>
    <w:rsid w:val="00227AF0"/>
    <w:rsid w:val="002340AD"/>
    <w:rsid w:val="00242658"/>
    <w:rsid w:val="0024285B"/>
    <w:rsid w:val="002429BC"/>
    <w:rsid w:val="002500C9"/>
    <w:rsid w:val="002537B3"/>
    <w:rsid w:val="00264E5E"/>
    <w:rsid w:val="002843A1"/>
    <w:rsid w:val="002A4537"/>
    <w:rsid w:val="002B7DB5"/>
    <w:rsid w:val="002D4D01"/>
    <w:rsid w:val="002F3FC0"/>
    <w:rsid w:val="00310E87"/>
    <w:rsid w:val="0037025C"/>
    <w:rsid w:val="00384D60"/>
    <w:rsid w:val="003C1684"/>
    <w:rsid w:val="003E0B02"/>
    <w:rsid w:val="003E4CF3"/>
    <w:rsid w:val="00405D69"/>
    <w:rsid w:val="0041159C"/>
    <w:rsid w:val="00412AE1"/>
    <w:rsid w:val="004144EE"/>
    <w:rsid w:val="004244FB"/>
    <w:rsid w:val="004329E4"/>
    <w:rsid w:val="00434A9A"/>
    <w:rsid w:val="00444E0C"/>
    <w:rsid w:val="0045435F"/>
    <w:rsid w:val="004A13CF"/>
    <w:rsid w:val="004A1A7E"/>
    <w:rsid w:val="004C653B"/>
    <w:rsid w:val="004C74C0"/>
    <w:rsid w:val="004E0A02"/>
    <w:rsid w:val="005123A2"/>
    <w:rsid w:val="0053272F"/>
    <w:rsid w:val="00534D10"/>
    <w:rsid w:val="0054323B"/>
    <w:rsid w:val="005464E0"/>
    <w:rsid w:val="00546891"/>
    <w:rsid w:val="005526ED"/>
    <w:rsid w:val="00555317"/>
    <w:rsid w:val="00561F01"/>
    <w:rsid w:val="00572192"/>
    <w:rsid w:val="00594DA4"/>
    <w:rsid w:val="00595DB9"/>
    <w:rsid w:val="005B51F2"/>
    <w:rsid w:val="005C293B"/>
    <w:rsid w:val="005D5AEB"/>
    <w:rsid w:val="005E5090"/>
    <w:rsid w:val="005F238E"/>
    <w:rsid w:val="0060595B"/>
    <w:rsid w:val="006077CB"/>
    <w:rsid w:val="006350E6"/>
    <w:rsid w:val="00646A39"/>
    <w:rsid w:val="00647346"/>
    <w:rsid w:val="00660BB1"/>
    <w:rsid w:val="0066617B"/>
    <w:rsid w:val="00670267"/>
    <w:rsid w:val="00677432"/>
    <w:rsid w:val="00683DB3"/>
    <w:rsid w:val="006908A3"/>
    <w:rsid w:val="006964C3"/>
    <w:rsid w:val="00696C83"/>
    <w:rsid w:val="006A2A6B"/>
    <w:rsid w:val="006B3F72"/>
    <w:rsid w:val="006C21EB"/>
    <w:rsid w:val="006E20EC"/>
    <w:rsid w:val="006E29D4"/>
    <w:rsid w:val="006E5003"/>
    <w:rsid w:val="00721B72"/>
    <w:rsid w:val="007422C4"/>
    <w:rsid w:val="0076699B"/>
    <w:rsid w:val="00770F10"/>
    <w:rsid w:val="00775113"/>
    <w:rsid w:val="007778F2"/>
    <w:rsid w:val="00783EC0"/>
    <w:rsid w:val="00787A3A"/>
    <w:rsid w:val="00796116"/>
    <w:rsid w:val="007B048A"/>
    <w:rsid w:val="007C55B0"/>
    <w:rsid w:val="007C5629"/>
    <w:rsid w:val="007E43B1"/>
    <w:rsid w:val="007E578E"/>
    <w:rsid w:val="00800ED9"/>
    <w:rsid w:val="0081136C"/>
    <w:rsid w:val="00821CE4"/>
    <w:rsid w:val="00831701"/>
    <w:rsid w:val="00864E8B"/>
    <w:rsid w:val="008810C4"/>
    <w:rsid w:val="0088537B"/>
    <w:rsid w:val="008A48E0"/>
    <w:rsid w:val="008B3F73"/>
    <w:rsid w:val="008B601E"/>
    <w:rsid w:val="008D066D"/>
    <w:rsid w:val="008D600B"/>
    <w:rsid w:val="008E095C"/>
    <w:rsid w:val="008F1A46"/>
    <w:rsid w:val="008F4C1F"/>
    <w:rsid w:val="00926C7D"/>
    <w:rsid w:val="00947F48"/>
    <w:rsid w:val="00956FCA"/>
    <w:rsid w:val="00960268"/>
    <w:rsid w:val="00960FFB"/>
    <w:rsid w:val="00962C7C"/>
    <w:rsid w:val="00973844"/>
    <w:rsid w:val="0098326B"/>
    <w:rsid w:val="009854EE"/>
    <w:rsid w:val="00986ED5"/>
    <w:rsid w:val="00997940"/>
    <w:rsid w:val="009A5DD0"/>
    <w:rsid w:val="009A675B"/>
    <w:rsid w:val="009C45D4"/>
    <w:rsid w:val="009C5554"/>
    <w:rsid w:val="009C7A4A"/>
    <w:rsid w:val="009E0628"/>
    <w:rsid w:val="009E25C6"/>
    <w:rsid w:val="00A1339C"/>
    <w:rsid w:val="00A201DF"/>
    <w:rsid w:val="00A44E74"/>
    <w:rsid w:val="00A66EC9"/>
    <w:rsid w:val="00A70039"/>
    <w:rsid w:val="00A81E31"/>
    <w:rsid w:val="00A82B32"/>
    <w:rsid w:val="00A8436F"/>
    <w:rsid w:val="00A90119"/>
    <w:rsid w:val="00A9178C"/>
    <w:rsid w:val="00A95E7B"/>
    <w:rsid w:val="00AA6162"/>
    <w:rsid w:val="00AC63D4"/>
    <w:rsid w:val="00AD7FF7"/>
    <w:rsid w:val="00AE07C6"/>
    <w:rsid w:val="00B131C3"/>
    <w:rsid w:val="00B338EB"/>
    <w:rsid w:val="00B35E93"/>
    <w:rsid w:val="00B42467"/>
    <w:rsid w:val="00B43524"/>
    <w:rsid w:val="00B55ADE"/>
    <w:rsid w:val="00B61D80"/>
    <w:rsid w:val="00B65A05"/>
    <w:rsid w:val="00B86180"/>
    <w:rsid w:val="00BA33C2"/>
    <w:rsid w:val="00BA52E3"/>
    <w:rsid w:val="00BC3B30"/>
    <w:rsid w:val="00BD1A87"/>
    <w:rsid w:val="00BD1AD0"/>
    <w:rsid w:val="00C20693"/>
    <w:rsid w:val="00C32A70"/>
    <w:rsid w:val="00C46440"/>
    <w:rsid w:val="00C46874"/>
    <w:rsid w:val="00C47086"/>
    <w:rsid w:val="00C5398B"/>
    <w:rsid w:val="00C573B1"/>
    <w:rsid w:val="00C857C6"/>
    <w:rsid w:val="00C94274"/>
    <w:rsid w:val="00CA2AD9"/>
    <w:rsid w:val="00CB4D7D"/>
    <w:rsid w:val="00CF48D0"/>
    <w:rsid w:val="00CF78C4"/>
    <w:rsid w:val="00D005A5"/>
    <w:rsid w:val="00D15EBA"/>
    <w:rsid w:val="00D3660C"/>
    <w:rsid w:val="00D43CBB"/>
    <w:rsid w:val="00D54569"/>
    <w:rsid w:val="00D75B96"/>
    <w:rsid w:val="00D901EB"/>
    <w:rsid w:val="00D96A3C"/>
    <w:rsid w:val="00DB5E44"/>
    <w:rsid w:val="00DC33E9"/>
    <w:rsid w:val="00DC5873"/>
    <w:rsid w:val="00DC6BE9"/>
    <w:rsid w:val="00DC7261"/>
    <w:rsid w:val="00DF5546"/>
    <w:rsid w:val="00E04359"/>
    <w:rsid w:val="00E04FA4"/>
    <w:rsid w:val="00E303D8"/>
    <w:rsid w:val="00E41184"/>
    <w:rsid w:val="00E5243B"/>
    <w:rsid w:val="00E64B9C"/>
    <w:rsid w:val="00E80FA2"/>
    <w:rsid w:val="00E875DD"/>
    <w:rsid w:val="00EB5AF4"/>
    <w:rsid w:val="00EB63CE"/>
    <w:rsid w:val="00EC1770"/>
    <w:rsid w:val="00ED0CD5"/>
    <w:rsid w:val="00EF6C36"/>
    <w:rsid w:val="00F05619"/>
    <w:rsid w:val="00F11F06"/>
    <w:rsid w:val="00F13650"/>
    <w:rsid w:val="00F47CD4"/>
    <w:rsid w:val="00F50C15"/>
    <w:rsid w:val="00F7171A"/>
    <w:rsid w:val="00F77434"/>
    <w:rsid w:val="00F802C0"/>
    <w:rsid w:val="00F84F9F"/>
    <w:rsid w:val="00F93C64"/>
    <w:rsid w:val="00F943D5"/>
    <w:rsid w:val="00FA47C5"/>
    <w:rsid w:val="00FC782B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9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555317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317"/>
    <w:rPr>
      <w:rFonts w:ascii="Arial" w:hAnsi="Arial" w:cs="Times New Roman"/>
      <w:b/>
      <w:sz w:val="22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124</Words>
  <Characters>859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2018-08-14T13:02:00Z</cp:lastPrinted>
  <dcterms:created xsi:type="dcterms:W3CDTF">2018-08-14T12:59:00Z</dcterms:created>
  <dcterms:modified xsi:type="dcterms:W3CDTF">2018-08-16T13:11:00Z</dcterms:modified>
</cp:coreProperties>
</file>