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DB" w:rsidRDefault="002651DB" w:rsidP="006627F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Elismerésben részesültek névsora</w:t>
      </w:r>
    </w:p>
    <w:p w:rsidR="002651DB" w:rsidRDefault="002651DB" w:rsidP="006627F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2017. március 15.</w:t>
      </w:r>
    </w:p>
    <w:p w:rsidR="002651DB" w:rsidRDefault="002651DB" w:rsidP="006627FD">
      <w:pPr>
        <w:spacing w:before="120" w:after="120"/>
        <w:jc w:val="both"/>
        <w:rPr>
          <w:b/>
          <w:sz w:val="28"/>
          <w:szCs w:val="28"/>
        </w:rPr>
      </w:pPr>
    </w:p>
    <w:p w:rsidR="002651DB" w:rsidRDefault="002651DB" w:rsidP="006627FD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Áder János, Magyarország köztársasági elnöke - a belügyminiszter előterjesztésére - kimagasló szolgálati tevékenysége elismeréséül Március 15-e alkalmából a Magyar Érdemrend lovagkereszt katonai tagozat kitüntetésben részesítette:</w:t>
      </w:r>
    </w:p>
    <w:p w:rsidR="002651DB" w:rsidRPr="005C293B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Tóbis Gábor Béla tű. ezredest, </w:t>
      </w:r>
      <w:r w:rsidRPr="005C293B">
        <w:rPr>
          <w:sz w:val="28"/>
          <w:szCs w:val="28"/>
        </w:rPr>
        <w:t xml:space="preserve">a </w:t>
      </w:r>
      <w:r w:rsidRPr="005C293B">
        <w:rPr>
          <w:bCs/>
          <w:sz w:val="28"/>
          <w:szCs w:val="28"/>
        </w:rPr>
        <w:t>Borsod-Abaúj-Zemplén Megyei Katasztrófavédelmi Igazgatóság</w:t>
      </w:r>
      <w:r>
        <w:rPr>
          <w:bCs/>
          <w:sz w:val="28"/>
          <w:szCs w:val="28"/>
        </w:rPr>
        <w:t xml:space="preserve"> gazdasági</w:t>
      </w:r>
      <w:r w:rsidRPr="005C293B">
        <w:rPr>
          <w:bCs/>
          <w:sz w:val="28"/>
          <w:szCs w:val="28"/>
        </w:rPr>
        <w:t xml:space="preserve"> </w:t>
      </w:r>
      <w:r w:rsidRPr="005C293B">
        <w:rPr>
          <w:sz w:val="28"/>
          <w:szCs w:val="28"/>
        </w:rPr>
        <w:t>igazgató</w:t>
      </w:r>
      <w:r>
        <w:rPr>
          <w:sz w:val="28"/>
          <w:szCs w:val="28"/>
        </w:rPr>
        <w:t>-helyettesét.</w:t>
      </w:r>
    </w:p>
    <w:p w:rsidR="002651DB" w:rsidRDefault="002651DB" w:rsidP="006627FD">
      <w:pPr>
        <w:spacing w:before="120" w:after="120"/>
        <w:jc w:val="both"/>
        <w:rPr>
          <w:b/>
          <w:sz w:val="28"/>
          <w:szCs w:val="28"/>
        </w:rPr>
      </w:pPr>
    </w:p>
    <w:p w:rsidR="002651DB" w:rsidRPr="005464E0" w:rsidRDefault="002651DB" w:rsidP="006627FD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Pintér Sándor, </w:t>
      </w:r>
      <w:r w:rsidRPr="005464E0">
        <w:rPr>
          <w:b/>
          <w:sz w:val="28"/>
          <w:szCs w:val="28"/>
        </w:rPr>
        <w:t xml:space="preserve">Magyarország Belügyminisztere - Nemzeti Ünnepünk, Március 15-e alkalmából - kiemelkedő </w:t>
      </w:r>
      <w:r w:rsidRPr="001F5ED1">
        <w:rPr>
          <w:rFonts w:cs="Arial"/>
          <w:b/>
          <w:sz w:val="28"/>
          <w:szCs w:val="28"/>
        </w:rPr>
        <w:t>helytállása és bátor magatartása elismeréséül</w:t>
      </w:r>
      <w:r>
        <w:rPr>
          <w:b/>
          <w:sz w:val="28"/>
          <w:szCs w:val="28"/>
        </w:rPr>
        <w:t xml:space="preserve"> Bátorságért Érdemjelet adományozott: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Veinémer Attila c.</w:t>
      </w:r>
      <w:r w:rsidRPr="005464E0">
        <w:rPr>
          <w:b/>
          <w:sz w:val="28"/>
          <w:szCs w:val="28"/>
        </w:rPr>
        <w:t xml:space="preserve"> tű. </w:t>
      </w:r>
      <w:r>
        <w:rPr>
          <w:b/>
          <w:sz w:val="28"/>
          <w:szCs w:val="28"/>
        </w:rPr>
        <w:t>zászlósnak</w:t>
      </w:r>
      <w:r w:rsidRPr="005464E0">
        <w:rPr>
          <w:sz w:val="28"/>
          <w:szCs w:val="28"/>
        </w:rPr>
        <w:t xml:space="preserve">, a </w:t>
      </w:r>
      <w:r>
        <w:rPr>
          <w:sz w:val="28"/>
          <w:szCs w:val="28"/>
        </w:rPr>
        <w:t>Miskolci</w:t>
      </w:r>
      <w:r w:rsidRPr="005464E0">
        <w:rPr>
          <w:sz w:val="28"/>
          <w:szCs w:val="28"/>
        </w:rPr>
        <w:t xml:space="preserve"> Hivatásos Tűzoltó</w:t>
      </w:r>
      <w:r>
        <w:rPr>
          <w:sz w:val="28"/>
          <w:szCs w:val="28"/>
        </w:rPr>
        <w:t>-</w:t>
      </w:r>
      <w:r w:rsidRPr="005464E0">
        <w:rPr>
          <w:sz w:val="28"/>
          <w:szCs w:val="28"/>
        </w:rPr>
        <w:t xml:space="preserve">parancsnokság </w:t>
      </w:r>
      <w:r>
        <w:rPr>
          <w:sz w:val="28"/>
          <w:szCs w:val="28"/>
        </w:rPr>
        <w:t xml:space="preserve">különlegesszer-kezelőjének és </w:t>
      </w:r>
      <w:r w:rsidRPr="005C293B">
        <w:rPr>
          <w:b/>
          <w:sz w:val="28"/>
          <w:szCs w:val="28"/>
        </w:rPr>
        <w:t>Sepsik Sándor ny. tű. főtörzsőrmesternek</w:t>
      </w:r>
      <w:r>
        <w:rPr>
          <w:sz w:val="28"/>
          <w:szCs w:val="28"/>
        </w:rPr>
        <w:t xml:space="preserve">, a Miskolci </w:t>
      </w:r>
      <w:r w:rsidRPr="005464E0">
        <w:rPr>
          <w:sz w:val="28"/>
          <w:szCs w:val="28"/>
        </w:rPr>
        <w:t>Hivatásos Tűzoltó</w:t>
      </w:r>
      <w:r>
        <w:rPr>
          <w:sz w:val="28"/>
          <w:szCs w:val="28"/>
        </w:rPr>
        <w:t>-</w:t>
      </w:r>
      <w:r w:rsidRPr="005464E0">
        <w:rPr>
          <w:sz w:val="28"/>
          <w:szCs w:val="28"/>
        </w:rPr>
        <w:t>parancsnokság</w:t>
      </w:r>
      <w:r>
        <w:rPr>
          <w:sz w:val="28"/>
          <w:szCs w:val="28"/>
        </w:rPr>
        <w:t xml:space="preserve"> volt beosztott tűzoltójának.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</w:p>
    <w:p w:rsidR="002651DB" w:rsidRPr="005464E0" w:rsidRDefault="002651DB" w:rsidP="006627FD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Dr. Góra Zoltán tűzoltó vezérőrnagy, a</w:t>
      </w:r>
      <w:r w:rsidRPr="005464E0">
        <w:rPr>
          <w:b/>
          <w:sz w:val="28"/>
          <w:szCs w:val="28"/>
        </w:rPr>
        <w:t xml:space="preserve"> BM O</w:t>
      </w:r>
      <w:r>
        <w:rPr>
          <w:b/>
          <w:sz w:val="28"/>
          <w:szCs w:val="28"/>
        </w:rPr>
        <w:t>rszágos Katasztrófavédelmi Főigazgatóság</w:t>
      </w:r>
      <w:r w:rsidRPr="005464E0">
        <w:rPr>
          <w:b/>
          <w:sz w:val="28"/>
          <w:szCs w:val="28"/>
        </w:rPr>
        <w:t xml:space="preserve"> főigazgatója - Nemzeti Ünnepünk, Március 15-e alkalmából - kiemelkedő szakmai tevékenysége elismeréseként</w:t>
      </w:r>
      <w:r>
        <w:rPr>
          <w:b/>
          <w:sz w:val="28"/>
          <w:szCs w:val="28"/>
        </w:rPr>
        <w:t xml:space="preserve"> </w:t>
      </w:r>
      <w:r w:rsidRPr="005464E0">
        <w:rPr>
          <w:b/>
          <w:sz w:val="28"/>
          <w:szCs w:val="28"/>
        </w:rPr>
        <w:t>tárgyjutalomban részesítette</w:t>
      </w:r>
      <w:r>
        <w:rPr>
          <w:b/>
          <w:sz w:val="28"/>
          <w:szCs w:val="28"/>
        </w:rPr>
        <w:t>: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Tóth Attila tű. alezredest</w:t>
      </w:r>
      <w:r w:rsidRPr="005464E0">
        <w:rPr>
          <w:sz w:val="28"/>
          <w:szCs w:val="28"/>
        </w:rPr>
        <w:t xml:space="preserve">, a </w:t>
      </w:r>
      <w:r w:rsidRPr="005C293B">
        <w:rPr>
          <w:bCs/>
          <w:sz w:val="28"/>
          <w:szCs w:val="28"/>
        </w:rPr>
        <w:t xml:space="preserve">Borsod-Abaúj-Zemplén Megyei Katasztrófavédelmi Igazgatóság </w:t>
      </w:r>
      <w:r>
        <w:rPr>
          <w:sz w:val="28"/>
          <w:szCs w:val="28"/>
        </w:rPr>
        <w:t>tűzoltósági főfelügyelőjét.</w:t>
      </w:r>
    </w:p>
    <w:p w:rsidR="002651DB" w:rsidRDefault="002651DB" w:rsidP="006627FD">
      <w:pPr>
        <w:spacing w:before="120" w:after="120"/>
        <w:jc w:val="both"/>
        <w:rPr>
          <w:sz w:val="28"/>
          <w:szCs w:val="28"/>
        </w:rPr>
      </w:pP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  <w:r w:rsidRPr="005464E0">
        <w:rPr>
          <w:sz w:val="28"/>
          <w:szCs w:val="28"/>
        </w:rPr>
        <w:t xml:space="preserve">Az elismerések a Belügyminisztérium, illetve az </w:t>
      </w:r>
      <w:r>
        <w:rPr>
          <w:sz w:val="28"/>
          <w:szCs w:val="28"/>
        </w:rPr>
        <w:t xml:space="preserve">BM </w:t>
      </w:r>
      <w:r w:rsidRPr="006627FD">
        <w:rPr>
          <w:sz w:val="28"/>
          <w:szCs w:val="28"/>
        </w:rPr>
        <w:t xml:space="preserve">Országos Katasztrófavédelmi Főigazgatóság központi </w:t>
      </w:r>
      <w:r w:rsidRPr="005464E0">
        <w:rPr>
          <w:sz w:val="28"/>
          <w:szCs w:val="28"/>
        </w:rPr>
        <w:t>ünnepségein kerül</w:t>
      </w:r>
      <w:r>
        <w:rPr>
          <w:sz w:val="28"/>
          <w:szCs w:val="28"/>
        </w:rPr>
        <w:t>tek</w:t>
      </w:r>
      <w:r w:rsidRPr="005464E0">
        <w:rPr>
          <w:sz w:val="28"/>
          <w:szCs w:val="28"/>
        </w:rPr>
        <w:t xml:space="preserve"> átadásra.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</w:p>
    <w:p w:rsidR="002651DB" w:rsidRPr="006627FD" w:rsidRDefault="002651DB" w:rsidP="006627FD">
      <w:pPr>
        <w:spacing w:before="120" w:after="1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Lipták Attila tűzoltó dandártábornok, a</w:t>
      </w:r>
      <w:r w:rsidRPr="005464E0">
        <w:rPr>
          <w:b/>
          <w:bCs/>
          <w:sz w:val="28"/>
          <w:szCs w:val="28"/>
        </w:rPr>
        <w:t xml:space="preserve"> Borsod-Abaúj-Zemplén Megyei Katasztrófavédelmi Igazgatóság </w:t>
      </w:r>
      <w:r w:rsidRPr="005464E0">
        <w:rPr>
          <w:b/>
          <w:sz w:val="28"/>
          <w:szCs w:val="28"/>
        </w:rPr>
        <w:t xml:space="preserve">igazgatója - Nemzeti Ünnepünk, Március 15-e alkalmából - </w:t>
      </w:r>
      <w:r>
        <w:rPr>
          <w:b/>
          <w:sz w:val="28"/>
          <w:szCs w:val="28"/>
        </w:rPr>
        <w:t>s</w:t>
      </w:r>
      <w:r w:rsidRPr="005464E0">
        <w:rPr>
          <w:b/>
          <w:sz w:val="28"/>
          <w:szCs w:val="28"/>
        </w:rPr>
        <w:t>zolgálati feladatai kiemelkedő teljesítéséért</w:t>
      </w:r>
      <w:r>
        <w:rPr>
          <w:b/>
          <w:sz w:val="28"/>
          <w:szCs w:val="28"/>
        </w:rPr>
        <w:t xml:space="preserve"> </w:t>
      </w:r>
      <w:r w:rsidRPr="006627FD">
        <w:rPr>
          <w:b/>
          <w:sz w:val="28"/>
          <w:szCs w:val="28"/>
        </w:rPr>
        <w:t>tárgyjutalmat adományozott:</w:t>
      </w:r>
    </w:p>
    <w:p w:rsidR="002651DB" w:rsidRPr="001F5ED1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Tvergyák László tű. őrnagynak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az Encsi Hivatásos Tűzoltó-parancsnokság tűzoltóparancsnokának,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Zsova Attila tű. századosnak</w:t>
      </w:r>
      <w:r>
        <w:rPr>
          <w:sz w:val="28"/>
          <w:szCs w:val="28"/>
        </w:rPr>
        <w:t>,</w:t>
      </w:r>
      <w:r w:rsidRPr="005464E0">
        <w:rPr>
          <w:sz w:val="28"/>
          <w:szCs w:val="28"/>
        </w:rPr>
        <w:t xml:space="preserve"> a </w:t>
      </w:r>
      <w:r>
        <w:rPr>
          <w:sz w:val="28"/>
          <w:szCs w:val="28"/>
        </w:rPr>
        <w:t>Műszaki Osztály</w:t>
      </w:r>
      <w:r w:rsidRPr="005464E0">
        <w:rPr>
          <w:sz w:val="28"/>
          <w:szCs w:val="28"/>
        </w:rPr>
        <w:t xml:space="preserve"> </w:t>
      </w:r>
      <w:r>
        <w:rPr>
          <w:sz w:val="28"/>
          <w:szCs w:val="28"/>
        </w:rPr>
        <w:t>kiemelt főelőadójának,</w:t>
      </w:r>
    </w:p>
    <w:p w:rsidR="002651DB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Boros Gabriella kormánytisztviselőnek</w:t>
      </w:r>
      <w:r>
        <w:rPr>
          <w:sz w:val="28"/>
          <w:szCs w:val="28"/>
        </w:rPr>
        <w:t>,</w:t>
      </w:r>
      <w:r w:rsidRPr="005464E0">
        <w:rPr>
          <w:b/>
          <w:sz w:val="28"/>
          <w:szCs w:val="28"/>
        </w:rPr>
        <w:t xml:space="preserve"> </w:t>
      </w:r>
      <w:r w:rsidRPr="001F5ED1">
        <w:rPr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Katasztrófavédelmi Hatósági Osztály</w:t>
      </w:r>
      <w:r w:rsidRPr="005464E0">
        <w:rPr>
          <w:sz w:val="28"/>
          <w:szCs w:val="28"/>
        </w:rPr>
        <w:t xml:space="preserve"> </w:t>
      </w:r>
      <w:r>
        <w:rPr>
          <w:sz w:val="28"/>
          <w:szCs w:val="28"/>
        </w:rPr>
        <w:t>ügyintézőjének,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Dr. Varga Mária kormánytisztviselőnek</w:t>
      </w:r>
      <w:r>
        <w:rPr>
          <w:sz w:val="28"/>
          <w:szCs w:val="28"/>
        </w:rPr>
        <w:t>,</w:t>
      </w:r>
      <w:r w:rsidRPr="005464E0">
        <w:rPr>
          <w:b/>
          <w:sz w:val="28"/>
          <w:szCs w:val="28"/>
        </w:rPr>
        <w:t xml:space="preserve"> </w:t>
      </w:r>
      <w:r w:rsidRPr="001F5ED1">
        <w:rPr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Katasztrófavédelmi Hatósági Osztály</w:t>
      </w:r>
      <w:r w:rsidRPr="005464E0">
        <w:rPr>
          <w:sz w:val="28"/>
          <w:szCs w:val="28"/>
        </w:rPr>
        <w:t xml:space="preserve"> </w:t>
      </w:r>
      <w:r>
        <w:rPr>
          <w:sz w:val="28"/>
          <w:szCs w:val="28"/>
        </w:rPr>
        <w:t>ügyintézőjének,</w:t>
      </w:r>
    </w:p>
    <w:p w:rsidR="002651DB" w:rsidRDefault="002651DB" w:rsidP="006627FD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Iván Krisztián Lóránd kormánytisztviselőnek</w:t>
      </w:r>
      <w:r>
        <w:rPr>
          <w:sz w:val="28"/>
          <w:szCs w:val="28"/>
        </w:rPr>
        <w:t>,</w:t>
      </w:r>
      <w:r w:rsidRPr="005464E0">
        <w:rPr>
          <w:b/>
          <w:sz w:val="28"/>
          <w:szCs w:val="28"/>
        </w:rPr>
        <w:t xml:space="preserve"> </w:t>
      </w:r>
      <w:r w:rsidRPr="001F5ED1">
        <w:rPr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Katasztrófavédelmi Hatósági Osztály</w:t>
      </w:r>
      <w:r w:rsidRPr="005464E0">
        <w:rPr>
          <w:sz w:val="28"/>
          <w:szCs w:val="28"/>
        </w:rPr>
        <w:t xml:space="preserve"> </w:t>
      </w:r>
      <w:r>
        <w:rPr>
          <w:sz w:val="28"/>
          <w:szCs w:val="28"/>
        </w:rPr>
        <w:t>ügyintézőjének,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Matusz Tamás c.</w:t>
      </w:r>
      <w:r w:rsidRPr="005464E0">
        <w:rPr>
          <w:b/>
          <w:sz w:val="28"/>
          <w:szCs w:val="28"/>
        </w:rPr>
        <w:t xml:space="preserve"> tű. </w:t>
      </w:r>
      <w:r>
        <w:rPr>
          <w:b/>
          <w:sz w:val="28"/>
          <w:szCs w:val="28"/>
        </w:rPr>
        <w:t>törzszászlósnak</w:t>
      </w:r>
      <w:r>
        <w:rPr>
          <w:sz w:val="28"/>
          <w:szCs w:val="28"/>
        </w:rPr>
        <w:t>,</w:t>
      </w:r>
      <w:r w:rsidRPr="005464E0">
        <w:rPr>
          <w:sz w:val="28"/>
          <w:szCs w:val="28"/>
        </w:rPr>
        <w:t xml:space="preserve"> a </w:t>
      </w:r>
      <w:r>
        <w:rPr>
          <w:sz w:val="28"/>
          <w:szCs w:val="28"/>
        </w:rPr>
        <w:t>Cigándi</w:t>
      </w:r>
      <w:r w:rsidRPr="005464E0">
        <w:rPr>
          <w:sz w:val="28"/>
          <w:szCs w:val="28"/>
        </w:rPr>
        <w:t xml:space="preserve"> </w:t>
      </w:r>
      <w:r>
        <w:rPr>
          <w:sz w:val="28"/>
          <w:szCs w:val="28"/>
        </w:rPr>
        <w:t>Katasztrófavédelmi Őrs</w:t>
      </w:r>
      <w:r w:rsidRPr="005464E0">
        <w:rPr>
          <w:sz w:val="28"/>
          <w:szCs w:val="28"/>
        </w:rPr>
        <w:t xml:space="preserve"> </w:t>
      </w:r>
      <w:r>
        <w:rPr>
          <w:sz w:val="28"/>
          <w:szCs w:val="28"/>
        </w:rPr>
        <w:t>szerparancsnokának,</w:t>
      </w:r>
    </w:p>
    <w:p w:rsidR="002651DB" w:rsidRPr="005464E0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Kónya József</w:t>
      </w:r>
      <w:r w:rsidRPr="001F5ED1">
        <w:rPr>
          <w:b/>
          <w:sz w:val="28"/>
          <w:szCs w:val="28"/>
        </w:rPr>
        <w:t xml:space="preserve"> c. tű. zászlósnak</w:t>
      </w:r>
      <w:r>
        <w:rPr>
          <w:sz w:val="28"/>
          <w:szCs w:val="28"/>
        </w:rPr>
        <w:t xml:space="preserve">, az Ózdi Hivatásos Tűzoltó-parancsnokság szerparancsnokának, </w:t>
      </w:r>
    </w:p>
    <w:p w:rsidR="002651DB" w:rsidRDefault="002651DB" w:rsidP="006627FD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Farkas Lóránd </w:t>
      </w:r>
      <w:r w:rsidRPr="001F5ED1">
        <w:rPr>
          <w:b/>
          <w:sz w:val="28"/>
          <w:szCs w:val="28"/>
        </w:rPr>
        <w:t>c. tű. zászlósnak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 Mezőkövesdi Hivatásos Tűzoltó-parancsnokság szerparancsnokának,</w:t>
      </w:r>
    </w:p>
    <w:p w:rsidR="002651DB" w:rsidRDefault="002651DB" w:rsidP="006627FD">
      <w:pPr>
        <w:spacing w:before="120" w:after="120"/>
        <w:jc w:val="both"/>
        <w:rPr>
          <w:sz w:val="28"/>
          <w:szCs w:val="28"/>
        </w:rPr>
      </w:pPr>
      <w:r w:rsidRPr="008D600B">
        <w:rPr>
          <w:b/>
          <w:sz w:val="28"/>
          <w:szCs w:val="28"/>
        </w:rPr>
        <w:t>Finta János Péter c. tű. főtörzsőrmesternek</w:t>
      </w:r>
      <w:r>
        <w:rPr>
          <w:sz w:val="28"/>
          <w:szCs w:val="28"/>
        </w:rPr>
        <w:t>, a Szendrői Hivatásos Tűzoltó-parancsnokság gépjárművezetőjének,</w:t>
      </w:r>
    </w:p>
    <w:p w:rsidR="002651DB" w:rsidRDefault="002651DB" w:rsidP="006627FD">
      <w:pPr>
        <w:spacing w:before="120" w:after="120"/>
        <w:jc w:val="both"/>
        <w:rPr>
          <w:sz w:val="28"/>
          <w:szCs w:val="28"/>
        </w:rPr>
      </w:pPr>
      <w:r w:rsidRPr="008D600B">
        <w:rPr>
          <w:b/>
          <w:sz w:val="28"/>
          <w:szCs w:val="28"/>
        </w:rPr>
        <w:t>Gerőcs János c. tű. főtörzsőrmesternek</w:t>
      </w:r>
      <w:r>
        <w:rPr>
          <w:sz w:val="28"/>
          <w:szCs w:val="28"/>
        </w:rPr>
        <w:t>, a Miskolci Hivatásos Tűzoltó-parancsnokság gépjárművezetőjének,</w:t>
      </w:r>
    </w:p>
    <w:p w:rsidR="002651DB" w:rsidRDefault="002651DB" w:rsidP="006627FD">
      <w:pPr>
        <w:spacing w:before="120" w:after="120"/>
        <w:jc w:val="both"/>
        <w:rPr>
          <w:sz w:val="28"/>
          <w:szCs w:val="28"/>
        </w:rPr>
      </w:pPr>
      <w:r w:rsidRPr="008D600B">
        <w:rPr>
          <w:b/>
          <w:sz w:val="28"/>
          <w:szCs w:val="28"/>
        </w:rPr>
        <w:t>Rábai Attila</w:t>
      </w:r>
      <w:r>
        <w:rPr>
          <w:b/>
          <w:sz w:val="28"/>
          <w:szCs w:val="28"/>
        </w:rPr>
        <w:t xml:space="preserve"> Csaba</w:t>
      </w:r>
      <w:r>
        <w:rPr>
          <w:sz w:val="28"/>
          <w:szCs w:val="28"/>
        </w:rPr>
        <w:t xml:space="preserve"> </w:t>
      </w:r>
      <w:r w:rsidRPr="008D600B">
        <w:rPr>
          <w:b/>
          <w:sz w:val="28"/>
          <w:szCs w:val="28"/>
        </w:rPr>
        <w:t>c. tű. főtörzsőrmesternek</w:t>
      </w:r>
      <w:r>
        <w:rPr>
          <w:sz w:val="28"/>
          <w:szCs w:val="28"/>
        </w:rPr>
        <w:t xml:space="preserve">, a Szerencsi Hivatásos Tűzoltó-parancsnokság beosztott tűzoltójának, </w:t>
      </w:r>
    </w:p>
    <w:p w:rsidR="002651DB" w:rsidRPr="008D600B" w:rsidRDefault="002651DB" w:rsidP="006627FD">
      <w:pPr>
        <w:spacing w:before="120" w:after="120"/>
        <w:jc w:val="both"/>
        <w:rPr>
          <w:sz w:val="28"/>
          <w:szCs w:val="28"/>
        </w:rPr>
      </w:pPr>
      <w:r w:rsidRPr="008D600B">
        <w:rPr>
          <w:b/>
          <w:sz w:val="28"/>
          <w:szCs w:val="28"/>
        </w:rPr>
        <w:t>Tóth József</w:t>
      </w:r>
      <w:r>
        <w:rPr>
          <w:sz w:val="28"/>
          <w:szCs w:val="28"/>
        </w:rPr>
        <w:t xml:space="preserve"> </w:t>
      </w:r>
      <w:r w:rsidRPr="008D600B">
        <w:rPr>
          <w:b/>
          <w:sz w:val="28"/>
          <w:szCs w:val="28"/>
        </w:rPr>
        <w:t>c. tű. főtörzsőrmesternek</w:t>
      </w:r>
      <w:r>
        <w:rPr>
          <w:sz w:val="28"/>
          <w:szCs w:val="28"/>
        </w:rPr>
        <w:t>, a Mezőkövesdi Hivatásos Tűzoltó-parancsnokság</w:t>
      </w:r>
      <w:r w:rsidRPr="008D600B">
        <w:rPr>
          <w:sz w:val="28"/>
          <w:szCs w:val="28"/>
        </w:rPr>
        <w:t xml:space="preserve"> </w:t>
      </w:r>
      <w:r>
        <w:rPr>
          <w:sz w:val="28"/>
          <w:szCs w:val="28"/>
        </w:rPr>
        <w:t>beosztott tűzoltójának.</w:t>
      </w:r>
    </w:p>
    <w:p w:rsidR="002651DB" w:rsidRDefault="002651DB" w:rsidP="005464E0">
      <w:pPr>
        <w:jc w:val="both"/>
        <w:rPr>
          <w:sz w:val="28"/>
          <w:szCs w:val="28"/>
        </w:rPr>
      </w:pPr>
    </w:p>
    <w:p w:rsidR="002651DB" w:rsidRPr="005464E0" w:rsidRDefault="002651DB" w:rsidP="005464E0">
      <w:pPr>
        <w:jc w:val="both"/>
        <w:rPr>
          <w:sz w:val="28"/>
          <w:szCs w:val="28"/>
        </w:rPr>
      </w:pPr>
    </w:p>
    <w:p w:rsidR="002651DB" w:rsidRPr="005464E0" w:rsidRDefault="002651DB" w:rsidP="005464E0">
      <w:pPr>
        <w:jc w:val="both"/>
        <w:rPr>
          <w:b/>
          <w:sz w:val="28"/>
          <w:szCs w:val="28"/>
        </w:rPr>
      </w:pPr>
    </w:p>
    <w:sectPr w:rsidR="002651DB" w:rsidRPr="005464E0" w:rsidSect="00947F48">
      <w:footerReference w:type="default" r:id="rId6"/>
      <w:pgSz w:w="11906" w:h="16838"/>
      <w:pgMar w:top="1134" w:right="1418" w:bottom="1134" w:left="1418" w:header="0" w:footer="58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DB" w:rsidRDefault="002651DB" w:rsidP="007E43B1">
      <w:r>
        <w:separator/>
      </w:r>
    </w:p>
  </w:endnote>
  <w:endnote w:type="continuationSeparator" w:id="0">
    <w:p w:rsidR="002651DB" w:rsidRDefault="002651DB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DB" w:rsidRDefault="002651DB">
    <w:pPr>
      <w:pStyle w:val="Footer"/>
      <w:jc w:val="right"/>
    </w:pPr>
  </w:p>
  <w:p w:rsidR="002651DB" w:rsidRDefault="00265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DB" w:rsidRDefault="002651DB" w:rsidP="007E43B1">
      <w:r>
        <w:separator/>
      </w:r>
    </w:p>
  </w:footnote>
  <w:footnote w:type="continuationSeparator" w:id="0">
    <w:p w:rsidR="002651DB" w:rsidRDefault="002651DB" w:rsidP="007E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7476"/>
    <w:rsid w:val="0001145A"/>
    <w:rsid w:val="00040570"/>
    <w:rsid w:val="00072D53"/>
    <w:rsid w:val="00080055"/>
    <w:rsid w:val="0008439E"/>
    <w:rsid w:val="00090EF1"/>
    <w:rsid w:val="000C5E7F"/>
    <w:rsid w:val="000C769B"/>
    <w:rsid w:val="000E31DB"/>
    <w:rsid w:val="000F7EBC"/>
    <w:rsid w:val="001118B6"/>
    <w:rsid w:val="00130452"/>
    <w:rsid w:val="001417F1"/>
    <w:rsid w:val="00141FCF"/>
    <w:rsid w:val="001468C7"/>
    <w:rsid w:val="0015264F"/>
    <w:rsid w:val="00163AB0"/>
    <w:rsid w:val="00174B28"/>
    <w:rsid w:val="001870F3"/>
    <w:rsid w:val="00191B16"/>
    <w:rsid w:val="001937AC"/>
    <w:rsid w:val="001C1C04"/>
    <w:rsid w:val="001C416F"/>
    <w:rsid w:val="001D1BBD"/>
    <w:rsid w:val="001F5ED1"/>
    <w:rsid w:val="00224ABE"/>
    <w:rsid w:val="002340AD"/>
    <w:rsid w:val="00242658"/>
    <w:rsid w:val="002500C9"/>
    <w:rsid w:val="00264E5E"/>
    <w:rsid w:val="002651DB"/>
    <w:rsid w:val="002A4537"/>
    <w:rsid w:val="002B7DB5"/>
    <w:rsid w:val="002D4D01"/>
    <w:rsid w:val="002F3FC0"/>
    <w:rsid w:val="00310E87"/>
    <w:rsid w:val="0037025C"/>
    <w:rsid w:val="003E0B02"/>
    <w:rsid w:val="0041159C"/>
    <w:rsid w:val="004144EE"/>
    <w:rsid w:val="004244FB"/>
    <w:rsid w:val="004329E4"/>
    <w:rsid w:val="00434A9A"/>
    <w:rsid w:val="00444E0C"/>
    <w:rsid w:val="0045435F"/>
    <w:rsid w:val="004A13CF"/>
    <w:rsid w:val="004A1A7E"/>
    <w:rsid w:val="004C653B"/>
    <w:rsid w:val="004C74C0"/>
    <w:rsid w:val="004E0A02"/>
    <w:rsid w:val="005123A2"/>
    <w:rsid w:val="0053272F"/>
    <w:rsid w:val="00534D10"/>
    <w:rsid w:val="005464E0"/>
    <w:rsid w:val="00546891"/>
    <w:rsid w:val="005526ED"/>
    <w:rsid w:val="00561F01"/>
    <w:rsid w:val="00572192"/>
    <w:rsid w:val="00594DA4"/>
    <w:rsid w:val="00595DB9"/>
    <w:rsid w:val="005C293B"/>
    <w:rsid w:val="005D5AEB"/>
    <w:rsid w:val="0060595B"/>
    <w:rsid w:val="006077CB"/>
    <w:rsid w:val="006350E6"/>
    <w:rsid w:val="00646A39"/>
    <w:rsid w:val="00647346"/>
    <w:rsid w:val="00660BB1"/>
    <w:rsid w:val="006627FD"/>
    <w:rsid w:val="0066617B"/>
    <w:rsid w:val="00677432"/>
    <w:rsid w:val="006A2A6B"/>
    <w:rsid w:val="006B3F72"/>
    <w:rsid w:val="006E20EC"/>
    <w:rsid w:val="006E5003"/>
    <w:rsid w:val="00721B72"/>
    <w:rsid w:val="007422C4"/>
    <w:rsid w:val="0076699B"/>
    <w:rsid w:val="00770F10"/>
    <w:rsid w:val="00775113"/>
    <w:rsid w:val="00787A3A"/>
    <w:rsid w:val="00796116"/>
    <w:rsid w:val="007B048A"/>
    <w:rsid w:val="007C55B0"/>
    <w:rsid w:val="007C5629"/>
    <w:rsid w:val="007E43B1"/>
    <w:rsid w:val="007E578E"/>
    <w:rsid w:val="00800ED9"/>
    <w:rsid w:val="0081136C"/>
    <w:rsid w:val="00821CE4"/>
    <w:rsid w:val="0082705D"/>
    <w:rsid w:val="00864E8B"/>
    <w:rsid w:val="0088537B"/>
    <w:rsid w:val="008A48E0"/>
    <w:rsid w:val="008D066D"/>
    <w:rsid w:val="008D600B"/>
    <w:rsid w:val="008E095C"/>
    <w:rsid w:val="008F1A46"/>
    <w:rsid w:val="00947F48"/>
    <w:rsid w:val="00956FCA"/>
    <w:rsid w:val="00960268"/>
    <w:rsid w:val="00962C7C"/>
    <w:rsid w:val="0098326B"/>
    <w:rsid w:val="00986ED5"/>
    <w:rsid w:val="009A5DD0"/>
    <w:rsid w:val="009C45D4"/>
    <w:rsid w:val="009C7A4A"/>
    <w:rsid w:val="009E0628"/>
    <w:rsid w:val="00A1339C"/>
    <w:rsid w:val="00A201DF"/>
    <w:rsid w:val="00A44E74"/>
    <w:rsid w:val="00A66EC9"/>
    <w:rsid w:val="00A70039"/>
    <w:rsid w:val="00A8436F"/>
    <w:rsid w:val="00A90119"/>
    <w:rsid w:val="00A9178C"/>
    <w:rsid w:val="00AA6162"/>
    <w:rsid w:val="00AC63D4"/>
    <w:rsid w:val="00AD7FF7"/>
    <w:rsid w:val="00AE07C6"/>
    <w:rsid w:val="00B131C3"/>
    <w:rsid w:val="00B338EB"/>
    <w:rsid w:val="00B43524"/>
    <w:rsid w:val="00B55ADE"/>
    <w:rsid w:val="00B61D80"/>
    <w:rsid w:val="00B65A05"/>
    <w:rsid w:val="00B86180"/>
    <w:rsid w:val="00BA33C2"/>
    <w:rsid w:val="00BA52E3"/>
    <w:rsid w:val="00BC3B30"/>
    <w:rsid w:val="00BD1A87"/>
    <w:rsid w:val="00BD1AD0"/>
    <w:rsid w:val="00C20693"/>
    <w:rsid w:val="00C32A70"/>
    <w:rsid w:val="00C46440"/>
    <w:rsid w:val="00C46874"/>
    <w:rsid w:val="00C47086"/>
    <w:rsid w:val="00C573B1"/>
    <w:rsid w:val="00C857C6"/>
    <w:rsid w:val="00C94274"/>
    <w:rsid w:val="00CF48D0"/>
    <w:rsid w:val="00CF78C4"/>
    <w:rsid w:val="00D005A5"/>
    <w:rsid w:val="00D15EBA"/>
    <w:rsid w:val="00D3660C"/>
    <w:rsid w:val="00D75B96"/>
    <w:rsid w:val="00D901EB"/>
    <w:rsid w:val="00D96A3C"/>
    <w:rsid w:val="00DB5E44"/>
    <w:rsid w:val="00DC33E9"/>
    <w:rsid w:val="00DC5873"/>
    <w:rsid w:val="00DC6BE9"/>
    <w:rsid w:val="00DC7261"/>
    <w:rsid w:val="00DF5546"/>
    <w:rsid w:val="00E04359"/>
    <w:rsid w:val="00E04FA4"/>
    <w:rsid w:val="00E303D8"/>
    <w:rsid w:val="00E41184"/>
    <w:rsid w:val="00E5243B"/>
    <w:rsid w:val="00E64B9C"/>
    <w:rsid w:val="00E80FA2"/>
    <w:rsid w:val="00E875DD"/>
    <w:rsid w:val="00EB63CE"/>
    <w:rsid w:val="00ED0CD5"/>
    <w:rsid w:val="00EF6C36"/>
    <w:rsid w:val="00F11F06"/>
    <w:rsid w:val="00F50C15"/>
    <w:rsid w:val="00F77434"/>
    <w:rsid w:val="00F84F9F"/>
    <w:rsid w:val="00F943D5"/>
    <w:rsid w:val="00FA47C5"/>
    <w:rsid w:val="00FC782B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9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341</Words>
  <Characters>2355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2015-03-12T13:39:00Z</cp:lastPrinted>
  <dcterms:created xsi:type="dcterms:W3CDTF">2017-03-13T08:29:00Z</dcterms:created>
  <dcterms:modified xsi:type="dcterms:W3CDTF">2017-03-13T12:52:00Z</dcterms:modified>
</cp:coreProperties>
</file>