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4C" w:rsidRPr="005C385F" w:rsidRDefault="00ED614C" w:rsidP="004D62E2">
      <w:pPr>
        <w:jc w:val="center"/>
        <w:rPr>
          <w:b/>
          <w:sz w:val="28"/>
          <w:szCs w:val="28"/>
        </w:rPr>
      </w:pPr>
      <w:r w:rsidRPr="005C385F">
        <w:rPr>
          <w:b/>
          <w:sz w:val="28"/>
          <w:szCs w:val="28"/>
        </w:rPr>
        <w:t>Tűzoltó Napi elismerések</w:t>
      </w:r>
    </w:p>
    <w:p w:rsidR="00ED614C" w:rsidRPr="005C385F" w:rsidRDefault="00ED614C" w:rsidP="004D6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2016. május 04</w:t>
      </w:r>
      <w:r w:rsidRPr="005C385F">
        <w:rPr>
          <w:b/>
          <w:sz w:val="28"/>
          <w:szCs w:val="28"/>
        </w:rPr>
        <w:t>.</w:t>
      </w:r>
    </w:p>
    <w:p w:rsidR="00ED614C" w:rsidRPr="005C385F" w:rsidRDefault="00ED614C" w:rsidP="005464E0">
      <w:pPr>
        <w:jc w:val="both"/>
        <w:rPr>
          <w:b/>
        </w:rPr>
      </w:pPr>
    </w:p>
    <w:p w:rsidR="00ED614C" w:rsidRPr="005C385F" w:rsidRDefault="00ED614C" w:rsidP="005464E0">
      <w:pPr>
        <w:jc w:val="both"/>
        <w:rPr>
          <w:b/>
        </w:rPr>
      </w:pPr>
    </w:p>
    <w:p w:rsidR="00ED614C" w:rsidRPr="005C385F" w:rsidRDefault="00ED614C" w:rsidP="000544D4">
      <w:pPr>
        <w:jc w:val="both"/>
        <w:rPr>
          <w:b/>
        </w:rPr>
      </w:pPr>
      <w:r w:rsidRPr="005C385F">
        <w:rPr>
          <w:b/>
        </w:rPr>
        <w:t>Magyarország Belügyminisztere – a Tűzoltóság Napja, Május 04-e alkalmából -</w:t>
      </w:r>
      <w:r w:rsidRPr="005C385F">
        <w:rPr>
          <w:b/>
          <w:bCs/>
        </w:rPr>
        <w:t xml:space="preserve"> huzamos időn át végzett kiemelkedő tevékenysége elismeréseként</w:t>
      </w:r>
    </w:p>
    <w:p w:rsidR="00ED614C" w:rsidRPr="005C385F" w:rsidRDefault="00ED614C" w:rsidP="005464E0">
      <w:pPr>
        <w:jc w:val="both"/>
        <w:rPr>
          <w:b/>
        </w:rPr>
      </w:pPr>
    </w:p>
    <w:p w:rsidR="00ED614C" w:rsidRPr="005C385F" w:rsidRDefault="00ED614C" w:rsidP="005464E0">
      <w:pPr>
        <w:jc w:val="both"/>
        <w:rPr>
          <w:b/>
        </w:rPr>
      </w:pPr>
      <w:r w:rsidRPr="005C385F">
        <w:rPr>
          <w:b/>
        </w:rPr>
        <w:t>Szent Flórián Érdemjelet adományozott</w:t>
      </w:r>
      <w:r>
        <w:rPr>
          <w:b/>
        </w:rPr>
        <w:t>:</w:t>
      </w:r>
    </w:p>
    <w:p w:rsidR="00ED614C" w:rsidRPr="005C385F" w:rsidRDefault="00ED614C" w:rsidP="005464E0">
      <w:pPr>
        <w:jc w:val="both"/>
        <w:rPr>
          <w:b/>
        </w:rPr>
      </w:pPr>
    </w:p>
    <w:p w:rsidR="00ED614C" w:rsidRPr="005C385F" w:rsidRDefault="00ED614C" w:rsidP="005345E9">
      <w:pPr>
        <w:ind w:left="708"/>
        <w:jc w:val="both"/>
      </w:pPr>
      <w:r w:rsidRPr="005C385F">
        <w:rPr>
          <w:b/>
        </w:rPr>
        <w:t xml:space="preserve">Bódi Zoltán tű. alezredesnek </w:t>
      </w:r>
      <w:r w:rsidRPr="005C385F">
        <w:t>a Miskolci Katasztrófavédelmi Kirendeltség, Katasztrófavédelmi Hatósági Osztály osztályvezetőjének.</w:t>
      </w: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BF18DA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5C385F">
        <w:rPr>
          <w:b/>
        </w:rPr>
        <w:t>A BM Országos Katasztrófavédelmi Főigazgatóság főigazgatója – a Tűzoltóság Napja, Május 04-e alkalmából - m</w:t>
      </w:r>
      <w:r>
        <w:rPr>
          <w:b/>
          <w:bCs/>
        </w:rPr>
        <w:t>unkakörében huzamos időn át</w:t>
      </w:r>
      <w:r w:rsidRPr="005C385F">
        <w:rPr>
          <w:b/>
          <w:bCs/>
        </w:rPr>
        <w:t xml:space="preserve"> nyújtott, kiemelkedő teljesítménye elismeréseként</w:t>
      </w:r>
    </w:p>
    <w:p w:rsidR="00ED614C" w:rsidRPr="005C385F" w:rsidRDefault="00ED614C" w:rsidP="00F97588">
      <w:pPr>
        <w:jc w:val="both"/>
        <w:rPr>
          <w:b/>
        </w:rPr>
      </w:pPr>
    </w:p>
    <w:p w:rsidR="00ED614C" w:rsidRPr="005C385F" w:rsidRDefault="00ED614C" w:rsidP="00F97588">
      <w:pPr>
        <w:jc w:val="both"/>
        <w:rPr>
          <w:b/>
        </w:rPr>
      </w:pPr>
      <w:r w:rsidRPr="005C385F">
        <w:rPr>
          <w:b/>
        </w:rPr>
        <w:t>tanácsosi címet adományozott</w:t>
      </w:r>
      <w:r>
        <w:rPr>
          <w:b/>
        </w:rPr>
        <w:t>:</w:t>
      </w:r>
    </w:p>
    <w:p w:rsidR="00ED614C" w:rsidRPr="005C385F" w:rsidRDefault="00ED614C" w:rsidP="00F97588">
      <w:pPr>
        <w:jc w:val="both"/>
        <w:rPr>
          <w:b/>
        </w:rPr>
      </w:pPr>
    </w:p>
    <w:p w:rsidR="00ED614C" w:rsidRPr="005C385F" w:rsidRDefault="00ED614C" w:rsidP="005345E9">
      <w:pPr>
        <w:ind w:left="708"/>
        <w:jc w:val="both"/>
      </w:pPr>
      <w:r w:rsidRPr="005C385F">
        <w:rPr>
          <w:b/>
        </w:rPr>
        <w:t>Szendrei István Jánosné közalkalmazottnak</w:t>
      </w:r>
      <w:r w:rsidRPr="005C385F">
        <w:t>, az igazgatóság Költségvetési Osztály könyvelőjének.</w:t>
      </w:r>
    </w:p>
    <w:p w:rsidR="00ED614C" w:rsidRPr="005C385F" w:rsidRDefault="00ED614C" w:rsidP="009D663B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ED614C" w:rsidRPr="005C385F" w:rsidRDefault="00ED614C" w:rsidP="009D663B">
      <w:pPr>
        <w:jc w:val="both"/>
      </w:pPr>
      <w:r w:rsidRPr="005C385F">
        <w:rPr>
          <w:b/>
          <w:bCs/>
        </w:rPr>
        <w:t>tárgyjutalomban részesítette</w:t>
      </w:r>
    </w:p>
    <w:p w:rsidR="00ED614C" w:rsidRPr="005C385F" w:rsidRDefault="00ED614C" w:rsidP="00F97588">
      <w:pPr>
        <w:jc w:val="both"/>
      </w:pPr>
    </w:p>
    <w:p w:rsidR="00ED614C" w:rsidRPr="005C385F" w:rsidRDefault="00ED614C" w:rsidP="005345E9">
      <w:pPr>
        <w:ind w:left="708"/>
        <w:jc w:val="both"/>
      </w:pPr>
      <w:r w:rsidRPr="005C385F">
        <w:rPr>
          <w:b/>
          <w:bCs/>
        </w:rPr>
        <w:t xml:space="preserve">Takács Gyula </w:t>
      </w:r>
      <w:r w:rsidRPr="005C385F">
        <w:rPr>
          <w:b/>
        </w:rPr>
        <w:t>tűzoltó főhadnagyot</w:t>
      </w:r>
      <w:r w:rsidRPr="005C385F">
        <w:t>, a Miskolci Katasztrófavédelmi Kirendeltség gazdasági kiemelt főelőadóját.</w:t>
      </w:r>
    </w:p>
    <w:p w:rsidR="00ED614C" w:rsidRPr="005C385F" w:rsidRDefault="00ED614C" w:rsidP="009D663B">
      <w:pPr>
        <w:suppressAutoHyphens w:val="0"/>
        <w:autoSpaceDE w:val="0"/>
        <w:autoSpaceDN w:val="0"/>
        <w:adjustRightInd w:val="0"/>
        <w:jc w:val="both"/>
      </w:pPr>
    </w:p>
    <w:p w:rsidR="00ED614C" w:rsidRPr="005C385F" w:rsidRDefault="00ED614C" w:rsidP="00F97588">
      <w:pPr>
        <w:jc w:val="both"/>
      </w:pPr>
      <w:r w:rsidRPr="005C385F">
        <w:t>Az elismerések a Belügyminisztérium és a BM Országos Katasztrófavédelmi Főigazgatóság központi ünnepségein kerültek átadásra.</w:t>
      </w: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DA3276">
      <w:pPr>
        <w:jc w:val="both"/>
        <w:rPr>
          <w:b/>
        </w:rPr>
      </w:pPr>
      <w:r w:rsidRPr="005C385F">
        <w:rPr>
          <w:b/>
        </w:rPr>
        <w:t>A BM Országos Katasztrófavédelmi Főigazgatóság főigazgatója – a Tűzoltóság Napja, Május 04-e alkalmából, káresetnél tanúsított példamutató, bátor magatartása elismeréseként - Hősies helytállásért - elismerésben részesítette</w:t>
      </w: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5345E9">
      <w:pPr>
        <w:ind w:left="708"/>
        <w:jc w:val="both"/>
      </w:pPr>
      <w:r w:rsidRPr="005C385F">
        <w:rPr>
          <w:b/>
        </w:rPr>
        <w:t xml:space="preserve">Veres Tibor tűzoltó törzsőrmestert, </w:t>
      </w:r>
      <w:r w:rsidRPr="005C385F">
        <w:t xml:space="preserve">a Kazincbarcikai Tűzoltó-parancsnokság beosztott tűzoltóját, </w:t>
      </w: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5345E9">
      <w:pPr>
        <w:ind w:left="708"/>
        <w:jc w:val="both"/>
      </w:pPr>
      <w:r w:rsidRPr="005C385F">
        <w:rPr>
          <w:b/>
        </w:rPr>
        <w:t xml:space="preserve">Farkas Ferenc tűzoltó főtörzsőrmestert, </w:t>
      </w:r>
      <w:r w:rsidRPr="005C385F">
        <w:t>Kazincbarcikai Tűzoltó-parancsnokság beosztott tűzoltóját.</w:t>
      </w: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067CE4">
      <w:pPr>
        <w:jc w:val="both"/>
        <w:rPr>
          <w:b/>
        </w:rPr>
      </w:pPr>
      <w:r w:rsidRPr="005C385F">
        <w:rPr>
          <w:b/>
        </w:rPr>
        <w:t>A HUNOR mentőszervezet tagjaként végrehajtott gyakorlatok során tanúsított kiemelkedő helytállásáért - emléklapot adományozott</w:t>
      </w: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5345E9">
      <w:pPr>
        <w:ind w:left="708"/>
        <w:jc w:val="both"/>
      </w:pPr>
      <w:r w:rsidRPr="005C385F">
        <w:rPr>
          <w:b/>
        </w:rPr>
        <w:t>Macz János Zsolt tűzoltó alezredesnek</w:t>
      </w:r>
      <w:r w:rsidRPr="005C385F">
        <w:t>, a Tiszaújvárosi Katasztrófavédelmi Kirendeltség kirendeltség-vezetőjének.</w:t>
      </w:r>
    </w:p>
    <w:p w:rsidR="00ED614C" w:rsidRPr="005C385F" w:rsidRDefault="00ED614C" w:rsidP="003A7AF2">
      <w:pPr>
        <w:jc w:val="both"/>
        <w:rPr>
          <w:b/>
        </w:rPr>
      </w:pPr>
    </w:p>
    <w:p w:rsidR="00ED614C" w:rsidRPr="005C385F" w:rsidRDefault="00ED614C" w:rsidP="003A7AF2">
      <w:pPr>
        <w:ind w:right="-290"/>
        <w:jc w:val="both"/>
        <w:rPr>
          <w:b/>
        </w:rPr>
      </w:pPr>
      <w:r w:rsidRPr="005C385F">
        <w:rPr>
          <w:b/>
        </w:rPr>
        <w:t>Borsod-Abaúj-Zemplén Megye Közgyűlése - a Tűzoltóság Napja, Május 04-e alkalmából - kiemelkedő szakmai tevékenysége elismeréseként</w:t>
      </w:r>
    </w:p>
    <w:p w:rsidR="00ED614C" w:rsidRPr="005C385F" w:rsidRDefault="00ED614C" w:rsidP="003A7AF2">
      <w:pPr>
        <w:jc w:val="both"/>
        <w:rPr>
          <w:b/>
        </w:rPr>
      </w:pPr>
    </w:p>
    <w:p w:rsidR="00ED614C" w:rsidRPr="005C385F" w:rsidRDefault="00ED614C" w:rsidP="003A7AF2">
      <w:pPr>
        <w:jc w:val="both"/>
        <w:rPr>
          <w:b/>
        </w:rPr>
      </w:pPr>
      <w:r w:rsidRPr="005C385F">
        <w:rPr>
          <w:b/>
        </w:rPr>
        <w:t>Borsod-Abaúj-Zemplén Megye Tűzbiztonságáért díjat adományozott</w:t>
      </w:r>
    </w:p>
    <w:p w:rsidR="00ED614C" w:rsidRPr="005C385F" w:rsidRDefault="00ED614C" w:rsidP="003A7AF2">
      <w:pPr>
        <w:jc w:val="both"/>
        <w:rPr>
          <w:b/>
        </w:rPr>
      </w:pPr>
    </w:p>
    <w:p w:rsidR="00ED614C" w:rsidRPr="005C385F" w:rsidRDefault="00ED614C" w:rsidP="005345E9">
      <w:pPr>
        <w:ind w:left="708"/>
        <w:jc w:val="both"/>
      </w:pPr>
      <w:r w:rsidRPr="005C385F">
        <w:rPr>
          <w:b/>
        </w:rPr>
        <w:t>Lipták Attila tűzoltó dandártábornoknak</w:t>
      </w:r>
      <w:r w:rsidRPr="005C385F">
        <w:t xml:space="preserve"> a</w:t>
      </w:r>
      <w:r w:rsidRPr="005C385F">
        <w:rPr>
          <w:b/>
        </w:rPr>
        <w:t xml:space="preserve"> </w:t>
      </w:r>
      <w:r w:rsidRPr="005C385F">
        <w:rPr>
          <w:bCs/>
        </w:rPr>
        <w:t xml:space="preserve">Borsod-Abaúj-Zemplén Megyei Katasztrófavédelmi Igazgatóság </w:t>
      </w:r>
      <w:r w:rsidRPr="005C385F">
        <w:t>igazgatójának,</w:t>
      </w:r>
    </w:p>
    <w:p w:rsidR="00ED614C" w:rsidRPr="005C385F" w:rsidRDefault="00ED614C" w:rsidP="003A7AF2">
      <w:pPr>
        <w:jc w:val="both"/>
      </w:pPr>
    </w:p>
    <w:p w:rsidR="00ED614C" w:rsidRPr="005C385F" w:rsidRDefault="00ED614C" w:rsidP="005345E9">
      <w:pPr>
        <w:ind w:left="708"/>
        <w:jc w:val="both"/>
      </w:pPr>
      <w:r w:rsidRPr="005C385F">
        <w:rPr>
          <w:b/>
        </w:rPr>
        <w:t>Szalóki György</w:t>
      </w:r>
      <w:r w:rsidRPr="005C385F">
        <w:t xml:space="preserve"> </w:t>
      </w:r>
      <w:r w:rsidRPr="005C385F">
        <w:rPr>
          <w:b/>
        </w:rPr>
        <w:t>úrnak</w:t>
      </w:r>
      <w:r w:rsidRPr="005C385F">
        <w:t>, a Szomolyai Önkéntes Tűzoltó Egyesület elnökének</w:t>
      </w:r>
      <w:r w:rsidRPr="005C385F">
        <w:rPr>
          <w:bCs/>
        </w:rPr>
        <w:t>.</w:t>
      </w:r>
    </w:p>
    <w:p w:rsidR="00ED614C" w:rsidRPr="005C385F" w:rsidRDefault="00ED614C" w:rsidP="003A7AF2">
      <w:pPr>
        <w:jc w:val="both"/>
      </w:pP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586466">
      <w:pPr>
        <w:jc w:val="both"/>
        <w:rPr>
          <w:b/>
        </w:rPr>
      </w:pPr>
      <w:r w:rsidRPr="005C385F">
        <w:rPr>
          <w:b/>
          <w:bCs/>
        </w:rPr>
        <w:t xml:space="preserve">A Borsod-Abaúj-Zemplén Megyei Katasztrófavédelmi Igazgatóság </w:t>
      </w:r>
      <w:r w:rsidRPr="005C385F">
        <w:rPr>
          <w:b/>
        </w:rPr>
        <w:t>igazgatója – a Tűzoltóság Napja, Május 04-e alkalmából - kiemelkedő szakmai tevékenysége elismeréseként</w:t>
      </w:r>
    </w:p>
    <w:p w:rsidR="00ED614C" w:rsidRPr="005C385F" w:rsidRDefault="00ED614C" w:rsidP="00586466">
      <w:pPr>
        <w:jc w:val="both"/>
        <w:rPr>
          <w:b/>
          <w:u w:val="single"/>
        </w:rPr>
      </w:pPr>
    </w:p>
    <w:p w:rsidR="00ED614C" w:rsidRPr="005C385F" w:rsidRDefault="00ED614C" w:rsidP="00586466">
      <w:pPr>
        <w:jc w:val="both"/>
        <w:rPr>
          <w:b/>
        </w:rPr>
      </w:pPr>
      <w:r w:rsidRPr="005C385F">
        <w:rPr>
          <w:b/>
        </w:rPr>
        <w:t>tárgyjutalomban részesítette:</w:t>
      </w: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C138A3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5C385F">
        <w:rPr>
          <w:rFonts w:ascii="Times New Roman" w:hAnsi="Times New Roman"/>
          <w:sz w:val="24"/>
          <w:szCs w:val="24"/>
        </w:rPr>
        <w:t>Dakos Zoltán tűzoltó hadnagyot</w:t>
      </w:r>
      <w:r w:rsidRPr="005C385F">
        <w:rPr>
          <w:rFonts w:ascii="Times New Roman" w:hAnsi="Times New Roman"/>
          <w:b w:val="0"/>
          <w:sz w:val="24"/>
          <w:szCs w:val="24"/>
        </w:rPr>
        <w:t xml:space="preserve">, az Encsi Katasztrófavédelmi Kirendeltség Hatósági Osztály főelőadóját,  </w:t>
      </w:r>
    </w:p>
    <w:p w:rsidR="00ED614C" w:rsidRPr="005C385F" w:rsidRDefault="00ED614C" w:rsidP="005345E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</w:p>
    <w:p w:rsidR="00ED614C" w:rsidRPr="005C385F" w:rsidRDefault="00ED614C" w:rsidP="00C138A3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5C385F">
        <w:rPr>
          <w:rFonts w:ascii="Times New Roman" w:hAnsi="Times New Roman"/>
          <w:sz w:val="24"/>
          <w:szCs w:val="24"/>
        </w:rPr>
        <w:t>Boldizsár Attila tűzoltó zászlóst</w:t>
      </w:r>
      <w:r w:rsidRPr="005C385F">
        <w:rPr>
          <w:rFonts w:ascii="Times New Roman" w:hAnsi="Times New Roman"/>
          <w:b w:val="0"/>
          <w:sz w:val="24"/>
          <w:szCs w:val="24"/>
        </w:rPr>
        <w:t>, a Kazincbarcikai Katasztrófavédelmi Kirendeltség Hatósági Osztály referensét,</w:t>
      </w:r>
    </w:p>
    <w:p w:rsidR="00ED614C" w:rsidRPr="005C385F" w:rsidRDefault="00ED614C" w:rsidP="005345E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</w:p>
    <w:p w:rsidR="00ED614C" w:rsidRPr="005C385F" w:rsidRDefault="00ED614C" w:rsidP="00C138A3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5C385F">
        <w:rPr>
          <w:rFonts w:ascii="Times New Roman" w:hAnsi="Times New Roman"/>
          <w:sz w:val="24"/>
          <w:szCs w:val="24"/>
        </w:rPr>
        <w:t>Hegedűs József tűzoltó főtörzsőrmestert</w:t>
      </w:r>
      <w:r w:rsidRPr="005C385F">
        <w:rPr>
          <w:rFonts w:ascii="Times New Roman" w:hAnsi="Times New Roman"/>
          <w:b w:val="0"/>
          <w:sz w:val="24"/>
          <w:szCs w:val="24"/>
        </w:rPr>
        <w:t xml:space="preserve">, a Mezőkövesdi Tűzoltó-parancsnokság beosztott tűzoltóját, </w:t>
      </w:r>
    </w:p>
    <w:p w:rsidR="00ED614C" w:rsidRPr="005C385F" w:rsidRDefault="00ED614C" w:rsidP="00C138A3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D614C" w:rsidRPr="005C385F" w:rsidRDefault="00ED614C" w:rsidP="00C138A3">
      <w:pPr>
        <w:ind w:left="708"/>
        <w:jc w:val="both"/>
        <w:rPr>
          <w:b/>
        </w:rPr>
      </w:pPr>
      <w:r w:rsidRPr="005C385F">
        <w:rPr>
          <w:b/>
        </w:rPr>
        <w:t>Lénárt István tűzoltó főtörzsőrmestert</w:t>
      </w:r>
      <w:r w:rsidRPr="005C385F">
        <w:t xml:space="preserve">, a Szerencsi Tűzoltó-parancsnokság beosztott tűzoltóját. </w:t>
      </w:r>
    </w:p>
    <w:p w:rsidR="00ED614C" w:rsidRPr="005C385F" w:rsidRDefault="00ED614C" w:rsidP="005345E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</w:p>
    <w:p w:rsidR="00ED614C" w:rsidRPr="005C385F" w:rsidRDefault="00ED614C" w:rsidP="00C138A3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5C385F">
        <w:rPr>
          <w:rFonts w:ascii="Times New Roman" w:hAnsi="Times New Roman"/>
          <w:sz w:val="24"/>
          <w:szCs w:val="24"/>
        </w:rPr>
        <w:t>Fábián Norbert tűzoltó törzsőrmestert</w:t>
      </w:r>
      <w:r w:rsidRPr="005C385F">
        <w:rPr>
          <w:rFonts w:ascii="Times New Roman" w:hAnsi="Times New Roman"/>
          <w:b w:val="0"/>
          <w:sz w:val="24"/>
          <w:szCs w:val="24"/>
        </w:rPr>
        <w:t xml:space="preserve">, az Ózdi Tűzoltó-parancsnokság beosztott tűzoltóját,  </w:t>
      </w:r>
    </w:p>
    <w:p w:rsidR="00ED614C" w:rsidRPr="005C385F" w:rsidRDefault="00ED614C" w:rsidP="005345E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</w:p>
    <w:p w:rsidR="00ED614C" w:rsidRPr="005C385F" w:rsidRDefault="00ED614C" w:rsidP="005345E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5C385F">
        <w:rPr>
          <w:rFonts w:ascii="Times New Roman" w:hAnsi="Times New Roman"/>
          <w:sz w:val="24"/>
          <w:szCs w:val="24"/>
        </w:rPr>
        <w:t>Pető Józsefné közalkalmazottat</w:t>
      </w:r>
      <w:r w:rsidRPr="005C385F">
        <w:rPr>
          <w:rFonts w:ascii="Times New Roman" w:hAnsi="Times New Roman"/>
          <w:b w:val="0"/>
          <w:sz w:val="24"/>
          <w:szCs w:val="24"/>
        </w:rPr>
        <w:t>, az igazgatóság Hivatalának titkárnőjét.</w:t>
      </w:r>
    </w:p>
    <w:p w:rsidR="00ED614C" w:rsidRPr="005C385F" w:rsidRDefault="00ED614C" w:rsidP="005345E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sz w:val="24"/>
          <w:szCs w:val="24"/>
        </w:rPr>
      </w:pPr>
    </w:p>
    <w:p w:rsidR="00ED614C" w:rsidRPr="005C385F" w:rsidRDefault="00ED614C" w:rsidP="00F650E0">
      <w:pPr>
        <w:jc w:val="both"/>
        <w:rPr>
          <w:b/>
        </w:rPr>
      </w:pPr>
    </w:p>
    <w:p w:rsidR="00ED614C" w:rsidRPr="005C385F" w:rsidRDefault="00ED614C" w:rsidP="00F650E0">
      <w:pPr>
        <w:jc w:val="both"/>
        <w:rPr>
          <w:b/>
          <w:bCs/>
        </w:rPr>
      </w:pPr>
      <w:r w:rsidRPr="005C385F">
        <w:rPr>
          <w:b/>
          <w:bCs/>
        </w:rPr>
        <w:t>A Katasztrófavédelem tevékenységének segítéséért, a katasztrófavédelmi szervekkel történő együttműködés terén végzett kiemelkedő munkájáért</w:t>
      </w:r>
    </w:p>
    <w:p w:rsidR="00ED614C" w:rsidRPr="005C385F" w:rsidRDefault="00ED614C" w:rsidP="00F650E0">
      <w:pPr>
        <w:jc w:val="both"/>
        <w:rPr>
          <w:b/>
          <w:bCs/>
        </w:rPr>
      </w:pPr>
    </w:p>
    <w:p w:rsidR="00ED614C" w:rsidRPr="005C385F" w:rsidRDefault="00ED614C" w:rsidP="003F14FF">
      <w:pPr>
        <w:jc w:val="both"/>
        <w:rPr>
          <w:b/>
        </w:rPr>
      </w:pPr>
      <w:r w:rsidRPr="005C385F">
        <w:rPr>
          <w:b/>
        </w:rPr>
        <w:t>dicséretben és tárgyjutalomban részesít</w:t>
      </w:r>
      <w:bookmarkStart w:id="0" w:name="_GoBack"/>
      <w:bookmarkEnd w:id="0"/>
      <w:r w:rsidRPr="005C385F">
        <w:rPr>
          <w:b/>
        </w:rPr>
        <w:t>ette:</w:t>
      </w:r>
    </w:p>
    <w:p w:rsidR="00ED614C" w:rsidRPr="005C385F" w:rsidRDefault="00ED614C" w:rsidP="003F14FF">
      <w:pPr>
        <w:ind w:left="708"/>
        <w:jc w:val="both"/>
        <w:rPr>
          <w:b/>
        </w:rPr>
      </w:pPr>
    </w:p>
    <w:p w:rsidR="00ED614C" w:rsidRPr="005C385F" w:rsidRDefault="00ED614C" w:rsidP="003F14FF">
      <w:pPr>
        <w:ind w:left="708"/>
        <w:jc w:val="both"/>
      </w:pPr>
      <w:r w:rsidRPr="005C385F">
        <w:rPr>
          <w:b/>
        </w:rPr>
        <w:t>Kocsis Péter rendőr főtörzszászlóst</w:t>
      </w:r>
      <w:r w:rsidRPr="005C385F">
        <w:t>, a Sárospataki Rendőrkapitányság helyszínelőjét,</w:t>
      </w:r>
    </w:p>
    <w:p w:rsidR="00ED614C" w:rsidRPr="005C385F" w:rsidRDefault="00ED614C" w:rsidP="003F14FF">
      <w:pPr>
        <w:ind w:left="708"/>
        <w:jc w:val="both"/>
      </w:pPr>
    </w:p>
    <w:p w:rsidR="00ED614C" w:rsidRPr="005C385F" w:rsidRDefault="00ED614C" w:rsidP="003F14FF">
      <w:pPr>
        <w:ind w:left="708"/>
        <w:jc w:val="both"/>
      </w:pPr>
      <w:r w:rsidRPr="005C385F">
        <w:rPr>
          <w:b/>
        </w:rPr>
        <w:t>Sivák István rendőr törzszászlóst</w:t>
      </w:r>
      <w:r w:rsidRPr="005C385F">
        <w:t>, az Encsi Rendőrkapitányság segédelőadóját,</w:t>
      </w:r>
    </w:p>
    <w:p w:rsidR="00ED614C" w:rsidRPr="005C385F" w:rsidRDefault="00ED614C" w:rsidP="003F14FF">
      <w:pPr>
        <w:ind w:left="708"/>
        <w:jc w:val="both"/>
      </w:pPr>
    </w:p>
    <w:p w:rsidR="00ED614C" w:rsidRPr="005C385F" w:rsidRDefault="00ED614C" w:rsidP="003F14FF">
      <w:pPr>
        <w:ind w:left="708"/>
        <w:jc w:val="both"/>
      </w:pPr>
      <w:r w:rsidRPr="005C385F">
        <w:rPr>
          <w:b/>
        </w:rPr>
        <w:t>Pércsi István rendőr főtörzsőrmestert</w:t>
      </w:r>
      <w:r w:rsidRPr="005C385F">
        <w:t>, a Sátoraljaújhelyi Rendőrkapitányság helyszínelőjét.</w:t>
      </w:r>
    </w:p>
    <w:p w:rsidR="00ED614C" w:rsidRPr="005C385F" w:rsidRDefault="00ED614C" w:rsidP="00F650E0">
      <w:pPr>
        <w:jc w:val="both"/>
        <w:rPr>
          <w:b/>
        </w:rPr>
      </w:pPr>
    </w:p>
    <w:p w:rsidR="00ED614C" w:rsidRPr="005C385F" w:rsidRDefault="00ED614C" w:rsidP="00F650E0">
      <w:pPr>
        <w:jc w:val="both"/>
        <w:rPr>
          <w:b/>
        </w:rPr>
      </w:pPr>
    </w:p>
    <w:p w:rsidR="00ED614C" w:rsidRPr="005C385F" w:rsidRDefault="00ED614C" w:rsidP="00F650E0">
      <w:pPr>
        <w:jc w:val="both"/>
        <w:rPr>
          <w:b/>
        </w:rPr>
      </w:pPr>
      <w:r w:rsidRPr="005C385F">
        <w:rPr>
          <w:b/>
        </w:rPr>
        <w:t>elismerő oklevelet és emléktárgyat adományozott:</w:t>
      </w:r>
    </w:p>
    <w:p w:rsidR="00ED614C" w:rsidRPr="005C385F" w:rsidRDefault="00ED614C" w:rsidP="00586466">
      <w:pPr>
        <w:jc w:val="both"/>
        <w:rPr>
          <w:b/>
        </w:rPr>
      </w:pPr>
    </w:p>
    <w:p w:rsidR="00ED614C" w:rsidRPr="005C385F" w:rsidRDefault="00ED614C" w:rsidP="005345E9">
      <w:pPr>
        <w:ind w:left="708"/>
        <w:jc w:val="both"/>
        <w:rPr>
          <w:b/>
        </w:rPr>
      </w:pPr>
      <w:r w:rsidRPr="005C385F">
        <w:rPr>
          <w:b/>
        </w:rPr>
        <w:t xml:space="preserve">Szováti Tibor rendőr alezredesnek, </w:t>
      </w:r>
      <w:r w:rsidRPr="005C385F">
        <w:t>a B.-A.-Z Megyei Rendőr-főkapitányság Mélységi Ellenőrzési és Közterületi Támogató Osztály alosztályvezetőjének,</w:t>
      </w:r>
    </w:p>
    <w:p w:rsidR="00ED614C" w:rsidRPr="005C385F" w:rsidRDefault="00ED614C" w:rsidP="005345E9">
      <w:pPr>
        <w:ind w:left="708"/>
        <w:jc w:val="both"/>
        <w:rPr>
          <w:b/>
        </w:rPr>
      </w:pPr>
    </w:p>
    <w:p w:rsidR="00ED614C" w:rsidRPr="005C385F" w:rsidRDefault="00ED614C" w:rsidP="005345E9">
      <w:pPr>
        <w:ind w:left="708"/>
        <w:jc w:val="both"/>
      </w:pPr>
      <w:r w:rsidRPr="005C385F">
        <w:rPr>
          <w:b/>
        </w:rPr>
        <w:t>Veress Balázs Úrnak</w:t>
      </w:r>
      <w:r w:rsidRPr="005C385F">
        <w:t>, az Aggteleki Nemzeti Park igazgatójának.</w:t>
      </w:r>
    </w:p>
    <w:p w:rsidR="00ED614C" w:rsidRPr="005C385F" w:rsidRDefault="00ED614C" w:rsidP="00067CE4">
      <w:pPr>
        <w:jc w:val="both"/>
        <w:rPr>
          <w:b/>
        </w:rPr>
      </w:pPr>
    </w:p>
    <w:p w:rsidR="00ED614C" w:rsidRPr="005C385F" w:rsidRDefault="00ED614C" w:rsidP="005464E0">
      <w:pPr>
        <w:jc w:val="both"/>
        <w:rPr>
          <w:b/>
          <w:color w:val="000000"/>
        </w:rPr>
      </w:pPr>
    </w:p>
    <w:p w:rsidR="00ED614C" w:rsidRPr="005C385F" w:rsidRDefault="00ED614C" w:rsidP="005464E0">
      <w:pPr>
        <w:jc w:val="both"/>
        <w:rPr>
          <w:b/>
          <w:color w:val="000000"/>
        </w:rPr>
      </w:pPr>
      <w:r w:rsidRPr="005C385F">
        <w:rPr>
          <w:b/>
          <w:bCs/>
        </w:rPr>
        <w:t xml:space="preserve">A </w:t>
      </w:r>
      <w:r w:rsidRPr="005C385F">
        <w:rPr>
          <w:b/>
        </w:rPr>
        <w:t xml:space="preserve">Tűzoltóság Napja, Május 04-e alkalmából - </w:t>
      </w:r>
      <w:r w:rsidRPr="005C385F">
        <w:rPr>
          <w:b/>
          <w:color w:val="000000"/>
        </w:rPr>
        <w:t>a felmenő rendszerű ifjúsági katasztrófavédelmi versenyen elért kimagasló eredményükért</w:t>
      </w:r>
    </w:p>
    <w:p w:rsidR="00ED614C" w:rsidRPr="005C385F" w:rsidRDefault="00ED614C" w:rsidP="005464E0">
      <w:pPr>
        <w:jc w:val="both"/>
        <w:rPr>
          <w:b/>
          <w:color w:val="000000"/>
        </w:rPr>
      </w:pPr>
    </w:p>
    <w:p w:rsidR="00ED614C" w:rsidRPr="005C385F" w:rsidRDefault="00ED614C" w:rsidP="005464E0">
      <w:pPr>
        <w:jc w:val="both"/>
        <w:rPr>
          <w:b/>
          <w:color w:val="000000"/>
        </w:rPr>
      </w:pPr>
      <w:r w:rsidRPr="005C385F">
        <w:rPr>
          <w:b/>
          <w:color w:val="000000"/>
        </w:rPr>
        <w:t>elismerő oklevelet és emléktárgyat adományozott:</w:t>
      </w:r>
    </w:p>
    <w:p w:rsidR="00ED614C" w:rsidRPr="005C385F" w:rsidRDefault="00ED614C" w:rsidP="005464E0">
      <w:pPr>
        <w:jc w:val="both"/>
        <w:rPr>
          <w:color w:val="000000"/>
        </w:rPr>
      </w:pPr>
    </w:p>
    <w:p w:rsidR="00ED614C" w:rsidRPr="005C385F" w:rsidRDefault="00ED614C" w:rsidP="00C11B91">
      <w:pPr>
        <w:ind w:left="708"/>
        <w:jc w:val="both"/>
      </w:pPr>
      <w:r w:rsidRPr="005C385F">
        <w:t xml:space="preserve">a </w:t>
      </w:r>
      <w:r w:rsidRPr="005C385F">
        <w:rPr>
          <w:color w:val="000000"/>
        </w:rPr>
        <w:t>sátoraljaújhelyi</w:t>
      </w:r>
      <w:r w:rsidRPr="005C385F">
        <w:rPr>
          <w:b/>
          <w:color w:val="000000"/>
        </w:rPr>
        <w:t xml:space="preserve"> Petőfi Sándor Református Általános Iskola  „SZÜRKEFARKASOK”</w:t>
      </w:r>
      <w:r w:rsidRPr="005C385F">
        <w:rPr>
          <w:color w:val="000000"/>
        </w:rPr>
        <w:t xml:space="preserve"> csapatának</w:t>
      </w:r>
      <w:r w:rsidRPr="005C385F">
        <w:t>,</w:t>
      </w:r>
    </w:p>
    <w:p w:rsidR="00ED614C" w:rsidRPr="005C385F" w:rsidRDefault="00ED614C" w:rsidP="00EC2920">
      <w:pPr>
        <w:jc w:val="both"/>
      </w:pPr>
    </w:p>
    <w:p w:rsidR="00ED614C" w:rsidRPr="005C385F" w:rsidRDefault="00ED614C" w:rsidP="00C11B91">
      <w:pPr>
        <w:ind w:left="708"/>
        <w:jc w:val="both"/>
      </w:pPr>
      <w:r w:rsidRPr="005C385F">
        <w:t>valamint</w:t>
      </w:r>
    </w:p>
    <w:p w:rsidR="00ED614C" w:rsidRPr="005C385F" w:rsidRDefault="00ED614C" w:rsidP="00C11B91">
      <w:pPr>
        <w:ind w:left="708"/>
        <w:jc w:val="both"/>
      </w:pPr>
    </w:p>
    <w:p w:rsidR="00ED614C" w:rsidRPr="005C385F" w:rsidRDefault="00ED614C" w:rsidP="00C11B91">
      <w:pPr>
        <w:ind w:left="708"/>
        <w:jc w:val="both"/>
      </w:pPr>
      <w:r w:rsidRPr="005C385F">
        <w:t xml:space="preserve">a </w:t>
      </w:r>
      <w:r w:rsidRPr="005C385F">
        <w:rPr>
          <w:color w:val="000000"/>
        </w:rPr>
        <w:t xml:space="preserve">sátoraljaújhelyi </w:t>
      </w:r>
      <w:r w:rsidRPr="005C385F">
        <w:rPr>
          <w:b/>
          <w:color w:val="000000"/>
        </w:rPr>
        <w:t>V. István Katolikus Szakközépiskola és Gimnázium, Árpád-Házi Szent Margit Általános Iskola</w:t>
      </w:r>
      <w:r w:rsidRPr="005C385F">
        <w:rPr>
          <w:color w:val="000000"/>
        </w:rPr>
        <w:t xml:space="preserve"> </w:t>
      </w:r>
      <w:r w:rsidRPr="005C385F">
        <w:rPr>
          <w:b/>
          <w:color w:val="000000"/>
        </w:rPr>
        <w:t>„PAP NÖVENDÉKEK”</w:t>
      </w:r>
      <w:r w:rsidRPr="005C385F">
        <w:rPr>
          <w:color w:val="000000"/>
        </w:rPr>
        <w:t xml:space="preserve"> csapatának.</w:t>
      </w:r>
    </w:p>
    <w:p w:rsidR="00ED614C" w:rsidRPr="005C385F" w:rsidRDefault="00ED614C" w:rsidP="000A510B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D614C" w:rsidRPr="005C385F" w:rsidRDefault="00ED614C" w:rsidP="000A510B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D614C" w:rsidRPr="005C385F" w:rsidRDefault="00ED614C" w:rsidP="00283D80">
      <w:pPr>
        <w:jc w:val="both"/>
        <w:rPr>
          <w:b/>
        </w:rPr>
      </w:pPr>
      <w:r w:rsidRPr="005C385F">
        <w:rPr>
          <w:b/>
          <w:bCs/>
        </w:rPr>
        <w:t>A Borsod-Abaúj-Zemplén Megyei Rendőr-főkapitányság vezetője a közös Rendőr - és Tűzoltó Nap alkalmából a Rendőrség tevékenységének segítéséért, az együttműködés terén végzett kiemelkedő munkájáért –</w:t>
      </w:r>
      <w:r w:rsidRPr="005C385F">
        <w:rPr>
          <w:b/>
        </w:rPr>
        <w:t xml:space="preserve"> </w:t>
      </w:r>
    </w:p>
    <w:p w:rsidR="00ED614C" w:rsidRPr="005C385F" w:rsidRDefault="00ED614C" w:rsidP="00283D80">
      <w:pPr>
        <w:jc w:val="both"/>
        <w:rPr>
          <w:b/>
        </w:rPr>
      </w:pPr>
    </w:p>
    <w:p w:rsidR="00ED614C" w:rsidRPr="005C385F" w:rsidRDefault="00ED614C" w:rsidP="00283D80">
      <w:pPr>
        <w:jc w:val="both"/>
        <w:rPr>
          <w:b/>
        </w:rPr>
      </w:pPr>
      <w:r w:rsidRPr="005C385F">
        <w:rPr>
          <w:b/>
        </w:rPr>
        <w:t>dicséretben és tárgyjutalomban részesítette:</w:t>
      </w:r>
    </w:p>
    <w:p w:rsidR="00ED614C" w:rsidRPr="005C385F" w:rsidRDefault="00ED614C" w:rsidP="00283D80">
      <w:pPr>
        <w:jc w:val="both"/>
        <w:rPr>
          <w:highlight w:val="yellow"/>
        </w:rPr>
      </w:pPr>
    </w:p>
    <w:p w:rsidR="00ED614C" w:rsidRPr="005C385F" w:rsidRDefault="00ED614C" w:rsidP="00C11B91">
      <w:pPr>
        <w:ind w:left="708"/>
        <w:jc w:val="both"/>
        <w:rPr>
          <w:bCs/>
        </w:rPr>
      </w:pPr>
      <w:r w:rsidRPr="005C385F">
        <w:rPr>
          <w:b/>
        </w:rPr>
        <w:t xml:space="preserve">Ladányi Lóránt tűzoltó őrnagyot, </w:t>
      </w:r>
      <w:r w:rsidRPr="005C385F">
        <w:rPr>
          <w:bCs/>
        </w:rPr>
        <w:t>a Miskolci Tűzoltó-parancsnokság katasztrófavédelmi megbízottját,</w:t>
      </w:r>
    </w:p>
    <w:p w:rsidR="00ED614C" w:rsidRPr="005C385F" w:rsidRDefault="00ED614C" w:rsidP="00C11B91">
      <w:pPr>
        <w:ind w:left="2832"/>
        <w:jc w:val="both"/>
        <w:rPr>
          <w:bCs/>
          <w:highlight w:val="yellow"/>
        </w:rPr>
      </w:pPr>
    </w:p>
    <w:p w:rsidR="00ED614C" w:rsidRPr="005C385F" w:rsidRDefault="00ED614C" w:rsidP="00C11B91">
      <w:pPr>
        <w:ind w:left="708"/>
        <w:jc w:val="both"/>
        <w:rPr>
          <w:bCs/>
        </w:rPr>
      </w:pPr>
      <w:r w:rsidRPr="005C385F">
        <w:rPr>
          <w:b/>
        </w:rPr>
        <w:t xml:space="preserve">Ocsenás József Attila tűzoltó főhadnagyot, </w:t>
      </w:r>
      <w:r w:rsidRPr="005C385F">
        <w:t>a</w:t>
      </w:r>
      <w:r w:rsidRPr="005C385F">
        <w:rPr>
          <w:bCs/>
        </w:rPr>
        <w:t xml:space="preserve"> Sátoraljaújhelyi Tűzoltó-parancsnokság rajparancsnokát,</w:t>
      </w:r>
    </w:p>
    <w:p w:rsidR="00ED614C" w:rsidRPr="005C385F" w:rsidRDefault="00ED614C" w:rsidP="00C11B91">
      <w:pPr>
        <w:ind w:left="2832"/>
        <w:jc w:val="both"/>
        <w:rPr>
          <w:bCs/>
        </w:rPr>
      </w:pPr>
    </w:p>
    <w:p w:rsidR="00ED614C" w:rsidRPr="005C385F" w:rsidRDefault="00ED614C" w:rsidP="00C11B91">
      <w:pPr>
        <w:ind w:left="708"/>
        <w:jc w:val="both"/>
        <w:rPr>
          <w:bCs/>
        </w:rPr>
      </w:pPr>
      <w:r w:rsidRPr="005C385F">
        <w:rPr>
          <w:b/>
          <w:bCs/>
        </w:rPr>
        <w:t>Héderváry Gyula tűzoltó főtörzsőrmestert</w:t>
      </w:r>
      <w:r w:rsidRPr="005C385F">
        <w:rPr>
          <w:bCs/>
        </w:rPr>
        <w:t>, az Encsi Tűzoltó-parancsnokság gépjárművezetőjét,</w:t>
      </w:r>
    </w:p>
    <w:p w:rsidR="00ED614C" w:rsidRPr="005C385F" w:rsidRDefault="00ED614C" w:rsidP="00C11B91">
      <w:pPr>
        <w:ind w:left="2832"/>
        <w:jc w:val="both"/>
        <w:rPr>
          <w:bCs/>
        </w:rPr>
      </w:pPr>
    </w:p>
    <w:p w:rsidR="00ED614C" w:rsidRPr="005C385F" w:rsidRDefault="00ED614C" w:rsidP="00C11B91">
      <w:pPr>
        <w:ind w:left="708"/>
        <w:jc w:val="both"/>
        <w:rPr>
          <w:bCs/>
        </w:rPr>
      </w:pPr>
      <w:r w:rsidRPr="005C385F">
        <w:rPr>
          <w:b/>
          <w:bCs/>
        </w:rPr>
        <w:t>Gál József tűzoltó őrmestert</w:t>
      </w:r>
      <w:r w:rsidRPr="005C385F">
        <w:rPr>
          <w:bCs/>
        </w:rPr>
        <w:t>, az Encsi Tűzoltó-parancsnokság Cigándi Katasztrófavédelmi Őrs gépjárművezetőjét.</w:t>
      </w:r>
    </w:p>
    <w:p w:rsidR="00ED614C" w:rsidRPr="005C385F" w:rsidRDefault="00ED614C" w:rsidP="00323A48">
      <w:pPr>
        <w:rPr>
          <w:b/>
        </w:rPr>
      </w:pPr>
    </w:p>
    <w:p w:rsidR="00ED614C" w:rsidRPr="005C385F" w:rsidRDefault="00ED614C" w:rsidP="00323A48">
      <w:pPr>
        <w:jc w:val="both"/>
        <w:rPr>
          <w:b/>
        </w:rPr>
      </w:pPr>
      <w:r w:rsidRPr="005C385F">
        <w:rPr>
          <w:b/>
        </w:rPr>
        <w:t xml:space="preserve">A B.-A.-Z. Megyei Tűzoltó Szövetég elnöksége a Szövetség és a tűzoltó mozgalom tevékenységének önzetlen és eredményes támogatásáért </w:t>
      </w:r>
    </w:p>
    <w:p w:rsidR="00ED614C" w:rsidRPr="005C385F" w:rsidRDefault="00ED614C" w:rsidP="00323A48">
      <w:pPr>
        <w:rPr>
          <w:b/>
        </w:rPr>
      </w:pPr>
    </w:p>
    <w:p w:rsidR="00ED614C" w:rsidRPr="005C385F" w:rsidRDefault="00ED614C" w:rsidP="00034A4E">
      <w:pPr>
        <w:jc w:val="both"/>
        <w:rPr>
          <w:b/>
        </w:rPr>
      </w:pPr>
      <w:r w:rsidRPr="005C385F">
        <w:rPr>
          <w:b/>
        </w:rPr>
        <w:t>Szent Flórián szobrot adományozott:</w:t>
      </w:r>
    </w:p>
    <w:p w:rsidR="00ED614C" w:rsidRPr="005C385F" w:rsidRDefault="00ED614C" w:rsidP="00323A48">
      <w:pPr>
        <w:suppressAutoHyphens w:val="0"/>
        <w:ind w:left="60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</w:pPr>
      <w:r w:rsidRPr="005C385F">
        <w:rPr>
          <w:b/>
        </w:rPr>
        <w:t xml:space="preserve">Török Dezső úrnak, </w:t>
      </w:r>
      <w:r w:rsidRPr="005C385F">
        <w:t>a</w:t>
      </w:r>
      <w:r w:rsidRPr="005C385F">
        <w:rPr>
          <w:b/>
        </w:rPr>
        <w:t xml:space="preserve"> </w:t>
      </w:r>
      <w:r w:rsidRPr="005C385F">
        <w:t>B.-A-Z. Megyei Közgyűlés elnökének,</w:t>
      </w: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</w:pPr>
      <w:r w:rsidRPr="005C385F">
        <w:rPr>
          <w:b/>
        </w:rPr>
        <w:t xml:space="preserve">Tóbis Gábor tűzoltó ezredesnek, </w:t>
      </w:r>
      <w:r w:rsidRPr="005C385F">
        <w:t>a B.-A.-Z. Megyei Katasztrófavédelmi Igazgatóság gazdasági igazgató-helyettesének,</w:t>
      </w: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</w:pPr>
      <w:r w:rsidRPr="005C385F">
        <w:rPr>
          <w:b/>
        </w:rPr>
        <w:t xml:space="preserve">Zsóri András úrnak, </w:t>
      </w:r>
      <w:r w:rsidRPr="005C385F">
        <w:t>a Sátoraljaújhelyi és Dohánygyári Önkéntes Tűzoltó Egyesület elnökének,</w:t>
      </w: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  <w:r w:rsidRPr="005C385F">
        <w:rPr>
          <w:b/>
        </w:rPr>
        <w:t xml:space="preserve">Szabó István úrnak, </w:t>
      </w:r>
      <w:r w:rsidRPr="005C385F">
        <w:t>a FER Tűzoltóság és Szolgáltató Kft. tiszaújvárosi telephely parancsnokának.</w:t>
      </w:r>
      <w:r w:rsidRPr="005C385F">
        <w:rPr>
          <w:b/>
        </w:rPr>
        <w:t xml:space="preserve"> </w:t>
      </w:r>
    </w:p>
    <w:p w:rsidR="00ED614C" w:rsidRPr="005C385F" w:rsidRDefault="00ED614C" w:rsidP="00323A48">
      <w:pPr>
        <w:rPr>
          <w:b/>
        </w:rPr>
      </w:pPr>
    </w:p>
    <w:p w:rsidR="00ED614C" w:rsidRPr="005C385F" w:rsidRDefault="00ED614C" w:rsidP="00C861AA">
      <w:pPr>
        <w:jc w:val="both"/>
        <w:rPr>
          <w:b/>
        </w:rPr>
      </w:pPr>
      <w:r w:rsidRPr="005C385F">
        <w:rPr>
          <w:b/>
        </w:rPr>
        <w:t>Huzamos időn át végzett eredményes tűzoltó-parancsnoki munkájáért főparancsnoki díszsisakot adományoz,</w:t>
      </w:r>
    </w:p>
    <w:p w:rsidR="00ED614C" w:rsidRPr="005C385F" w:rsidRDefault="00ED614C" w:rsidP="00C861AA">
      <w:pPr>
        <w:jc w:val="both"/>
        <w:rPr>
          <w:b/>
        </w:rPr>
      </w:pPr>
    </w:p>
    <w:p w:rsidR="00ED614C" w:rsidRPr="005C385F" w:rsidRDefault="00ED614C" w:rsidP="00C861AA">
      <w:pPr>
        <w:jc w:val="both"/>
      </w:pPr>
      <w:r w:rsidRPr="005C385F">
        <w:t>egyben</w:t>
      </w:r>
    </w:p>
    <w:p w:rsidR="00ED614C" w:rsidRPr="005C385F" w:rsidRDefault="00ED614C" w:rsidP="00C861AA">
      <w:pPr>
        <w:jc w:val="both"/>
        <w:rPr>
          <w:b/>
        </w:rPr>
      </w:pPr>
    </w:p>
    <w:p w:rsidR="00ED614C" w:rsidRPr="005C385F" w:rsidRDefault="00ED614C" w:rsidP="00C861AA">
      <w:pPr>
        <w:jc w:val="both"/>
        <w:rPr>
          <w:b/>
        </w:rPr>
      </w:pPr>
      <w:r w:rsidRPr="005C385F">
        <w:rPr>
          <w:b/>
        </w:rPr>
        <w:t>a Magyar Tűzoltó Szövetség elnöke a tűzoltói szolgálat kiemelkedő teljesítéséért 30 éves szolgálati érmet adományozott:</w:t>
      </w:r>
    </w:p>
    <w:p w:rsidR="00ED614C" w:rsidRPr="005C385F" w:rsidRDefault="00ED614C" w:rsidP="00323A48">
      <w:pPr>
        <w:suppressAutoHyphens w:val="0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  <w:r w:rsidRPr="005C385F">
        <w:rPr>
          <w:b/>
        </w:rPr>
        <w:t xml:space="preserve">Koroknai Péter tűzoltó alezredesnek, </w:t>
      </w:r>
      <w:r w:rsidRPr="005C385F">
        <w:t>a Mezőkövesdi Tűzoltó-parancsnokság tűzoltóparancsnokának.</w:t>
      </w:r>
    </w:p>
    <w:p w:rsidR="00ED614C" w:rsidRPr="005C385F" w:rsidRDefault="00ED614C" w:rsidP="00323A48">
      <w:pPr>
        <w:rPr>
          <w:b/>
        </w:rPr>
      </w:pPr>
    </w:p>
    <w:p w:rsidR="00ED614C" w:rsidRPr="005C385F" w:rsidRDefault="00ED614C" w:rsidP="00323A48">
      <w:pPr>
        <w:jc w:val="both"/>
        <w:rPr>
          <w:b/>
        </w:rPr>
      </w:pPr>
    </w:p>
    <w:p w:rsidR="00ED614C" w:rsidRPr="005C385F" w:rsidRDefault="00ED614C" w:rsidP="00323A48">
      <w:pPr>
        <w:jc w:val="both"/>
        <w:rPr>
          <w:b/>
        </w:rPr>
      </w:pPr>
      <w:r w:rsidRPr="005C385F">
        <w:rPr>
          <w:b/>
        </w:rPr>
        <w:t>A Magyar Tűzoltó Szövetség elnöke a tűzoltói szolgálat kiemelkedő teljesítéséért 40 éves szolgálati érmet adományozott:</w:t>
      </w:r>
    </w:p>
    <w:p w:rsidR="00ED614C" w:rsidRPr="005C385F" w:rsidRDefault="00ED614C" w:rsidP="00323A48">
      <w:pPr>
        <w:suppressAutoHyphens w:val="0"/>
        <w:ind w:left="708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  <w:r w:rsidRPr="005C385F">
        <w:rPr>
          <w:b/>
        </w:rPr>
        <w:t xml:space="preserve">Kisfali János úrnak, </w:t>
      </w:r>
      <w:r w:rsidRPr="005C385F">
        <w:t>a Hidasnémeti Önkéntes Tűzoltó Egyesület parancsnokának.</w:t>
      </w:r>
    </w:p>
    <w:p w:rsidR="00ED614C" w:rsidRPr="005C385F" w:rsidRDefault="00ED614C" w:rsidP="00323A48">
      <w:pPr>
        <w:rPr>
          <w:b/>
        </w:rPr>
      </w:pPr>
    </w:p>
    <w:p w:rsidR="00ED614C" w:rsidRPr="005C385F" w:rsidRDefault="00ED614C" w:rsidP="00323A48">
      <w:pPr>
        <w:jc w:val="both"/>
        <w:rPr>
          <w:b/>
        </w:rPr>
      </w:pPr>
      <w:r w:rsidRPr="005C385F">
        <w:rPr>
          <w:b/>
        </w:rPr>
        <w:t>30 éves szolgálati érmet adományozott:</w:t>
      </w:r>
    </w:p>
    <w:p w:rsidR="00ED614C" w:rsidRPr="005C385F" w:rsidRDefault="00ED614C" w:rsidP="00323A48">
      <w:pPr>
        <w:jc w:val="both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</w:pPr>
      <w:r w:rsidRPr="005C385F">
        <w:rPr>
          <w:b/>
        </w:rPr>
        <w:t xml:space="preserve">Nácsa Bálint tűzoltó alezredesnek, </w:t>
      </w:r>
      <w:r w:rsidRPr="005C385F">
        <w:t>a</w:t>
      </w:r>
      <w:r w:rsidRPr="005C385F">
        <w:rPr>
          <w:b/>
        </w:rPr>
        <w:t xml:space="preserve"> </w:t>
      </w:r>
      <w:r w:rsidRPr="005C385F">
        <w:t>Szerencsi Tűzoltó-parancsnokság tűzoltóparancsnokának,</w:t>
      </w: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  <w:r w:rsidRPr="005C385F">
        <w:rPr>
          <w:b/>
        </w:rPr>
        <w:t xml:space="preserve"> </w:t>
      </w: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  <w:r w:rsidRPr="005C385F">
        <w:rPr>
          <w:b/>
        </w:rPr>
        <w:t xml:space="preserve">Daragó Zsolt úrnak, </w:t>
      </w:r>
      <w:r w:rsidRPr="005C385F">
        <w:t>a Szomolyai Önkéntes Tűzoltó Egyesület tűzoltójának.</w:t>
      </w:r>
    </w:p>
    <w:p w:rsidR="00ED614C" w:rsidRPr="005C385F" w:rsidRDefault="00ED614C" w:rsidP="00323A48">
      <w:pPr>
        <w:jc w:val="both"/>
        <w:rPr>
          <w:b/>
        </w:rPr>
      </w:pPr>
    </w:p>
    <w:p w:rsidR="00ED614C" w:rsidRPr="005C385F" w:rsidRDefault="00ED614C" w:rsidP="00323A48">
      <w:pPr>
        <w:jc w:val="both"/>
        <w:rPr>
          <w:b/>
        </w:rPr>
      </w:pPr>
    </w:p>
    <w:p w:rsidR="00ED614C" w:rsidRPr="005C385F" w:rsidRDefault="00ED614C" w:rsidP="00323A48">
      <w:pPr>
        <w:jc w:val="both"/>
        <w:rPr>
          <w:b/>
        </w:rPr>
      </w:pPr>
      <w:r w:rsidRPr="005C385F">
        <w:rPr>
          <w:b/>
        </w:rPr>
        <w:t>25 éves szolgálati érmet adományozott:</w:t>
      </w:r>
    </w:p>
    <w:p w:rsidR="00ED614C" w:rsidRPr="005C385F" w:rsidRDefault="00ED614C" w:rsidP="00323A48">
      <w:pPr>
        <w:suppressAutoHyphens w:val="0"/>
        <w:jc w:val="both"/>
        <w:rPr>
          <w:b/>
        </w:rPr>
      </w:pPr>
    </w:p>
    <w:p w:rsidR="00ED614C" w:rsidRPr="005C385F" w:rsidRDefault="00ED614C" w:rsidP="00323A48">
      <w:pPr>
        <w:suppressAutoHyphens w:val="0"/>
        <w:jc w:val="both"/>
        <w:rPr>
          <w:b/>
        </w:rPr>
      </w:pPr>
      <w:r w:rsidRPr="005C385F">
        <w:rPr>
          <w:b/>
        </w:rPr>
        <w:t xml:space="preserve">Szent-Királyi László tűzoltó ezredesnek, </w:t>
      </w:r>
      <w:r w:rsidRPr="005C385F">
        <w:t>a Kazincbarcikai Katasztrófavédelmi Kirendeltség vezetőjének.</w:t>
      </w:r>
    </w:p>
    <w:p w:rsidR="00ED614C" w:rsidRPr="005C385F" w:rsidRDefault="00ED614C" w:rsidP="00323A48">
      <w:pPr>
        <w:jc w:val="both"/>
        <w:rPr>
          <w:b/>
        </w:rPr>
      </w:pPr>
    </w:p>
    <w:p w:rsidR="00ED614C" w:rsidRPr="005C385F" w:rsidRDefault="00ED614C" w:rsidP="00323A48">
      <w:pPr>
        <w:jc w:val="both"/>
        <w:rPr>
          <w:b/>
        </w:rPr>
      </w:pPr>
      <w:r w:rsidRPr="005C385F">
        <w:rPr>
          <w:b/>
        </w:rPr>
        <w:t>20 éves szolgálati érmet adományozott:</w:t>
      </w:r>
    </w:p>
    <w:p w:rsidR="00ED614C" w:rsidRPr="005C385F" w:rsidRDefault="00ED614C" w:rsidP="00323A48">
      <w:pPr>
        <w:jc w:val="both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  <w:r w:rsidRPr="005C385F">
        <w:rPr>
          <w:b/>
        </w:rPr>
        <w:t xml:space="preserve">Török Tamás tűzoltó alezredesnek, </w:t>
      </w:r>
      <w:r w:rsidRPr="005C385F">
        <w:t>a Tiszaújvárosi Katasztrófavédelmi Kirendeltség iparbiztonsági felügyelőjének</w:t>
      </w:r>
      <w:r w:rsidRPr="005C385F">
        <w:rPr>
          <w:b/>
        </w:rPr>
        <w:t>,</w:t>
      </w: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  <w:r w:rsidRPr="005C385F">
        <w:rPr>
          <w:b/>
        </w:rPr>
        <w:t xml:space="preserve">Széll László úrnak, </w:t>
      </w:r>
      <w:r w:rsidRPr="005C385F">
        <w:t>a Pajzs ’94 Kft. Létesítményi Tűzoltóság szolgálatvezetőjének,</w:t>
      </w: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</w:p>
    <w:p w:rsidR="00ED614C" w:rsidRPr="005C385F" w:rsidRDefault="00ED614C" w:rsidP="00323A48">
      <w:pPr>
        <w:suppressAutoHyphens w:val="0"/>
        <w:ind w:left="708"/>
        <w:jc w:val="both"/>
        <w:rPr>
          <w:b/>
        </w:rPr>
      </w:pPr>
      <w:r w:rsidRPr="005C385F">
        <w:rPr>
          <w:b/>
        </w:rPr>
        <w:t xml:space="preserve">Laczkó Zsolt úrnak, </w:t>
      </w:r>
      <w:r w:rsidRPr="005C385F">
        <w:t>a Pajzs ’94 Kft. Létesítményi Tűzoltóság szolgálatvezetőjének.</w:t>
      </w:r>
    </w:p>
    <w:p w:rsidR="00ED614C" w:rsidRDefault="00ED614C" w:rsidP="005464E0">
      <w:pPr>
        <w:jc w:val="both"/>
        <w:rPr>
          <w:b/>
          <w:sz w:val="28"/>
          <w:szCs w:val="28"/>
        </w:rPr>
      </w:pPr>
    </w:p>
    <w:sectPr w:rsidR="00ED614C" w:rsidSect="00034A4E">
      <w:footerReference w:type="even" r:id="rId7"/>
      <w:footerReference w:type="default" r:id="rId8"/>
      <w:pgSz w:w="11906" w:h="16838"/>
      <w:pgMar w:top="719" w:right="1418" w:bottom="1134" w:left="1418" w:header="0" w:footer="58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4C" w:rsidRDefault="00ED614C" w:rsidP="007E43B1">
      <w:r>
        <w:separator/>
      </w:r>
    </w:p>
  </w:endnote>
  <w:endnote w:type="continuationSeparator" w:id="0">
    <w:p w:rsidR="00ED614C" w:rsidRDefault="00ED614C" w:rsidP="007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C" w:rsidRDefault="00ED614C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14C" w:rsidRDefault="00ED614C" w:rsidP="00240F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C" w:rsidRDefault="00ED614C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614C" w:rsidRDefault="00ED614C" w:rsidP="00240FAC">
    <w:pPr>
      <w:pStyle w:val="Footer"/>
      <w:ind w:right="360"/>
      <w:jc w:val="right"/>
    </w:pPr>
  </w:p>
  <w:p w:rsidR="00ED614C" w:rsidRDefault="00ED6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4C" w:rsidRDefault="00ED614C" w:rsidP="007E43B1">
      <w:r>
        <w:separator/>
      </w:r>
    </w:p>
  </w:footnote>
  <w:footnote w:type="continuationSeparator" w:id="0">
    <w:p w:rsidR="00ED614C" w:rsidRDefault="00ED614C" w:rsidP="007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2F9"/>
    <w:multiLevelType w:val="hybridMultilevel"/>
    <w:tmpl w:val="742C1C6E"/>
    <w:lvl w:ilvl="0" w:tplc="374A85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FF523F"/>
    <w:multiLevelType w:val="hybridMultilevel"/>
    <w:tmpl w:val="E2DA7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035F3"/>
    <w:multiLevelType w:val="hybridMultilevel"/>
    <w:tmpl w:val="DDACA97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46E79"/>
    <w:multiLevelType w:val="hybridMultilevel"/>
    <w:tmpl w:val="B18E10D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DB1AEA"/>
    <w:multiLevelType w:val="hybridMultilevel"/>
    <w:tmpl w:val="898EB6D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BatangChe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B1"/>
    <w:rsid w:val="00007476"/>
    <w:rsid w:val="0001145A"/>
    <w:rsid w:val="000179C7"/>
    <w:rsid w:val="00020F7E"/>
    <w:rsid w:val="00024843"/>
    <w:rsid w:val="00024BE1"/>
    <w:rsid w:val="00034A4E"/>
    <w:rsid w:val="00040570"/>
    <w:rsid w:val="0005271A"/>
    <w:rsid w:val="000544D4"/>
    <w:rsid w:val="00056E5C"/>
    <w:rsid w:val="000654F4"/>
    <w:rsid w:val="00067CE4"/>
    <w:rsid w:val="00072D53"/>
    <w:rsid w:val="00080055"/>
    <w:rsid w:val="0008439E"/>
    <w:rsid w:val="000A510B"/>
    <w:rsid w:val="000A514E"/>
    <w:rsid w:val="000B14EF"/>
    <w:rsid w:val="000C769B"/>
    <w:rsid w:val="000F7EBC"/>
    <w:rsid w:val="00104FB8"/>
    <w:rsid w:val="001118B6"/>
    <w:rsid w:val="00130452"/>
    <w:rsid w:val="001417F1"/>
    <w:rsid w:val="001468C7"/>
    <w:rsid w:val="0015264F"/>
    <w:rsid w:val="00163AB0"/>
    <w:rsid w:val="001645EE"/>
    <w:rsid w:val="001870F3"/>
    <w:rsid w:val="001937AC"/>
    <w:rsid w:val="001A0E43"/>
    <w:rsid w:val="001C1C04"/>
    <w:rsid w:val="001D1BBD"/>
    <w:rsid w:val="00220EA2"/>
    <w:rsid w:val="002255D6"/>
    <w:rsid w:val="00240FAC"/>
    <w:rsid w:val="00242658"/>
    <w:rsid w:val="002500C9"/>
    <w:rsid w:val="00264E5E"/>
    <w:rsid w:val="00277DC3"/>
    <w:rsid w:val="00283D80"/>
    <w:rsid w:val="002A01BB"/>
    <w:rsid w:val="002B61B2"/>
    <w:rsid w:val="002B7DB5"/>
    <w:rsid w:val="002D09AD"/>
    <w:rsid w:val="002D4D01"/>
    <w:rsid w:val="002D66CF"/>
    <w:rsid w:val="002F3FC0"/>
    <w:rsid w:val="00302ADE"/>
    <w:rsid w:val="00304078"/>
    <w:rsid w:val="003103AF"/>
    <w:rsid w:val="00310E87"/>
    <w:rsid w:val="00321601"/>
    <w:rsid w:val="00323A48"/>
    <w:rsid w:val="0032567C"/>
    <w:rsid w:val="00336D06"/>
    <w:rsid w:val="0035500E"/>
    <w:rsid w:val="00362021"/>
    <w:rsid w:val="0037025C"/>
    <w:rsid w:val="00384778"/>
    <w:rsid w:val="00387B08"/>
    <w:rsid w:val="00391F49"/>
    <w:rsid w:val="003A7AF2"/>
    <w:rsid w:val="003A7B89"/>
    <w:rsid w:val="003B3CA4"/>
    <w:rsid w:val="003C1F1B"/>
    <w:rsid w:val="003C6B0A"/>
    <w:rsid w:val="003E0B02"/>
    <w:rsid w:val="003F0314"/>
    <w:rsid w:val="003F14FF"/>
    <w:rsid w:val="0041159C"/>
    <w:rsid w:val="004144EE"/>
    <w:rsid w:val="00416CB3"/>
    <w:rsid w:val="004244FB"/>
    <w:rsid w:val="004329E4"/>
    <w:rsid w:val="00434A9A"/>
    <w:rsid w:val="004426C1"/>
    <w:rsid w:val="004441A3"/>
    <w:rsid w:val="00444B64"/>
    <w:rsid w:val="00444E0C"/>
    <w:rsid w:val="0045435F"/>
    <w:rsid w:val="00472B14"/>
    <w:rsid w:val="00474B14"/>
    <w:rsid w:val="00494545"/>
    <w:rsid w:val="004A026A"/>
    <w:rsid w:val="004A13CF"/>
    <w:rsid w:val="004A1A7E"/>
    <w:rsid w:val="004B03F4"/>
    <w:rsid w:val="004C653B"/>
    <w:rsid w:val="004C74C0"/>
    <w:rsid w:val="004D62E2"/>
    <w:rsid w:val="004E0A02"/>
    <w:rsid w:val="005123A2"/>
    <w:rsid w:val="0051626C"/>
    <w:rsid w:val="00521DFF"/>
    <w:rsid w:val="0053272F"/>
    <w:rsid w:val="005345E9"/>
    <w:rsid w:val="00534D10"/>
    <w:rsid w:val="00544510"/>
    <w:rsid w:val="005464E0"/>
    <w:rsid w:val="00546891"/>
    <w:rsid w:val="00550A74"/>
    <w:rsid w:val="005526ED"/>
    <w:rsid w:val="00561F01"/>
    <w:rsid w:val="00572192"/>
    <w:rsid w:val="00575864"/>
    <w:rsid w:val="0057589F"/>
    <w:rsid w:val="00586466"/>
    <w:rsid w:val="00594DA4"/>
    <w:rsid w:val="00595589"/>
    <w:rsid w:val="00595DB9"/>
    <w:rsid w:val="005C385F"/>
    <w:rsid w:val="005D5AEB"/>
    <w:rsid w:val="0060595B"/>
    <w:rsid w:val="006077CB"/>
    <w:rsid w:val="00617C4C"/>
    <w:rsid w:val="0062354D"/>
    <w:rsid w:val="006350E6"/>
    <w:rsid w:val="00646A39"/>
    <w:rsid w:val="00646FE9"/>
    <w:rsid w:val="00647346"/>
    <w:rsid w:val="006522CE"/>
    <w:rsid w:val="00660BB1"/>
    <w:rsid w:val="0066617B"/>
    <w:rsid w:val="00677432"/>
    <w:rsid w:val="006955CA"/>
    <w:rsid w:val="006A2A6B"/>
    <w:rsid w:val="006A3B8F"/>
    <w:rsid w:val="006B3F72"/>
    <w:rsid w:val="006C081B"/>
    <w:rsid w:val="006C2A64"/>
    <w:rsid w:val="006E5003"/>
    <w:rsid w:val="006F0CC3"/>
    <w:rsid w:val="00702693"/>
    <w:rsid w:val="00731CD3"/>
    <w:rsid w:val="007422C4"/>
    <w:rsid w:val="0076699B"/>
    <w:rsid w:val="00770F10"/>
    <w:rsid w:val="00775113"/>
    <w:rsid w:val="00787A3A"/>
    <w:rsid w:val="007A464F"/>
    <w:rsid w:val="007B048A"/>
    <w:rsid w:val="007C47C4"/>
    <w:rsid w:val="007C55B0"/>
    <w:rsid w:val="007C5629"/>
    <w:rsid w:val="007E43B1"/>
    <w:rsid w:val="007E578E"/>
    <w:rsid w:val="007F3EC1"/>
    <w:rsid w:val="00800ED9"/>
    <w:rsid w:val="00803EF9"/>
    <w:rsid w:val="0080407C"/>
    <w:rsid w:val="0081136C"/>
    <w:rsid w:val="00821CE4"/>
    <w:rsid w:val="008477DF"/>
    <w:rsid w:val="00855110"/>
    <w:rsid w:val="0085655B"/>
    <w:rsid w:val="00864E8B"/>
    <w:rsid w:val="00867CD5"/>
    <w:rsid w:val="00877B7A"/>
    <w:rsid w:val="0088537B"/>
    <w:rsid w:val="008A48E0"/>
    <w:rsid w:val="008B564E"/>
    <w:rsid w:val="008B6A67"/>
    <w:rsid w:val="008C2769"/>
    <w:rsid w:val="008D00DD"/>
    <w:rsid w:val="008D0BD2"/>
    <w:rsid w:val="008D3A33"/>
    <w:rsid w:val="008E095C"/>
    <w:rsid w:val="008F1A46"/>
    <w:rsid w:val="008F6F57"/>
    <w:rsid w:val="00905402"/>
    <w:rsid w:val="0094747F"/>
    <w:rsid w:val="00947F48"/>
    <w:rsid w:val="00953FCC"/>
    <w:rsid w:val="00955560"/>
    <w:rsid w:val="00956FCA"/>
    <w:rsid w:val="00960268"/>
    <w:rsid w:val="009616F3"/>
    <w:rsid w:val="00962C7C"/>
    <w:rsid w:val="00981C9F"/>
    <w:rsid w:val="0098326B"/>
    <w:rsid w:val="00987D7A"/>
    <w:rsid w:val="009A5DD0"/>
    <w:rsid w:val="009C7A4A"/>
    <w:rsid w:val="009D663B"/>
    <w:rsid w:val="00A1339C"/>
    <w:rsid w:val="00A201DF"/>
    <w:rsid w:val="00A44E74"/>
    <w:rsid w:val="00A5224A"/>
    <w:rsid w:val="00A66EC9"/>
    <w:rsid w:val="00A70039"/>
    <w:rsid w:val="00A70E33"/>
    <w:rsid w:val="00A8436F"/>
    <w:rsid w:val="00A90119"/>
    <w:rsid w:val="00A9178C"/>
    <w:rsid w:val="00AA21C6"/>
    <w:rsid w:val="00AA6162"/>
    <w:rsid w:val="00AC36CE"/>
    <w:rsid w:val="00AC63D4"/>
    <w:rsid w:val="00AD7FF7"/>
    <w:rsid w:val="00AE07C6"/>
    <w:rsid w:val="00B131C3"/>
    <w:rsid w:val="00B40C2C"/>
    <w:rsid w:val="00B43524"/>
    <w:rsid w:val="00B61D80"/>
    <w:rsid w:val="00B65A05"/>
    <w:rsid w:val="00B721C7"/>
    <w:rsid w:val="00B86180"/>
    <w:rsid w:val="00BC3B30"/>
    <w:rsid w:val="00BD1528"/>
    <w:rsid w:val="00BD1A87"/>
    <w:rsid w:val="00BD1AD0"/>
    <w:rsid w:val="00BE0DDF"/>
    <w:rsid w:val="00BE62C8"/>
    <w:rsid w:val="00BF18DA"/>
    <w:rsid w:val="00C071A7"/>
    <w:rsid w:val="00C11B91"/>
    <w:rsid w:val="00C138A3"/>
    <w:rsid w:val="00C14521"/>
    <w:rsid w:val="00C20513"/>
    <w:rsid w:val="00C32A70"/>
    <w:rsid w:val="00C333FB"/>
    <w:rsid w:val="00C45610"/>
    <w:rsid w:val="00C46874"/>
    <w:rsid w:val="00C47086"/>
    <w:rsid w:val="00C50EA6"/>
    <w:rsid w:val="00C573B1"/>
    <w:rsid w:val="00C730C9"/>
    <w:rsid w:val="00C857C6"/>
    <w:rsid w:val="00C861AA"/>
    <w:rsid w:val="00C94274"/>
    <w:rsid w:val="00CA01F9"/>
    <w:rsid w:val="00CB059B"/>
    <w:rsid w:val="00CF48D0"/>
    <w:rsid w:val="00CF78C4"/>
    <w:rsid w:val="00D005A5"/>
    <w:rsid w:val="00D15EBA"/>
    <w:rsid w:val="00D3660C"/>
    <w:rsid w:val="00D44C53"/>
    <w:rsid w:val="00D75B96"/>
    <w:rsid w:val="00D812A7"/>
    <w:rsid w:val="00D901EB"/>
    <w:rsid w:val="00D96A3C"/>
    <w:rsid w:val="00DA3276"/>
    <w:rsid w:val="00DB5E44"/>
    <w:rsid w:val="00DC5873"/>
    <w:rsid w:val="00DC6BE9"/>
    <w:rsid w:val="00DC7261"/>
    <w:rsid w:val="00DC7530"/>
    <w:rsid w:val="00DF5546"/>
    <w:rsid w:val="00E04FA4"/>
    <w:rsid w:val="00E2104B"/>
    <w:rsid w:val="00E41184"/>
    <w:rsid w:val="00E5243B"/>
    <w:rsid w:val="00E64B9C"/>
    <w:rsid w:val="00E73DA9"/>
    <w:rsid w:val="00E74894"/>
    <w:rsid w:val="00E80F83"/>
    <w:rsid w:val="00E80FA2"/>
    <w:rsid w:val="00E875DD"/>
    <w:rsid w:val="00E937AD"/>
    <w:rsid w:val="00EA401C"/>
    <w:rsid w:val="00EC2920"/>
    <w:rsid w:val="00EC4FBB"/>
    <w:rsid w:val="00ED0CD5"/>
    <w:rsid w:val="00ED3ACE"/>
    <w:rsid w:val="00ED614C"/>
    <w:rsid w:val="00EF6C36"/>
    <w:rsid w:val="00F11F06"/>
    <w:rsid w:val="00F27C0A"/>
    <w:rsid w:val="00F43122"/>
    <w:rsid w:val="00F50C15"/>
    <w:rsid w:val="00F650E0"/>
    <w:rsid w:val="00F77434"/>
    <w:rsid w:val="00F84F9F"/>
    <w:rsid w:val="00F943D5"/>
    <w:rsid w:val="00F97588"/>
    <w:rsid w:val="00FA47C5"/>
    <w:rsid w:val="00FC782B"/>
    <w:rsid w:val="00FD137D"/>
    <w:rsid w:val="00FD50CD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0B"/>
    <w:pPr>
      <w:suppressAutoHyphens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43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1A8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7E43B1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E43B1"/>
    <w:pPr>
      <w:keepNext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4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A8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43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43B1"/>
    <w:rPr>
      <w:rFonts w:ascii="Calibri" w:hAnsi="Calibri" w:cs="Times New Roman"/>
      <w:b/>
      <w:bCs/>
    </w:rPr>
  </w:style>
  <w:style w:type="character" w:customStyle="1" w:styleId="BalloonTextChar">
    <w:name w:val="Balloon Text Char"/>
    <w:basedOn w:val="DefaultParagraphFont"/>
    <w:uiPriority w:val="99"/>
    <w:rsid w:val="007E43B1"/>
    <w:rPr>
      <w:rFonts w:cs="Times New Roman"/>
      <w:sz w:val="2"/>
    </w:rPr>
  </w:style>
  <w:style w:type="character" w:customStyle="1" w:styleId="BodyTextChar">
    <w:name w:val="Body Text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Ershangslyozs1">
    <w:name w:val="Erős hangsúlyozás1"/>
    <w:basedOn w:val="DefaultParagraphFont"/>
    <w:uiPriority w:val="99"/>
    <w:rsid w:val="007E43B1"/>
    <w:rPr>
      <w:rFonts w:cs="Times New Roman"/>
      <w:b/>
      <w:bCs/>
    </w:rPr>
  </w:style>
  <w:style w:type="character" w:customStyle="1" w:styleId="HeaderChar">
    <w:name w:val="Head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7E43B1"/>
    <w:rPr>
      <w:rFonts w:eastAsia="Times New Roman"/>
    </w:rPr>
  </w:style>
  <w:style w:type="character" w:customStyle="1" w:styleId="ListLabel2">
    <w:name w:val="ListLabel 2"/>
    <w:uiPriority w:val="99"/>
    <w:rsid w:val="007E43B1"/>
  </w:style>
  <w:style w:type="paragraph" w:customStyle="1" w:styleId="Cmsor">
    <w:name w:val="Címsor"/>
    <w:basedOn w:val="Normal"/>
    <w:next w:val="BodyText"/>
    <w:uiPriority w:val="99"/>
    <w:rsid w:val="007E43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E43B1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E43B1"/>
    <w:rPr>
      <w:rFonts w:cs="Mangal"/>
    </w:rPr>
  </w:style>
  <w:style w:type="paragraph" w:customStyle="1" w:styleId="Felirat">
    <w:name w:val="Felirat"/>
    <w:basedOn w:val="Normal"/>
    <w:uiPriority w:val="99"/>
    <w:rsid w:val="007E43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7E43B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sid w:val="007E43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026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6C081B"/>
  </w:style>
  <w:style w:type="paragraph" w:styleId="Subtitle">
    <w:name w:val="Subtitle"/>
    <w:basedOn w:val="Normal"/>
    <w:link w:val="SubtitleChar"/>
    <w:uiPriority w:val="99"/>
    <w:qFormat/>
    <w:locked/>
    <w:rsid w:val="00302ADE"/>
    <w:pPr>
      <w:pBdr>
        <w:bottom w:val="single" w:sz="4" w:space="1" w:color="auto"/>
      </w:pBdr>
      <w:tabs>
        <w:tab w:val="left" w:pos="4678"/>
      </w:tabs>
      <w:suppressAutoHyphens w:val="0"/>
      <w:ind w:right="4394"/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54F4"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0F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797</Words>
  <Characters>5505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2016-05-05T09:22:00Z</cp:lastPrinted>
  <dcterms:created xsi:type="dcterms:W3CDTF">2016-05-06T13:57:00Z</dcterms:created>
  <dcterms:modified xsi:type="dcterms:W3CDTF">2016-05-06T13:57:00Z</dcterms:modified>
</cp:coreProperties>
</file>