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A6" w:rsidRPr="00B4283E" w:rsidRDefault="000740A6" w:rsidP="00B4283E">
      <w:pPr>
        <w:jc w:val="center"/>
        <w:rPr>
          <w:b/>
          <w:sz w:val="28"/>
          <w:szCs w:val="28"/>
          <w:u w:val="single"/>
        </w:rPr>
      </w:pPr>
      <w:r w:rsidRPr="00B4283E">
        <w:rPr>
          <w:b/>
          <w:sz w:val="28"/>
          <w:szCs w:val="28"/>
          <w:u w:val="single"/>
        </w:rPr>
        <w:t>Október 23-i elismerések</w:t>
      </w:r>
    </w:p>
    <w:p w:rsidR="000740A6" w:rsidRPr="00B4283E" w:rsidRDefault="000740A6" w:rsidP="00B4283E">
      <w:pPr>
        <w:jc w:val="both"/>
        <w:rPr>
          <w:b/>
        </w:rPr>
      </w:pPr>
    </w:p>
    <w:p w:rsidR="000740A6" w:rsidRPr="00B4283E" w:rsidRDefault="000740A6" w:rsidP="00B4283E">
      <w:pPr>
        <w:jc w:val="both"/>
        <w:rPr>
          <w:b/>
        </w:rPr>
      </w:pPr>
      <w:r w:rsidRPr="00B4283E">
        <w:rPr>
          <w:b/>
        </w:rPr>
        <w:t>A BM Országos Katasztrófavédelmi Főigazgatóság főigazgatója, Nemzeti Ünnepünk, október 23-a alkalmából, kiemelkedő szakmai tevékenysége elismeréseként főtanácsosi címet adományozott:</w:t>
      </w:r>
    </w:p>
    <w:p w:rsidR="000740A6" w:rsidRPr="00B4283E" w:rsidRDefault="000740A6" w:rsidP="00B4283E">
      <w:pPr>
        <w:jc w:val="both"/>
        <w:rPr>
          <w:b/>
        </w:rPr>
      </w:pPr>
    </w:p>
    <w:p w:rsidR="000740A6" w:rsidRPr="00B4283E" w:rsidRDefault="000740A6" w:rsidP="00B4283E">
      <w:pPr>
        <w:jc w:val="both"/>
      </w:pPr>
      <w:r w:rsidRPr="00B4283E">
        <w:rPr>
          <w:b/>
        </w:rPr>
        <w:t>Varjú Andrásné közalkalmazottnak</w:t>
      </w:r>
      <w:r w:rsidRPr="00B4283E">
        <w:t>, az igazgatóság Humán Szolgálat főelőadójának.</w:t>
      </w:r>
    </w:p>
    <w:p w:rsidR="000740A6" w:rsidRPr="00B4283E" w:rsidRDefault="000740A6" w:rsidP="00B4283E">
      <w:pPr>
        <w:jc w:val="both"/>
      </w:pPr>
    </w:p>
    <w:p w:rsidR="000740A6" w:rsidRPr="00B4283E" w:rsidRDefault="000740A6" w:rsidP="00B4283E">
      <w:pPr>
        <w:jc w:val="both"/>
        <w:rPr>
          <w:b/>
        </w:rPr>
      </w:pPr>
      <w:r w:rsidRPr="00B4283E">
        <w:rPr>
          <w:b/>
        </w:rPr>
        <w:t>Hősies Helytállásért elismerésben részesítette a 2015. augusztus 05-i s</w:t>
      </w:r>
      <w:r w:rsidRPr="00B4283E">
        <w:rPr>
          <w:b/>
          <w:color w:val="000000"/>
        </w:rPr>
        <w:t>árazsadány</w:t>
      </w:r>
      <w:r w:rsidRPr="00B4283E">
        <w:rPr>
          <w:b/>
        </w:rPr>
        <w:t xml:space="preserve">i közlekedési balesetnél nyújtott kimagasló helytállásért és segítségnyújtásért:  </w:t>
      </w:r>
    </w:p>
    <w:p w:rsidR="000740A6" w:rsidRPr="00B4283E" w:rsidRDefault="000740A6" w:rsidP="00B4283E">
      <w:pPr>
        <w:jc w:val="both"/>
      </w:pPr>
    </w:p>
    <w:p w:rsidR="000740A6" w:rsidRPr="00B4283E" w:rsidRDefault="000740A6" w:rsidP="00B4283E">
      <w:pPr>
        <w:jc w:val="both"/>
      </w:pPr>
      <w:r w:rsidRPr="00B4283E">
        <w:rPr>
          <w:b/>
        </w:rPr>
        <w:t>Dsupin Gyula tű. alezredest</w:t>
      </w:r>
      <w:r w:rsidRPr="00B4283E">
        <w:t xml:space="preserve">, az Encsi Katasztrófavédelmi Kirendeltség polgári védelmi felügyelőjét és </w:t>
      </w:r>
      <w:r w:rsidRPr="00B4283E">
        <w:rPr>
          <w:b/>
        </w:rPr>
        <w:t>Dr. Polyák Zsolt tű. századost</w:t>
      </w:r>
      <w:r w:rsidRPr="00B4283E">
        <w:t>, az igazgatóság jogtanácsosát.</w:t>
      </w:r>
    </w:p>
    <w:p w:rsidR="000740A6" w:rsidRPr="00B4283E" w:rsidRDefault="000740A6" w:rsidP="00B4283E">
      <w:pPr>
        <w:jc w:val="both"/>
      </w:pPr>
    </w:p>
    <w:p w:rsidR="000740A6" w:rsidRPr="00B4283E" w:rsidRDefault="000740A6" w:rsidP="00B4283E">
      <w:pPr>
        <w:jc w:val="both"/>
      </w:pPr>
      <w:r w:rsidRPr="00B4283E">
        <w:t>Az elismerések az OKF központi ünnepségén kerültek átadásra.</w:t>
      </w:r>
    </w:p>
    <w:p w:rsidR="000740A6" w:rsidRPr="00B4283E" w:rsidRDefault="000740A6" w:rsidP="00B4283E">
      <w:pPr>
        <w:jc w:val="both"/>
        <w:rPr>
          <w:b/>
        </w:rPr>
      </w:pPr>
    </w:p>
    <w:p w:rsidR="000740A6" w:rsidRPr="00B4283E" w:rsidRDefault="000740A6" w:rsidP="00B4283E">
      <w:pPr>
        <w:jc w:val="both"/>
        <w:rPr>
          <w:b/>
          <w:bCs/>
        </w:rPr>
      </w:pPr>
    </w:p>
    <w:p w:rsidR="000740A6" w:rsidRPr="00B4283E" w:rsidRDefault="000740A6" w:rsidP="00B4283E">
      <w:pPr>
        <w:jc w:val="both"/>
        <w:rPr>
          <w:b/>
        </w:rPr>
      </w:pPr>
      <w:r w:rsidRPr="00B4283E">
        <w:rPr>
          <w:b/>
          <w:bCs/>
        </w:rPr>
        <w:t xml:space="preserve">A Borsod-Abaúj-Zemplén Megyei Katasztrófavédelmi Igazgatóság </w:t>
      </w:r>
      <w:r w:rsidRPr="00B4283E">
        <w:rPr>
          <w:b/>
        </w:rPr>
        <w:t>igazgatója, Nemzeti Ünnepünk, október 23-a alkalmából, huzamos időn keresztül végzett kiemelkedő szakmai tevékenysége elismeréseként tárgyjutalmat adományozott:</w:t>
      </w:r>
    </w:p>
    <w:p w:rsidR="000740A6" w:rsidRPr="00B4283E" w:rsidRDefault="000740A6" w:rsidP="00B4283E">
      <w:pPr>
        <w:jc w:val="both"/>
        <w:rPr>
          <w:b/>
        </w:rPr>
      </w:pPr>
    </w:p>
    <w:p w:rsidR="000740A6" w:rsidRPr="00B4283E" w:rsidRDefault="000740A6" w:rsidP="00B4283E">
      <w:pPr>
        <w:jc w:val="both"/>
      </w:pPr>
      <w:r w:rsidRPr="00B4283E">
        <w:rPr>
          <w:b/>
        </w:rPr>
        <w:t>Dr. Simaházi Györgyné tű. őrnagynak</w:t>
      </w:r>
      <w:r w:rsidRPr="00B4283E">
        <w:t>, a Költségvetési Osztály osztályvezetőjének,</w:t>
      </w:r>
    </w:p>
    <w:p w:rsidR="000740A6" w:rsidRPr="00B4283E" w:rsidRDefault="000740A6" w:rsidP="00B4283E">
      <w:pPr>
        <w:jc w:val="both"/>
      </w:pPr>
    </w:p>
    <w:p w:rsidR="000740A6" w:rsidRPr="00B4283E" w:rsidRDefault="000740A6" w:rsidP="00B4283E">
      <w:pPr>
        <w:jc w:val="both"/>
      </w:pPr>
      <w:r w:rsidRPr="00B4283E">
        <w:rPr>
          <w:b/>
        </w:rPr>
        <w:t>Dr. Balázsi Katalin Zsuzsanna kormánytisztviselőnek</w:t>
      </w:r>
      <w:r w:rsidRPr="00B4283E">
        <w:t>, a Katasztrófavédelmi Hatósági Osztály ügyintézőjének,</w:t>
      </w:r>
    </w:p>
    <w:p w:rsidR="000740A6" w:rsidRPr="00B4283E" w:rsidRDefault="000740A6" w:rsidP="00B4283E">
      <w:pPr>
        <w:jc w:val="both"/>
      </w:pPr>
    </w:p>
    <w:p w:rsidR="000740A6" w:rsidRPr="00B4283E" w:rsidRDefault="000740A6" w:rsidP="00B4283E">
      <w:pPr>
        <w:jc w:val="both"/>
      </w:pPr>
      <w:r w:rsidRPr="00B4283E">
        <w:rPr>
          <w:b/>
        </w:rPr>
        <w:t>Pólik Gyula c. tű. századosnak</w:t>
      </w:r>
      <w:r w:rsidRPr="00B4283E">
        <w:t>, a Tiszaújvárosi HTP szolgálatparancsnokának,</w:t>
      </w:r>
    </w:p>
    <w:p w:rsidR="000740A6" w:rsidRPr="00B4283E" w:rsidRDefault="000740A6" w:rsidP="00B4283E">
      <w:pPr>
        <w:jc w:val="both"/>
      </w:pPr>
    </w:p>
    <w:p w:rsidR="000740A6" w:rsidRPr="00B4283E" w:rsidRDefault="000740A6" w:rsidP="00B4283E">
      <w:pPr>
        <w:jc w:val="both"/>
      </w:pPr>
      <w:r w:rsidRPr="00B4283E">
        <w:rPr>
          <w:b/>
        </w:rPr>
        <w:t>Szabó Sándor tű. főhadnagynak</w:t>
      </w:r>
      <w:r w:rsidRPr="00B4283E">
        <w:t>, a KMSZ főelőadójának,</w:t>
      </w:r>
    </w:p>
    <w:p w:rsidR="000740A6" w:rsidRPr="00B4283E" w:rsidRDefault="000740A6" w:rsidP="00B4283E">
      <w:pPr>
        <w:jc w:val="both"/>
      </w:pPr>
    </w:p>
    <w:p w:rsidR="000740A6" w:rsidRPr="00B4283E" w:rsidRDefault="000740A6" w:rsidP="00B4283E">
      <w:pPr>
        <w:jc w:val="both"/>
        <w:rPr>
          <w:b/>
        </w:rPr>
      </w:pPr>
      <w:r w:rsidRPr="00B4283E">
        <w:rPr>
          <w:b/>
        </w:rPr>
        <w:t>Fodor Gábor c. tű. főhadnagynak</w:t>
      </w:r>
      <w:r w:rsidRPr="00B4283E">
        <w:t>, a Mezőkövesdi HTP rajparancsnokának,</w:t>
      </w:r>
    </w:p>
    <w:p w:rsidR="000740A6" w:rsidRPr="00B4283E" w:rsidRDefault="000740A6" w:rsidP="00B4283E">
      <w:pPr>
        <w:jc w:val="both"/>
      </w:pPr>
    </w:p>
    <w:p w:rsidR="000740A6" w:rsidRPr="00B4283E" w:rsidRDefault="000740A6" w:rsidP="00B4283E">
      <w:pPr>
        <w:jc w:val="both"/>
      </w:pPr>
      <w:r w:rsidRPr="00B4283E">
        <w:rPr>
          <w:b/>
        </w:rPr>
        <w:t>Geller Tibor c. tű. törzszászlósnak</w:t>
      </w:r>
      <w:r w:rsidRPr="00B4283E">
        <w:t>, a Miskolci HTP szerparancsnokának,</w:t>
      </w:r>
    </w:p>
    <w:p w:rsidR="000740A6" w:rsidRPr="00B4283E" w:rsidRDefault="000740A6" w:rsidP="00B4283E">
      <w:pPr>
        <w:jc w:val="both"/>
        <w:rPr>
          <w:b/>
        </w:rPr>
      </w:pPr>
    </w:p>
    <w:p w:rsidR="000740A6" w:rsidRPr="00B4283E" w:rsidRDefault="000740A6" w:rsidP="00B4283E">
      <w:pPr>
        <w:jc w:val="both"/>
      </w:pPr>
      <w:r w:rsidRPr="00B4283E">
        <w:rPr>
          <w:b/>
        </w:rPr>
        <w:t>Czincár Gábor c. tű. törzsőrmesternek</w:t>
      </w:r>
      <w:r w:rsidRPr="00B4283E">
        <w:t>, a Sátoraljaújhelyi HTP beosztott tűzoltójának.</w:t>
      </w:r>
    </w:p>
    <w:p w:rsidR="000740A6" w:rsidRPr="00B4283E" w:rsidRDefault="000740A6" w:rsidP="00B4283E">
      <w:pPr>
        <w:jc w:val="both"/>
      </w:pPr>
    </w:p>
    <w:p w:rsidR="000740A6" w:rsidRPr="00B4283E" w:rsidRDefault="000740A6" w:rsidP="00B4283E">
      <w:pPr>
        <w:jc w:val="both"/>
        <w:rPr>
          <w:b/>
        </w:rPr>
      </w:pPr>
    </w:p>
    <w:p w:rsidR="000740A6" w:rsidRPr="00B4283E" w:rsidRDefault="000740A6" w:rsidP="00B4283E">
      <w:pPr>
        <w:jc w:val="both"/>
        <w:rPr>
          <w:b/>
        </w:rPr>
      </w:pPr>
      <w:r w:rsidRPr="00B4283E">
        <w:rPr>
          <w:b/>
        </w:rPr>
        <w:t>50. születésnapja alkalmából tárgyjutalmat adományozott:</w:t>
      </w:r>
    </w:p>
    <w:p w:rsidR="000740A6" w:rsidRPr="00B4283E" w:rsidRDefault="000740A6" w:rsidP="00B4283E">
      <w:pPr>
        <w:jc w:val="both"/>
        <w:rPr>
          <w:b/>
          <w:highlight w:val="yellow"/>
        </w:rPr>
      </w:pPr>
    </w:p>
    <w:p w:rsidR="000740A6" w:rsidRPr="00B4283E" w:rsidRDefault="000740A6" w:rsidP="00B4283E">
      <w:pPr>
        <w:jc w:val="both"/>
      </w:pPr>
      <w:r w:rsidRPr="00B4283E">
        <w:rPr>
          <w:b/>
        </w:rPr>
        <w:t>Fülöp Dániel közalkalmazottnak</w:t>
      </w:r>
      <w:r w:rsidRPr="00B4283E">
        <w:t xml:space="preserve">, </w:t>
      </w:r>
      <w:r>
        <w:t xml:space="preserve">az igazgatóság </w:t>
      </w:r>
      <w:r w:rsidRPr="00B4283E">
        <w:t>gépjárművezetőjének,</w:t>
      </w:r>
    </w:p>
    <w:p w:rsidR="000740A6" w:rsidRPr="00B4283E" w:rsidRDefault="000740A6" w:rsidP="00B4283E">
      <w:pPr>
        <w:jc w:val="both"/>
        <w:rPr>
          <w:b/>
        </w:rPr>
      </w:pPr>
    </w:p>
    <w:p w:rsidR="000740A6" w:rsidRPr="00B4283E" w:rsidRDefault="000740A6" w:rsidP="00B4283E">
      <w:pPr>
        <w:jc w:val="both"/>
        <w:rPr>
          <w:b/>
        </w:rPr>
      </w:pPr>
      <w:r w:rsidRPr="00B4283E">
        <w:rPr>
          <w:b/>
        </w:rPr>
        <w:t>A katasztrófavédelem szakmai tevékenységét hitelesen bemutató kiemelkedő munkája elismeréseként Sajtó Nívódíjat adományozott:</w:t>
      </w:r>
    </w:p>
    <w:p w:rsidR="000740A6" w:rsidRPr="00B4283E" w:rsidRDefault="000740A6" w:rsidP="00B4283E">
      <w:pPr>
        <w:jc w:val="both"/>
      </w:pPr>
    </w:p>
    <w:p w:rsidR="000740A6" w:rsidRPr="00B4283E" w:rsidRDefault="000740A6" w:rsidP="00B4283E">
      <w:pPr>
        <w:jc w:val="both"/>
      </w:pPr>
      <w:r w:rsidRPr="00B4283E">
        <w:rPr>
          <w:b/>
        </w:rPr>
        <w:t>Radácsi Zsuzsa asszonynak</w:t>
      </w:r>
      <w:r w:rsidRPr="00B4283E">
        <w:t xml:space="preserve">, a Tisza Média Kft. ügyvezető igazgatójának, és </w:t>
      </w:r>
      <w:r w:rsidRPr="00B4283E">
        <w:rPr>
          <w:b/>
        </w:rPr>
        <w:t>Szaniszló Bálint úrnak</w:t>
      </w:r>
      <w:r w:rsidRPr="00B4283E">
        <w:t>, az Észak-Magyarország napilap szerkesztőjének.</w:t>
      </w:r>
    </w:p>
    <w:p w:rsidR="000740A6" w:rsidRDefault="000740A6" w:rsidP="005464E0">
      <w:pPr>
        <w:jc w:val="both"/>
        <w:rPr>
          <w:sz w:val="28"/>
          <w:szCs w:val="28"/>
        </w:rPr>
      </w:pPr>
    </w:p>
    <w:p w:rsidR="000740A6" w:rsidRPr="005464E0" w:rsidRDefault="000740A6" w:rsidP="005464E0">
      <w:pPr>
        <w:jc w:val="both"/>
        <w:rPr>
          <w:sz w:val="28"/>
          <w:szCs w:val="28"/>
        </w:rPr>
      </w:pPr>
    </w:p>
    <w:p w:rsidR="000740A6" w:rsidRPr="005464E0" w:rsidRDefault="000740A6" w:rsidP="005464E0">
      <w:pPr>
        <w:jc w:val="both"/>
        <w:rPr>
          <w:b/>
          <w:sz w:val="28"/>
          <w:szCs w:val="28"/>
        </w:rPr>
      </w:pPr>
    </w:p>
    <w:sectPr w:rsidR="000740A6" w:rsidRPr="005464E0" w:rsidSect="00947F48">
      <w:footerReference w:type="default" r:id="rId6"/>
      <w:pgSz w:w="11906" w:h="16838"/>
      <w:pgMar w:top="1134" w:right="1418" w:bottom="1134" w:left="1418" w:header="0" w:footer="582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0A6" w:rsidRDefault="000740A6" w:rsidP="007E43B1">
      <w:r>
        <w:separator/>
      </w:r>
    </w:p>
  </w:endnote>
  <w:endnote w:type="continuationSeparator" w:id="1">
    <w:p w:rsidR="000740A6" w:rsidRDefault="000740A6" w:rsidP="007E4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0A6" w:rsidRDefault="000740A6">
    <w:pPr>
      <w:pStyle w:val="Footer"/>
      <w:jc w:val="right"/>
    </w:pPr>
  </w:p>
  <w:p w:rsidR="000740A6" w:rsidRDefault="000740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0A6" w:rsidRDefault="000740A6" w:rsidP="007E43B1">
      <w:r>
        <w:separator/>
      </w:r>
    </w:p>
  </w:footnote>
  <w:footnote w:type="continuationSeparator" w:id="1">
    <w:p w:rsidR="000740A6" w:rsidRDefault="000740A6" w:rsidP="007E43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3B1"/>
    <w:rsid w:val="00007476"/>
    <w:rsid w:val="000113F4"/>
    <w:rsid w:val="0001145A"/>
    <w:rsid w:val="00040570"/>
    <w:rsid w:val="0005271A"/>
    <w:rsid w:val="00067CE4"/>
    <w:rsid w:val="00072D53"/>
    <w:rsid w:val="000740A6"/>
    <w:rsid w:val="00080055"/>
    <w:rsid w:val="0008439E"/>
    <w:rsid w:val="000A514E"/>
    <w:rsid w:val="000C769B"/>
    <w:rsid w:val="000F2837"/>
    <w:rsid w:val="000F7EBC"/>
    <w:rsid w:val="00104FB8"/>
    <w:rsid w:val="001118B6"/>
    <w:rsid w:val="00130452"/>
    <w:rsid w:val="001417F1"/>
    <w:rsid w:val="001468C7"/>
    <w:rsid w:val="0015264F"/>
    <w:rsid w:val="0016364F"/>
    <w:rsid w:val="00163AB0"/>
    <w:rsid w:val="001645EE"/>
    <w:rsid w:val="001870F3"/>
    <w:rsid w:val="001937AC"/>
    <w:rsid w:val="001A0E43"/>
    <w:rsid w:val="001C1C04"/>
    <w:rsid w:val="001D1BBD"/>
    <w:rsid w:val="002255D6"/>
    <w:rsid w:val="00242658"/>
    <w:rsid w:val="002500C9"/>
    <w:rsid w:val="00264E5E"/>
    <w:rsid w:val="00290581"/>
    <w:rsid w:val="002B7DB5"/>
    <w:rsid w:val="002D09AD"/>
    <w:rsid w:val="002D4D01"/>
    <w:rsid w:val="002F3FC0"/>
    <w:rsid w:val="00310E87"/>
    <w:rsid w:val="00336D06"/>
    <w:rsid w:val="00362526"/>
    <w:rsid w:val="0037025C"/>
    <w:rsid w:val="003B3CA4"/>
    <w:rsid w:val="003C1F1B"/>
    <w:rsid w:val="003E0B02"/>
    <w:rsid w:val="003F6F40"/>
    <w:rsid w:val="0041159C"/>
    <w:rsid w:val="004144EE"/>
    <w:rsid w:val="00416CB3"/>
    <w:rsid w:val="004244FB"/>
    <w:rsid w:val="004329E4"/>
    <w:rsid w:val="00434A9A"/>
    <w:rsid w:val="00444844"/>
    <w:rsid w:val="00444E0C"/>
    <w:rsid w:val="0045435F"/>
    <w:rsid w:val="00472B14"/>
    <w:rsid w:val="0049773A"/>
    <w:rsid w:val="004A026A"/>
    <w:rsid w:val="004A13CF"/>
    <w:rsid w:val="004A1A7E"/>
    <w:rsid w:val="004B03F4"/>
    <w:rsid w:val="004C653B"/>
    <w:rsid w:val="004C74C0"/>
    <w:rsid w:val="004D62E2"/>
    <w:rsid w:val="004E0A02"/>
    <w:rsid w:val="005123A2"/>
    <w:rsid w:val="0051626C"/>
    <w:rsid w:val="0053272F"/>
    <w:rsid w:val="00534D10"/>
    <w:rsid w:val="005464E0"/>
    <w:rsid w:val="00546891"/>
    <w:rsid w:val="005526ED"/>
    <w:rsid w:val="0055653E"/>
    <w:rsid w:val="00561E3F"/>
    <w:rsid w:val="00561F01"/>
    <w:rsid w:val="00572192"/>
    <w:rsid w:val="00575864"/>
    <w:rsid w:val="0057589F"/>
    <w:rsid w:val="00594DA4"/>
    <w:rsid w:val="00595DB9"/>
    <w:rsid w:val="005D5AEB"/>
    <w:rsid w:val="0060595B"/>
    <w:rsid w:val="006350E6"/>
    <w:rsid w:val="00644CD6"/>
    <w:rsid w:val="00646A39"/>
    <w:rsid w:val="00646FE9"/>
    <w:rsid w:val="00647346"/>
    <w:rsid w:val="006522CE"/>
    <w:rsid w:val="00660BB1"/>
    <w:rsid w:val="0066617B"/>
    <w:rsid w:val="00677432"/>
    <w:rsid w:val="006955CA"/>
    <w:rsid w:val="006A2A6B"/>
    <w:rsid w:val="006B3F72"/>
    <w:rsid w:val="006C081B"/>
    <w:rsid w:val="006E2851"/>
    <w:rsid w:val="006E2B44"/>
    <w:rsid w:val="006E5003"/>
    <w:rsid w:val="00726718"/>
    <w:rsid w:val="007422C4"/>
    <w:rsid w:val="0076699B"/>
    <w:rsid w:val="00770F10"/>
    <w:rsid w:val="00775113"/>
    <w:rsid w:val="00787A3A"/>
    <w:rsid w:val="007B048A"/>
    <w:rsid w:val="007C55B0"/>
    <w:rsid w:val="007C5629"/>
    <w:rsid w:val="007E43B1"/>
    <w:rsid w:val="007E578E"/>
    <w:rsid w:val="007F70EF"/>
    <w:rsid w:val="00800ED9"/>
    <w:rsid w:val="00803EF9"/>
    <w:rsid w:val="0081136C"/>
    <w:rsid w:val="00821CE4"/>
    <w:rsid w:val="00864E8B"/>
    <w:rsid w:val="0086729C"/>
    <w:rsid w:val="00875D9E"/>
    <w:rsid w:val="00881E56"/>
    <w:rsid w:val="0088537B"/>
    <w:rsid w:val="008A48E0"/>
    <w:rsid w:val="008D0BD2"/>
    <w:rsid w:val="008E095C"/>
    <w:rsid w:val="008F1A46"/>
    <w:rsid w:val="00905402"/>
    <w:rsid w:val="00913D56"/>
    <w:rsid w:val="009232FA"/>
    <w:rsid w:val="0094747F"/>
    <w:rsid w:val="00947F48"/>
    <w:rsid w:val="00956FCA"/>
    <w:rsid w:val="00960268"/>
    <w:rsid w:val="00962C7C"/>
    <w:rsid w:val="00974771"/>
    <w:rsid w:val="0098326B"/>
    <w:rsid w:val="009A5DD0"/>
    <w:rsid w:val="009C7A4A"/>
    <w:rsid w:val="00A1339C"/>
    <w:rsid w:val="00A201DF"/>
    <w:rsid w:val="00A234EB"/>
    <w:rsid w:val="00A44E74"/>
    <w:rsid w:val="00A5224A"/>
    <w:rsid w:val="00A66EC9"/>
    <w:rsid w:val="00A70039"/>
    <w:rsid w:val="00A8436F"/>
    <w:rsid w:val="00A87A8A"/>
    <w:rsid w:val="00A90119"/>
    <w:rsid w:val="00A9178C"/>
    <w:rsid w:val="00AA6162"/>
    <w:rsid w:val="00AC36CE"/>
    <w:rsid w:val="00AC63D4"/>
    <w:rsid w:val="00AD7FF7"/>
    <w:rsid w:val="00AE07C6"/>
    <w:rsid w:val="00B131C3"/>
    <w:rsid w:val="00B4283E"/>
    <w:rsid w:val="00B43524"/>
    <w:rsid w:val="00B61D80"/>
    <w:rsid w:val="00B65A05"/>
    <w:rsid w:val="00B86180"/>
    <w:rsid w:val="00BC3B30"/>
    <w:rsid w:val="00BD1A87"/>
    <w:rsid w:val="00BD1AD0"/>
    <w:rsid w:val="00C20A4E"/>
    <w:rsid w:val="00C32A70"/>
    <w:rsid w:val="00C46874"/>
    <w:rsid w:val="00C47086"/>
    <w:rsid w:val="00C573B1"/>
    <w:rsid w:val="00C71F49"/>
    <w:rsid w:val="00C857C6"/>
    <w:rsid w:val="00C94274"/>
    <w:rsid w:val="00CA01F9"/>
    <w:rsid w:val="00CB059B"/>
    <w:rsid w:val="00CF48D0"/>
    <w:rsid w:val="00CF78C4"/>
    <w:rsid w:val="00D005A5"/>
    <w:rsid w:val="00D13431"/>
    <w:rsid w:val="00D15EBA"/>
    <w:rsid w:val="00D3660C"/>
    <w:rsid w:val="00D75B96"/>
    <w:rsid w:val="00D901EB"/>
    <w:rsid w:val="00D96A3C"/>
    <w:rsid w:val="00DB5E44"/>
    <w:rsid w:val="00DC5873"/>
    <w:rsid w:val="00DC6BE9"/>
    <w:rsid w:val="00DC7261"/>
    <w:rsid w:val="00DC7530"/>
    <w:rsid w:val="00DF5546"/>
    <w:rsid w:val="00E04FA4"/>
    <w:rsid w:val="00E2104B"/>
    <w:rsid w:val="00E41184"/>
    <w:rsid w:val="00E5243B"/>
    <w:rsid w:val="00E64B9C"/>
    <w:rsid w:val="00E80F83"/>
    <w:rsid w:val="00E80FA2"/>
    <w:rsid w:val="00E875DD"/>
    <w:rsid w:val="00EB42C2"/>
    <w:rsid w:val="00EC3A54"/>
    <w:rsid w:val="00ED0CD5"/>
    <w:rsid w:val="00EF6C36"/>
    <w:rsid w:val="00F11F06"/>
    <w:rsid w:val="00F314CD"/>
    <w:rsid w:val="00F50C15"/>
    <w:rsid w:val="00F7511C"/>
    <w:rsid w:val="00F77434"/>
    <w:rsid w:val="00F84F9F"/>
    <w:rsid w:val="00F943D5"/>
    <w:rsid w:val="00F97588"/>
    <w:rsid w:val="00FA47C5"/>
    <w:rsid w:val="00FC782B"/>
    <w:rsid w:val="00FD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E9"/>
    <w:pPr>
      <w:suppressAutoHyphens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E43B1"/>
    <w:pPr>
      <w:keepNext/>
      <w:jc w:val="center"/>
      <w:outlineLvl w:val="1"/>
    </w:pPr>
    <w:rPr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D1A87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9"/>
    <w:qFormat/>
    <w:rsid w:val="007E43B1"/>
    <w:pPr>
      <w:keepNext/>
      <w:outlineLvl w:val="4"/>
    </w:pPr>
    <w:rPr>
      <w:b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7E43B1"/>
    <w:pPr>
      <w:keepNext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E43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D1A87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E43B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E43B1"/>
    <w:rPr>
      <w:rFonts w:ascii="Calibri" w:hAnsi="Calibri" w:cs="Times New Roman"/>
      <w:b/>
      <w:bCs/>
    </w:rPr>
  </w:style>
  <w:style w:type="character" w:customStyle="1" w:styleId="BalloonTextChar">
    <w:name w:val="Balloon Text Char"/>
    <w:basedOn w:val="DefaultParagraphFont"/>
    <w:uiPriority w:val="99"/>
    <w:rsid w:val="007E43B1"/>
    <w:rPr>
      <w:rFonts w:cs="Times New Roman"/>
      <w:sz w:val="2"/>
    </w:rPr>
  </w:style>
  <w:style w:type="character" w:customStyle="1" w:styleId="BodyTextChar">
    <w:name w:val="Body Text Char"/>
    <w:basedOn w:val="DefaultParagraphFont"/>
    <w:uiPriority w:val="99"/>
    <w:rsid w:val="007E43B1"/>
    <w:rPr>
      <w:rFonts w:cs="Times New Roman"/>
      <w:sz w:val="24"/>
      <w:szCs w:val="24"/>
    </w:rPr>
  </w:style>
  <w:style w:type="character" w:customStyle="1" w:styleId="Ershangslyozs1">
    <w:name w:val="Erős hangsúlyozás1"/>
    <w:basedOn w:val="DefaultParagraphFont"/>
    <w:uiPriority w:val="99"/>
    <w:rsid w:val="007E43B1"/>
    <w:rPr>
      <w:rFonts w:cs="Times New Roman"/>
      <w:b/>
      <w:bCs/>
    </w:rPr>
  </w:style>
  <w:style w:type="character" w:customStyle="1" w:styleId="HeaderChar">
    <w:name w:val="Header Char"/>
    <w:basedOn w:val="DefaultParagraphFont"/>
    <w:uiPriority w:val="99"/>
    <w:rsid w:val="007E43B1"/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7E43B1"/>
    <w:rPr>
      <w:rFonts w:cs="Times New Roman"/>
      <w:sz w:val="24"/>
      <w:szCs w:val="24"/>
    </w:rPr>
  </w:style>
  <w:style w:type="character" w:customStyle="1" w:styleId="ListLabel1">
    <w:name w:val="ListLabel 1"/>
    <w:uiPriority w:val="99"/>
    <w:rsid w:val="007E43B1"/>
    <w:rPr>
      <w:rFonts w:eastAsia="Times New Roman"/>
    </w:rPr>
  </w:style>
  <w:style w:type="character" w:customStyle="1" w:styleId="ListLabel2">
    <w:name w:val="ListLabel 2"/>
    <w:uiPriority w:val="99"/>
    <w:rsid w:val="007E43B1"/>
  </w:style>
  <w:style w:type="paragraph" w:customStyle="1" w:styleId="Cmsor">
    <w:name w:val="Címsor"/>
    <w:basedOn w:val="Normal"/>
    <w:next w:val="BodyText"/>
    <w:uiPriority w:val="99"/>
    <w:rsid w:val="007E43B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7E43B1"/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960268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7E43B1"/>
    <w:rPr>
      <w:rFonts w:cs="Mangal"/>
    </w:rPr>
  </w:style>
  <w:style w:type="paragraph" w:customStyle="1" w:styleId="Felirat">
    <w:name w:val="Felirat"/>
    <w:basedOn w:val="Normal"/>
    <w:uiPriority w:val="99"/>
    <w:rsid w:val="007E43B1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al"/>
    <w:uiPriority w:val="99"/>
    <w:rsid w:val="007E43B1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1"/>
    <w:uiPriority w:val="99"/>
    <w:rsid w:val="007E43B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960268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1"/>
    <w:uiPriority w:val="99"/>
    <w:rsid w:val="007E43B1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96026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7E43B1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960268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sid w:val="006C0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1</Pages>
  <Words>235</Words>
  <Characters>1628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2015-10-19T13:18:00Z</cp:lastPrinted>
  <dcterms:created xsi:type="dcterms:W3CDTF">2015-10-19T12:20:00Z</dcterms:created>
  <dcterms:modified xsi:type="dcterms:W3CDTF">2015-10-22T10:01:00Z</dcterms:modified>
</cp:coreProperties>
</file>