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01" w:rsidRPr="00A70D1C" w:rsidRDefault="00022701" w:rsidP="00A70D1C">
      <w:pPr>
        <w:pStyle w:val="NormalWeb"/>
        <w:jc w:val="center"/>
        <w:rPr>
          <w:b/>
          <w:color w:val="000000"/>
          <w:sz w:val="28"/>
          <w:szCs w:val="28"/>
        </w:rPr>
      </w:pPr>
      <w:r w:rsidRPr="00A70D1C">
        <w:rPr>
          <w:b/>
          <w:color w:val="000000"/>
          <w:sz w:val="28"/>
          <w:szCs w:val="28"/>
        </w:rPr>
        <w:t>Tűzoltónap</w:t>
      </w:r>
      <w:r>
        <w:rPr>
          <w:b/>
          <w:color w:val="000000"/>
          <w:sz w:val="28"/>
          <w:szCs w:val="28"/>
        </w:rPr>
        <w:t>i elismerések</w:t>
      </w:r>
    </w:p>
    <w:p w:rsidR="00022701" w:rsidRDefault="00022701" w:rsidP="00A70D1C">
      <w:pPr>
        <w:pStyle w:val="NormalWeb"/>
        <w:jc w:val="center"/>
        <w:rPr>
          <w:b/>
          <w:color w:val="000000"/>
          <w:sz w:val="28"/>
          <w:szCs w:val="28"/>
        </w:rPr>
      </w:pPr>
      <w:r w:rsidRPr="00A70D1C">
        <w:rPr>
          <w:b/>
          <w:color w:val="000000"/>
          <w:sz w:val="28"/>
          <w:szCs w:val="28"/>
        </w:rPr>
        <w:t>Ózd, 2015. május 01.</w:t>
      </w: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F721FF">
        <w:rPr>
          <w:rFonts w:ascii="Times New Roman" w:hAnsi="Times New Roman"/>
          <w:b/>
          <w:sz w:val="24"/>
          <w:szCs w:val="24"/>
        </w:rPr>
        <w:t>Magyarország Belügyminisztere – Tűzoltóság Napja, Május 04-e alkalmából - kiemelkedő szakmai tevékenysége elismeréseként Szent Flórián Érdemjel miniszteri elismerésben részesítette:</w:t>
      </w: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721FF">
        <w:rPr>
          <w:rFonts w:ascii="Times New Roman" w:hAnsi="Times New Roman"/>
          <w:b/>
          <w:sz w:val="24"/>
          <w:szCs w:val="24"/>
        </w:rPr>
        <w:t xml:space="preserve">Bialkó Tibor tű. alezredest, </w:t>
      </w:r>
      <w:r w:rsidRPr="00F721FF">
        <w:rPr>
          <w:rFonts w:ascii="Times New Roman" w:hAnsi="Times New Roman"/>
          <w:sz w:val="24"/>
          <w:szCs w:val="24"/>
        </w:rPr>
        <w:t>az Encsi Katasztrófavédelmi Kirendeltség tűzoltósági felügyelőjét</w:t>
      </w:r>
      <w:r>
        <w:rPr>
          <w:rFonts w:ascii="Times New Roman" w:hAnsi="Times New Roman"/>
          <w:sz w:val="24"/>
          <w:szCs w:val="24"/>
        </w:rPr>
        <w:t>.</w:t>
      </w: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F721FF">
        <w:rPr>
          <w:rFonts w:ascii="Times New Roman" w:hAnsi="Times New Roman"/>
          <w:b/>
          <w:sz w:val="24"/>
          <w:szCs w:val="24"/>
        </w:rPr>
        <w:t>A Katasztrófavédelem Önkéntes Támogatásáért Emlékérem miniszteri elismerésben részesítette:</w:t>
      </w:r>
    </w:p>
    <w:p w:rsidR="00022701" w:rsidRDefault="00022701" w:rsidP="00B076C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721FF">
        <w:rPr>
          <w:rFonts w:ascii="Times New Roman" w:hAnsi="Times New Roman"/>
          <w:b/>
          <w:sz w:val="24"/>
          <w:szCs w:val="24"/>
        </w:rPr>
        <w:t>Szemerey Lóránd Győző urat</w:t>
      </w:r>
      <w:r w:rsidRPr="00F721FF">
        <w:rPr>
          <w:rFonts w:ascii="Times New Roman" w:hAnsi="Times New Roman"/>
          <w:sz w:val="24"/>
          <w:szCs w:val="24"/>
        </w:rPr>
        <w:t>, a Waberer’s-Szemerey Logisztika Kft. ügyvezető igazgatóját, a Bükk Mentőcsoport tagját.</w:t>
      </w: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F721FF">
        <w:rPr>
          <w:rFonts w:ascii="Times New Roman" w:hAnsi="Times New Roman"/>
          <w:b/>
          <w:sz w:val="24"/>
          <w:szCs w:val="24"/>
        </w:rPr>
        <w:t xml:space="preserve">A BM OKF főigazgatója </w:t>
      </w:r>
      <w:r>
        <w:rPr>
          <w:rFonts w:ascii="Times New Roman" w:hAnsi="Times New Roman"/>
          <w:b/>
          <w:sz w:val="24"/>
          <w:szCs w:val="24"/>
        </w:rPr>
        <w:t>–</w:t>
      </w:r>
      <w:r w:rsidRPr="00F721FF">
        <w:rPr>
          <w:rFonts w:ascii="Times New Roman" w:hAnsi="Times New Roman"/>
          <w:b/>
          <w:sz w:val="24"/>
          <w:szCs w:val="24"/>
        </w:rPr>
        <w:t xml:space="preserve"> Tűzoltóság Napja, Május 04-e alkalmából - kiemelkedő szakmai tevékenysége elismeréseként rendfokozatban soron kívül előléptette tűzoltó századossá:</w:t>
      </w:r>
    </w:p>
    <w:p w:rsidR="00022701" w:rsidRDefault="00022701" w:rsidP="00B076C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721FF">
        <w:rPr>
          <w:rFonts w:ascii="Times New Roman" w:hAnsi="Times New Roman"/>
          <w:b/>
          <w:sz w:val="24"/>
          <w:szCs w:val="24"/>
        </w:rPr>
        <w:t>Tóth Attila tű. főhadnagyot</w:t>
      </w:r>
      <w:r w:rsidRPr="00F721FF">
        <w:rPr>
          <w:rFonts w:ascii="Times New Roman" w:hAnsi="Times New Roman"/>
          <w:sz w:val="24"/>
          <w:szCs w:val="24"/>
        </w:rPr>
        <w:t>, a Megyei Főfelügyelőség tűzoltósági főfelügyelőjét</w:t>
      </w:r>
      <w:r>
        <w:rPr>
          <w:rFonts w:ascii="Times New Roman" w:hAnsi="Times New Roman"/>
          <w:sz w:val="24"/>
          <w:szCs w:val="24"/>
        </w:rPr>
        <w:t>.</w:t>
      </w: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F721FF">
        <w:rPr>
          <w:rFonts w:ascii="Times New Roman" w:hAnsi="Times New Roman"/>
          <w:b/>
          <w:sz w:val="24"/>
          <w:szCs w:val="24"/>
        </w:rPr>
        <w:t>Kiemelkedő szakmai tevékenysége elismeréseként munkatársi címet adományozott:</w:t>
      </w: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721FF">
        <w:rPr>
          <w:rFonts w:ascii="Times New Roman" w:hAnsi="Times New Roman"/>
          <w:b/>
          <w:sz w:val="24"/>
          <w:szCs w:val="24"/>
        </w:rPr>
        <w:t>Cseh Árpádné közalkalmazottnak</w:t>
      </w:r>
      <w:r w:rsidRPr="00F721FF">
        <w:rPr>
          <w:rFonts w:ascii="Times New Roman" w:hAnsi="Times New Roman"/>
          <w:sz w:val="24"/>
          <w:szCs w:val="24"/>
        </w:rPr>
        <w:t>, a Költségvetési Osztály pénztárosának</w:t>
      </w:r>
      <w:r>
        <w:rPr>
          <w:rFonts w:ascii="Times New Roman" w:hAnsi="Times New Roman"/>
          <w:sz w:val="24"/>
          <w:szCs w:val="24"/>
        </w:rPr>
        <w:t>.</w:t>
      </w:r>
    </w:p>
    <w:p w:rsidR="00022701" w:rsidRDefault="00022701" w:rsidP="00B076C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721FF">
        <w:rPr>
          <w:rFonts w:ascii="Times New Roman" w:hAnsi="Times New Roman"/>
          <w:sz w:val="24"/>
          <w:szCs w:val="24"/>
        </w:rPr>
        <w:t>(Az elismerések az OKF központi ünnepségén kerültek átadásra.)</w:t>
      </w: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F721FF">
        <w:rPr>
          <w:rFonts w:ascii="Times New Roman" w:hAnsi="Times New Roman"/>
          <w:b/>
          <w:bCs/>
          <w:sz w:val="24"/>
          <w:szCs w:val="24"/>
        </w:rPr>
        <w:t xml:space="preserve">A Borsod-Abaúj-Zemplén Megyei Katasztrófavédelmi Igazgatóság </w:t>
      </w:r>
      <w:r w:rsidRPr="00F721FF">
        <w:rPr>
          <w:rFonts w:ascii="Times New Roman" w:hAnsi="Times New Roman"/>
          <w:b/>
          <w:sz w:val="24"/>
          <w:szCs w:val="24"/>
        </w:rPr>
        <w:t>igazgatója - Tűzoltóság Napja, Május 04-e alkalmából - szolgálati feladatai kiemelkedő teljesítéséért rendfokozatban soron kívül előléptette</w:t>
      </w: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F721FF">
        <w:rPr>
          <w:rFonts w:ascii="Times New Roman" w:hAnsi="Times New Roman"/>
          <w:b/>
          <w:sz w:val="24"/>
          <w:szCs w:val="24"/>
        </w:rPr>
        <w:t>tűzoltó főtörzszászlóssá:</w:t>
      </w:r>
      <w:r w:rsidRPr="00F721F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270B9">
        <w:rPr>
          <w:rFonts w:ascii="Times New Roman" w:hAnsi="Times New Roman"/>
          <w:b/>
          <w:sz w:val="24"/>
          <w:szCs w:val="24"/>
        </w:rPr>
        <w:t>Horváth László tű. törzszászlóst,</w:t>
      </w:r>
      <w:r w:rsidRPr="00F721FF">
        <w:rPr>
          <w:rFonts w:ascii="Times New Roman" w:hAnsi="Times New Roman"/>
          <w:sz w:val="24"/>
          <w:szCs w:val="24"/>
        </w:rPr>
        <w:t xml:space="preserve"> a Miskolci HTP szerparancsnokát,</w:t>
      </w:r>
    </w:p>
    <w:p w:rsidR="00022701" w:rsidRDefault="00022701" w:rsidP="00B076C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270B9">
        <w:rPr>
          <w:rFonts w:ascii="Times New Roman" w:hAnsi="Times New Roman"/>
          <w:b/>
          <w:sz w:val="24"/>
          <w:szCs w:val="24"/>
        </w:rPr>
        <w:t>Veres Béla tű. törzszászlóst,</w:t>
      </w:r>
      <w:r w:rsidRPr="00F721FF">
        <w:rPr>
          <w:rFonts w:ascii="Times New Roman" w:hAnsi="Times New Roman"/>
          <w:sz w:val="24"/>
          <w:szCs w:val="24"/>
        </w:rPr>
        <w:t xml:space="preserve"> a Kazincbarcikai HTP szerparancsnokát.</w:t>
      </w: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F721FF">
        <w:rPr>
          <w:rFonts w:ascii="Times New Roman" w:hAnsi="Times New Roman"/>
          <w:b/>
          <w:sz w:val="24"/>
          <w:szCs w:val="24"/>
        </w:rPr>
        <w:t>tűzoltó törzszászlóssá:</w:t>
      </w: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270B9">
        <w:rPr>
          <w:rFonts w:ascii="Times New Roman" w:hAnsi="Times New Roman"/>
          <w:b/>
          <w:sz w:val="24"/>
          <w:szCs w:val="24"/>
        </w:rPr>
        <w:t>Varga György tű. zászlóst,</w:t>
      </w:r>
      <w:r w:rsidRPr="00F721FF">
        <w:rPr>
          <w:rFonts w:ascii="Times New Roman" w:hAnsi="Times New Roman"/>
          <w:sz w:val="24"/>
          <w:szCs w:val="24"/>
        </w:rPr>
        <w:t xml:space="preserve"> a Megyei Műveletirányítási Ügyelet referensét,</w:t>
      </w: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270B9">
        <w:rPr>
          <w:rFonts w:ascii="Times New Roman" w:hAnsi="Times New Roman"/>
          <w:b/>
          <w:sz w:val="24"/>
          <w:szCs w:val="24"/>
        </w:rPr>
        <w:t>Kovács Csaba tű. zászlóst,</w:t>
      </w:r>
      <w:r w:rsidRPr="00F721FF">
        <w:rPr>
          <w:rFonts w:ascii="Times New Roman" w:hAnsi="Times New Roman"/>
          <w:sz w:val="24"/>
          <w:szCs w:val="24"/>
        </w:rPr>
        <w:t xml:space="preserve"> a Cigándi KVŐ szerparancsnokát,</w:t>
      </w: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270B9">
        <w:rPr>
          <w:rFonts w:ascii="Times New Roman" w:hAnsi="Times New Roman"/>
          <w:b/>
          <w:sz w:val="24"/>
          <w:szCs w:val="24"/>
        </w:rPr>
        <w:t>Forgács Péter tű. zászlóst,</w:t>
      </w:r>
      <w:r w:rsidRPr="00F721FF">
        <w:rPr>
          <w:rFonts w:ascii="Times New Roman" w:hAnsi="Times New Roman"/>
          <w:sz w:val="24"/>
          <w:szCs w:val="24"/>
        </w:rPr>
        <w:t xml:space="preserve"> a Mezőkövesdi HTP különlegesszer-kezelőjét,</w:t>
      </w:r>
    </w:p>
    <w:p w:rsidR="00022701" w:rsidRDefault="00022701" w:rsidP="00B076C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270B9">
        <w:rPr>
          <w:rFonts w:ascii="Times New Roman" w:hAnsi="Times New Roman"/>
          <w:b/>
          <w:sz w:val="24"/>
          <w:szCs w:val="24"/>
        </w:rPr>
        <w:t>Kocsis Zénó tű. zászlóst,</w:t>
      </w:r>
      <w:r w:rsidRPr="00F721FF">
        <w:rPr>
          <w:rFonts w:ascii="Times New Roman" w:hAnsi="Times New Roman"/>
          <w:sz w:val="24"/>
          <w:szCs w:val="24"/>
        </w:rPr>
        <w:t xml:space="preserve"> a Tiszaújvárosi HTP különlegesszer-kezelőjét.</w:t>
      </w:r>
    </w:p>
    <w:p w:rsidR="00022701" w:rsidRDefault="00022701" w:rsidP="00B076C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F721FF">
        <w:rPr>
          <w:rFonts w:ascii="Times New Roman" w:hAnsi="Times New Roman"/>
          <w:b/>
          <w:sz w:val="24"/>
          <w:szCs w:val="24"/>
        </w:rPr>
        <w:t>tűzoltó törzsőrmesterré:</w:t>
      </w: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270B9">
        <w:rPr>
          <w:rFonts w:ascii="Times New Roman" w:hAnsi="Times New Roman"/>
          <w:b/>
          <w:sz w:val="24"/>
          <w:szCs w:val="24"/>
        </w:rPr>
        <w:t xml:space="preserve">Balogh Balázs tű. őrmestert, </w:t>
      </w:r>
      <w:r w:rsidRPr="00F721FF">
        <w:rPr>
          <w:rFonts w:ascii="Times New Roman" w:hAnsi="Times New Roman"/>
          <w:sz w:val="24"/>
          <w:szCs w:val="24"/>
        </w:rPr>
        <w:t>az Ózdi HTP gépjárművezetőjét,</w:t>
      </w: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270B9">
        <w:rPr>
          <w:rFonts w:ascii="Times New Roman" w:hAnsi="Times New Roman"/>
          <w:b/>
          <w:sz w:val="24"/>
          <w:szCs w:val="24"/>
        </w:rPr>
        <w:t>Vaskó Gergely tű. őrmestert,</w:t>
      </w:r>
      <w:r w:rsidRPr="00F721FF">
        <w:rPr>
          <w:rFonts w:ascii="Times New Roman" w:hAnsi="Times New Roman"/>
          <w:sz w:val="24"/>
          <w:szCs w:val="24"/>
        </w:rPr>
        <w:t xml:space="preserve"> a Bódvaszilasi KVŐ beosztott tűzoltóját.</w:t>
      </w: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F721FF">
        <w:rPr>
          <w:rFonts w:ascii="Times New Roman" w:hAnsi="Times New Roman"/>
          <w:b/>
          <w:sz w:val="24"/>
          <w:szCs w:val="24"/>
        </w:rPr>
        <w:t>Huzamosabb időn keresztül végzett kiemelkedő szakmai tevékenysége elismeréseként tárgyjutalmat adományozott:</w:t>
      </w:r>
    </w:p>
    <w:p w:rsidR="00022701" w:rsidRPr="008270B9" w:rsidRDefault="00022701" w:rsidP="00B076C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721FF">
        <w:rPr>
          <w:rFonts w:ascii="Times New Roman" w:hAnsi="Times New Roman"/>
          <w:b/>
          <w:sz w:val="24"/>
          <w:szCs w:val="24"/>
        </w:rPr>
        <w:t>Fülöp Dánielné közalkalmazottnak</w:t>
      </w:r>
      <w:r w:rsidRPr="00F721FF">
        <w:rPr>
          <w:rFonts w:ascii="Times New Roman" w:hAnsi="Times New Roman"/>
          <w:sz w:val="24"/>
          <w:szCs w:val="24"/>
        </w:rPr>
        <w:t>,</w:t>
      </w:r>
      <w:r w:rsidRPr="00F721FF">
        <w:rPr>
          <w:rFonts w:ascii="Times New Roman" w:hAnsi="Times New Roman"/>
          <w:b/>
          <w:sz w:val="24"/>
          <w:szCs w:val="24"/>
        </w:rPr>
        <w:t xml:space="preserve"> </w:t>
      </w:r>
      <w:r w:rsidRPr="00F721FF">
        <w:rPr>
          <w:rFonts w:ascii="Times New Roman" w:hAnsi="Times New Roman"/>
          <w:sz w:val="24"/>
          <w:szCs w:val="24"/>
        </w:rPr>
        <w:t xml:space="preserve">a B.-A.-Z MKI Hivatal ügykezelőjének, </w:t>
      </w: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721FF">
        <w:rPr>
          <w:rFonts w:ascii="Times New Roman" w:hAnsi="Times New Roman"/>
          <w:b/>
          <w:sz w:val="24"/>
          <w:szCs w:val="24"/>
        </w:rPr>
        <w:t>Rekó Zoltán tű. őrnagynak</w:t>
      </w:r>
      <w:r w:rsidRPr="00F721FF">
        <w:rPr>
          <w:rFonts w:ascii="Times New Roman" w:hAnsi="Times New Roman"/>
          <w:sz w:val="24"/>
          <w:szCs w:val="24"/>
        </w:rPr>
        <w:t>,</w:t>
      </w:r>
      <w:r w:rsidRPr="00F721FF">
        <w:rPr>
          <w:rFonts w:ascii="Times New Roman" w:hAnsi="Times New Roman"/>
          <w:b/>
          <w:sz w:val="24"/>
          <w:szCs w:val="24"/>
        </w:rPr>
        <w:t xml:space="preserve"> </w:t>
      </w:r>
      <w:r w:rsidRPr="00F721FF">
        <w:rPr>
          <w:rFonts w:ascii="Times New Roman" w:hAnsi="Times New Roman"/>
          <w:sz w:val="24"/>
          <w:szCs w:val="24"/>
        </w:rPr>
        <w:t>az Informatikai Osztály osztályvezetőjének,</w:t>
      </w: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721FF">
        <w:rPr>
          <w:rFonts w:ascii="Times New Roman" w:hAnsi="Times New Roman"/>
          <w:b/>
          <w:sz w:val="24"/>
          <w:szCs w:val="24"/>
        </w:rPr>
        <w:t>Bajnok István tű. őrnagynak</w:t>
      </w:r>
      <w:r w:rsidRPr="00F721FF">
        <w:rPr>
          <w:rFonts w:ascii="Times New Roman" w:hAnsi="Times New Roman"/>
          <w:sz w:val="24"/>
          <w:szCs w:val="24"/>
        </w:rPr>
        <w:t>, a Miskolci HTP tűzoltóparancsnokának,</w:t>
      </w: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721FF">
        <w:rPr>
          <w:rFonts w:ascii="Times New Roman" w:hAnsi="Times New Roman"/>
          <w:b/>
          <w:sz w:val="24"/>
          <w:szCs w:val="24"/>
        </w:rPr>
        <w:t>Czene Zsolt tű. századosnak</w:t>
      </w:r>
      <w:r w:rsidRPr="00F721FF">
        <w:rPr>
          <w:rFonts w:ascii="Times New Roman" w:hAnsi="Times New Roman"/>
          <w:sz w:val="24"/>
          <w:szCs w:val="24"/>
        </w:rPr>
        <w:t>, az Ózdi HTP parancsnok-helyettesének,</w:t>
      </w: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721FF">
        <w:rPr>
          <w:rFonts w:ascii="Times New Roman" w:hAnsi="Times New Roman"/>
          <w:b/>
          <w:sz w:val="24"/>
          <w:szCs w:val="24"/>
        </w:rPr>
        <w:t>Kovács Tamás tű. főtörzsőrmesternek</w:t>
      </w:r>
      <w:r w:rsidRPr="00F721FF">
        <w:rPr>
          <w:rFonts w:ascii="Times New Roman" w:hAnsi="Times New Roman"/>
          <w:sz w:val="24"/>
          <w:szCs w:val="24"/>
        </w:rPr>
        <w:t>, az Encsi HTP gépjárművezetőjének,</w:t>
      </w: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721FF">
        <w:rPr>
          <w:rFonts w:ascii="Times New Roman" w:hAnsi="Times New Roman"/>
          <w:b/>
          <w:sz w:val="24"/>
          <w:szCs w:val="24"/>
        </w:rPr>
        <w:t>Verdes Zsuzsa közalkalmazottnak</w:t>
      </w:r>
      <w:r w:rsidRPr="00F721FF">
        <w:rPr>
          <w:rFonts w:ascii="Times New Roman" w:hAnsi="Times New Roman"/>
          <w:sz w:val="24"/>
          <w:szCs w:val="24"/>
        </w:rPr>
        <w:t>, a Kazincbarcikai KvK gazdasági kiemelt főelőadójának,</w:t>
      </w: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721FF">
        <w:rPr>
          <w:rFonts w:ascii="Times New Roman" w:hAnsi="Times New Roman"/>
          <w:b/>
          <w:sz w:val="24"/>
          <w:szCs w:val="24"/>
        </w:rPr>
        <w:t>Dudás Ákos tű. főtörzszászlósnak</w:t>
      </w:r>
      <w:r w:rsidRPr="00F721FF">
        <w:rPr>
          <w:rFonts w:ascii="Times New Roman" w:hAnsi="Times New Roman"/>
          <w:sz w:val="24"/>
          <w:szCs w:val="24"/>
        </w:rPr>
        <w:t>, a Miskolci HTP szerparancsnokának,</w:t>
      </w: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721FF">
        <w:rPr>
          <w:rFonts w:ascii="Times New Roman" w:hAnsi="Times New Roman"/>
          <w:b/>
          <w:sz w:val="24"/>
          <w:szCs w:val="24"/>
        </w:rPr>
        <w:t>Divinyi Csaba tű. zászlósnak</w:t>
      </w:r>
      <w:r w:rsidRPr="00F721FF">
        <w:rPr>
          <w:rFonts w:ascii="Times New Roman" w:hAnsi="Times New Roman"/>
          <w:sz w:val="24"/>
          <w:szCs w:val="24"/>
        </w:rPr>
        <w:t>, a Mezőkövesdi HTP különleges szerkezelőjének.</w:t>
      </w: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F721FF">
        <w:rPr>
          <w:rFonts w:ascii="Times New Roman" w:hAnsi="Times New Roman"/>
          <w:b/>
          <w:sz w:val="24"/>
          <w:szCs w:val="24"/>
        </w:rPr>
        <w:t xml:space="preserve">Török Dezső, a Borsod-Abaúj-Zemplén </w:t>
      </w:r>
      <w:r w:rsidRPr="00F721FF">
        <w:rPr>
          <w:rFonts w:ascii="Times New Roman" w:hAnsi="Times New Roman"/>
          <w:b/>
          <w:iCs/>
          <w:sz w:val="24"/>
          <w:szCs w:val="24"/>
        </w:rPr>
        <w:t>Megyei Közgyűlés elnöke</w:t>
      </w:r>
      <w:r w:rsidRPr="00F721FF">
        <w:rPr>
          <w:rFonts w:ascii="Times New Roman" w:hAnsi="Times New Roman"/>
          <w:b/>
          <w:sz w:val="24"/>
          <w:szCs w:val="24"/>
        </w:rPr>
        <w:t xml:space="preserve"> Borsod-Abaúj-Zemplén </w:t>
      </w:r>
      <w:r w:rsidRPr="00F721FF">
        <w:rPr>
          <w:rFonts w:ascii="Times New Roman" w:hAnsi="Times New Roman"/>
          <w:b/>
          <w:iCs/>
          <w:sz w:val="24"/>
          <w:szCs w:val="24"/>
        </w:rPr>
        <w:t xml:space="preserve">Megye </w:t>
      </w:r>
      <w:r w:rsidRPr="00F721FF">
        <w:rPr>
          <w:rFonts w:ascii="Times New Roman" w:hAnsi="Times New Roman"/>
          <w:b/>
          <w:sz w:val="24"/>
          <w:szCs w:val="24"/>
        </w:rPr>
        <w:t>Tűzbiztonságáért díjat adományozott:</w:t>
      </w: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721FF">
        <w:rPr>
          <w:rFonts w:ascii="Times New Roman" w:hAnsi="Times New Roman"/>
          <w:b/>
          <w:sz w:val="24"/>
          <w:szCs w:val="24"/>
        </w:rPr>
        <w:t>Németh János tűzoltó zászlós</w:t>
      </w:r>
      <w:r w:rsidRPr="00F721FF">
        <w:rPr>
          <w:rFonts w:ascii="Times New Roman" w:hAnsi="Times New Roman"/>
          <w:sz w:val="24"/>
          <w:szCs w:val="24"/>
        </w:rPr>
        <w:t xml:space="preserve"> úrnak, a Mezőcsáti ÖTE parancsnokának,</w:t>
      </w:r>
    </w:p>
    <w:p w:rsidR="00022701" w:rsidRDefault="00022701" w:rsidP="00F53DBF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F721FF">
        <w:rPr>
          <w:rFonts w:ascii="Times New Roman" w:hAnsi="Times New Roman"/>
          <w:b/>
          <w:sz w:val="24"/>
          <w:szCs w:val="24"/>
        </w:rPr>
        <w:t>Katona József</w:t>
      </w:r>
      <w:r w:rsidRPr="00F721FF">
        <w:rPr>
          <w:rFonts w:ascii="Times New Roman" w:hAnsi="Times New Roman"/>
          <w:sz w:val="24"/>
          <w:szCs w:val="24"/>
        </w:rPr>
        <w:t xml:space="preserve"> úrnak, a FER Tűzoltóság és Szolgáltató Kft. Tiszaújvárosi egység szolgálatvezetőjének</w:t>
      </w:r>
      <w:r w:rsidRPr="00F721FF">
        <w:rPr>
          <w:rFonts w:ascii="Times New Roman" w:hAnsi="Times New Roman"/>
          <w:bCs/>
          <w:sz w:val="24"/>
          <w:szCs w:val="24"/>
        </w:rPr>
        <w:t>.</w:t>
      </w:r>
    </w:p>
    <w:p w:rsidR="00022701" w:rsidRPr="00F53DBF" w:rsidRDefault="00022701" w:rsidP="00F53DBF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</w:p>
    <w:p w:rsidR="00022701" w:rsidRPr="00F53DBF" w:rsidRDefault="00022701" w:rsidP="00F53DBF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F53DBF">
        <w:rPr>
          <w:rFonts w:ascii="Times New Roman" w:hAnsi="Times New Roman"/>
          <w:b/>
          <w:sz w:val="24"/>
          <w:szCs w:val="24"/>
        </w:rPr>
        <w:t xml:space="preserve">A Borsod-Abaúj-Zemplén </w:t>
      </w:r>
      <w:r w:rsidRPr="00F53DBF">
        <w:rPr>
          <w:rFonts w:ascii="Times New Roman" w:hAnsi="Times New Roman"/>
          <w:b/>
          <w:iCs/>
          <w:sz w:val="24"/>
          <w:szCs w:val="24"/>
        </w:rPr>
        <w:t>Megyei</w:t>
      </w:r>
      <w:r w:rsidRPr="00F53DBF">
        <w:rPr>
          <w:rFonts w:ascii="Times New Roman" w:hAnsi="Times New Roman"/>
          <w:b/>
          <w:sz w:val="24"/>
          <w:szCs w:val="24"/>
        </w:rPr>
        <w:t xml:space="preserve"> Tűzoltó Szövetég elnöksége a Szövetség és a tűzoltó mozgalom tevékenységének önzetlen és eredményes támogatásáért </w:t>
      </w:r>
    </w:p>
    <w:p w:rsidR="00022701" w:rsidRPr="00F53DBF" w:rsidRDefault="00022701" w:rsidP="00F53DBF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F53DBF">
        <w:rPr>
          <w:rFonts w:ascii="Times New Roman" w:hAnsi="Times New Roman"/>
          <w:b/>
          <w:sz w:val="24"/>
          <w:szCs w:val="24"/>
        </w:rPr>
        <w:t xml:space="preserve">Szent Flórián szobrot adományozott: </w:t>
      </w:r>
    </w:p>
    <w:p w:rsidR="00022701" w:rsidRPr="00F53DBF" w:rsidRDefault="00022701" w:rsidP="00F53DB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53DBF">
        <w:rPr>
          <w:rFonts w:ascii="Times New Roman" w:hAnsi="Times New Roman"/>
          <w:b/>
          <w:sz w:val="24"/>
          <w:szCs w:val="24"/>
        </w:rPr>
        <w:t>Lipták Attila tű. dandártábornok</w:t>
      </w:r>
      <w:r w:rsidRPr="00F53DBF">
        <w:rPr>
          <w:rFonts w:ascii="Times New Roman" w:hAnsi="Times New Roman"/>
          <w:sz w:val="24"/>
          <w:szCs w:val="24"/>
        </w:rPr>
        <w:t xml:space="preserve"> úrnak, a Borsod-Abaúj-Zemplén </w:t>
      </w:r>
      <w:r w:rsidRPr="00F53DBF">
        <w:rPr>
          <w:rFonts w:ascii="Times New Roman" w:hAnsi="Times New Roman"/>
          <w:iCs/>
          <w:sz w:val="24"/>
          <w:szCs w:val="24"/>
        </w:rPr>
        <w:t>Megyei</w:t>
      </w:r>
      <w:r w:rsidRPr="00F53DBF">
        <w:rPr>
          <w:rFonts w:ascii="Times New Roman" w:hAnsi="Times New Roman"/>
          <w:sz w:val="24"/>
          <w:szCs w:val="24"/>
        </w:rPr>
        <w:t xml:space="preserve"> Katasztrófavédelmi Igazgatóság igazgatójának,</w:t>
      </w:r>
    </w:p>
    <w:p w:rsidR="00022701" w:rsidRPr="00F53DBF" w:rsidRDefault="00022701" w:rsidP="00F53DB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53DBF">
        <w:rPr>
          <w:rFonts w:ascii="Times New Roman" w:hAnsi="Times New Roman"/>
          <w:b/>
          <w:sz w:val="24"/>
          <w:szCs w:val="24"/>
        </w:rPr>
        <w:t>Takács István</w:t>
      </w:r>
      <w:r w:rsidRPr="00F53DBF">
        <w:rPr>
          <w:rFonts w:ascii="Times New Roman" w:hAnsi="Times New Roman"/>
          <w:sz w:val="24"/>
          <w:szCs w:val="24"/>
        </w:rPr>
        <w:t xml:space="preserve"> úrnak, Borsodbóta ÖTE parancsnokának</w:t>
      </w:r>
      <w:r>
        <w:rPr>
          <w:rFonts w:ascii="Times New Roman" w:hAnsi="Times New Roman"/>
          <w:sz w:val="24"/>
          <w:szCs w:val="24"/>
        </w:rPr>
        <w:t>,</w:t>
      </w:r>
    </w:p>
    <w:p w:rsidR="00022701" w:rsidRPr="00F53DBF" w:rsidRDefault="00022701" w:rsidP="00F53DB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53DBF">
        <w:rPr>
          <w:rFonts w:ascii="Times New Roman" w:hAnsi="Times New Roman"/>
          <w:b/>
          <w:sz w:val="24"/>
          <w:szCs w:val="24"/>
        </w:rPr>
        <w:t>Alföldi Attila</w:t>
      </w:r>
      <w:r w:rsidRPr="00F53DBF">
        <w:rPr>
          <w:rFonts w:ascii="Times New Roman" w:hAnsi="Times New Roman"/>
          <w:sz w:val="24"/>
          <w:szCs w:val="24"/>
        </w:rPr>
        <w:t xml:space="preserve"> úrnak, Miskolc Megyei Jogú Város közbiztonsági referensének, a Borsod-Abaúj-Zemplén </w:t>
      </w:r>
      <w:r w:rsidRPr="00F53DBF">
        <w:rPr>
          <w:rFonts w:ascii="Times New Roman" w:hAnsi="Times New Roman"/>
          <w:iCs/>
          <w:sz w:val="24"/>
          <w:szCs w:val="24"/>
        </w:rPr>
        <w:t>Megyei</w:t>
      </w:r>
      <w:r w:rsidRPr="00F53DBF">
        <w:rPr>
          <w:rFonts w:ascii="Times New Roman" w:hAnsi="Times New Roman"/>
          <w:sz w:val="24"/>
          <w:szCs w:val="24"/>
        </w:rPr>
        <w:t xml:space="preserve"> Tűzoltó Szövetség titkárának,</w:t>
      </w:r>
    </w:p>
    <w:p w:rsidR="00022701" w:rsidRPr="00F53DBF" w:rsidRDefault="00022701" w:rsidP="00F53DB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53DBF">
        <w:rPr>
          <w:rFonts w:ascii="Times New Roman" w:hAnsi="Times New Roman"/>
          <w:b/>
          <w:sz w:val="24"/>
          <w:szCs w:val="24"/>
        </w:rPr>
        <w:t>Üveges Csaba</w:t>
      </w:r>
      <w:r w:rsidRPr="00F53DBF">
        <w:rPr>
          <w:rFonts w:ascii="Times New Roman" w:hAnsi="Times New Roman"/>
          <w:sz w:val="24"/>
          <w:szCs w:val="24"/>
        </w:rPr>
        <w:t xml:space="preserve"> úrnak, a Pajzs „94” Kft. Létesítményi Tűzoltóság tűzoltójának.</w:t>
      </w:r>
    </w:p>
    <w:p w:rsidR="00022701" w:rsidRPr="00F53DBF" w:rsidRDefault="00022701" w:rsidP="00F53DB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022701" w:rsidRPr="00F53DBF" w:rsidRDefault="00022701" w:rsidP="00F53DBF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F53DBF">
        <w:rPr>
          <w:rFonts w:ascii="Times New Roman" w:hAnsi="Times New Roman"/>
          <w:b/>
          <w:sz w:val="24"/>
          <w:szCs w:val="24"/>
        </w:rPr>
        <w:t>Főparancsnoki díszsisakot adományozott:</w:t>
      </w:r>
    </w:p>
    <w:p w:rsidR="00022701" w:rsidRPr="00F53DBF" w:rsidRDefault="00022701" w:rsidP="00F53DB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53DBF">
        <w:rPr>
          <w:rFonts w:ascii="Times New Roman" w:hAnsi="Times New Roman"/>
          <w:b/>
          <w:sz w:val="24"/>
          <w:szCs w:val="24"/>
        </w:rPr>
        <w:t>Muzsnay Lajos</w:t>
      </w:r>
      <w:r w:rsidRPr="00F53DBF">
        <w:rPr>
          <w:rFonts w:ascii="Times New Roman" w:hAnsi="Times New Roman"/>
          <w:sz w:val="24"/>
          <w:szCs w:val="24"/>
        </w:rPr>
        <w:t xml:space="preserve"> úrnak,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F53DBF">
        <w:rPr>
          <w:rFonts w:ascii="Times New Roman" w:hAnsi="Times New Roman"/>
          <w:sz w:val="24"/>
          <w:szCs w:val="24"/>
        </w:rPr>
        <w:t>BOSCH Kft. Miskolci Gyára tűzvédelmi vezetőjének, a Borsod-Abaúj-Zemplén Megyei Tűzoltó Szövetség alelnökének.</w:t>
      </w:r>
    </w:p>
    <w:p w:rsidR="00022701" w:rsidRDefault="00022701" w:rsidP="00F53DB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022701" w:rsidRPr="00F53DBF" w:rsidRDefault="00022701" w:rsidP="00F53DB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022701" w:rsidRPr="00F53DBF" w:rsidRDefault="00022701" w:rsidP="00F53DBF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F53DBF">
        <w:rPr>
          <w:rFonts w:ascii="Times New Roman" w:hAnsi="Times New Roman"/>
          <w:b/>
          <w:sz w:val="24"/>
          <w:szCs w:val="24"/>
        </w:rPr>
        <w:t>Díszvázát adományozott:</w:t>
      </w:r>
    </w:p>
    <w:p w:rsidR="00022701" w:rsidRPr="00F53DBF" w:rsidRDefault="00022701" w:rsidP="00F53DB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53DBF">
        <w:rPr>
          <w:rFonts w:ascii="Times New Roman" w:hAnsi="Times New Roman"/>
          <w:b/>
          <w:sz w:val="24"/>
          <w:szCs w:val="24"/>
        </w:rPr>
        <w:t>Csóra György</w:t>
      </w:r>
      <w:r w:rsidRPr="00F53DBF">
        <w:rPr>
          <w:rFonts w:ascii="Times New Roman" w:hAnsi="Times New Roman"/>
          <w:sz w:val="24"/>
          <w:szCs w:val="24"/>
        </w:rPr>
        <w:t xml:space="preserve"> úrnak, a Borsod-Abaúj-Zemplén </w:t>
      </w:r>
      <w:r w:rsidRPr="00F53DBF">
        <w:rPr>
          <w:rFonts w:ascii="Times New Roman" w:hAnsi="Times New Roman"/>
          <w:iCs/>
          <w:sz w:val="24"/>
          <w:szCs w:val="24"/>
        </w:rPr>
        <w:t>Megyei</w:t>
      </w:r>
      <w:r w:rsidRPr="00F53DBF">
        <w:rPr>
          <w:rFonts w:ascii="Times New Roman" w:hAnsi="Times New Roman"/>
          <w:sz w:val="24"/>
          <w:szCs w:val="24"/>
        </w:rPr>
        <w:t xml:space="preserve"> Polgárőr Szövetség elnökének,</w:t>
      </w:r>
    </w:p>
    <w:p w:rsidR="00022701" w:rsidRPr="00F53DBF" w:rsidRDefault="00022701" w:rsidP="00F53DB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53DBF">
        <w:rPr>
          <w:rFonts w:ascii="Times New Roman" w:hAnsi="Times New Roman"/>
          <w:b/>
          <w:sz w:val="24"/>
          <w:szCs w:val="24"/>
        </w:rPr>
        <w:t>Dr. Boholy György</w:t>
      </w:r>
      <w:r w:rsidRPr="00F53DBF">
        <w:rPr>
          <w:rFonts w:ascii="Times New Roman" w:hAnsi="Times New Roman"/>
          <w:sz w:val="24"/>
          <w:szCs w:val="24"/>
        </w:rPr>
        <w:t xml:space="preserve"> úrnak, a Miskolci 11. sz. Ügyvédi Iroda irodavezető ügyvédjének, a Borsod-Abaúj-Zemplén </w:t>
      </w:r>
      <w:r w:rsidRPr="00F53DBF">
        <w:rPr>
          <w:rFonts w:ascii="Times New Roman" w:hAnsi="Times New Roman"/>
          <w:iCs/>
          <w:sz w:val="24"/>
          <w:szCs w:val="24"/>
        </w:rPr>
        <w:t>Megyei</w:t>
      </w:r>
      <w:r w:rsidRPr="00F53DBF">
        <w:rPr>
          <w:rFonts w:ascii="Times New Roman" w:hAnsi="Times New Roman"/>
          <w:sz w:val="24"/>
          <w:szCs w:val="24"/>
        </w:rPr>
        <w:t xml:space="preserve"> Tűzoltó Szövetség tiszteletbeli tagjának.</w:t>
      </w:r>
    </w:p>
    <w:p w:rsidR="00022701" w:rsidRPr="00F721FF" w:rsidRDefault="00022701" w:rsidP="00B076C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022701" w:rsidRPr="00F721FF" w:rsidRDefault="00022701" w:rsidP="00F721FF">
      <w:pPr>
        <w:jc w:val="both"/>
        <w:rPr>
          <w:rFonts w:ascii="Times New Roman" w:hAnsi="Times New Roman"/>
          <w:sz w:val="24"/>
          <w:szCs w:val="24"/>
        </w:rPr>
      </w:pPr>
    </w:p>
    <w:p w:rsidR="00022701" w:rsidRPr="00F721FF" w:rsidRDefault="00022701" w:rsidP="00F721FF">
      <w:pPr>
        <w:jc w:val="both"/>
        <w:rPr>
          <w:rFonts w:ascii="Times New Roman" w:hAnsi="Times New Roman"/>
          <w:b/>
          <w:sz w:val="24"/>
          <w:szCs w:val="24"/>
        </w:rPr>
      </w:pPr>
    </w:p>
    <w:p w:rsidR="00022701" w:rsidRPr="00F721FF" w:rsidRDefault="00022701" w:rsidP="00F721FF">
      <w:pPr>
        <w:jc w:val="both"/>
        <w:rPr>
          <w:rFonts w:ascii="Times New Roman" w:hAnsi="Times New Roman"/>
          <w:sz w:val="24"/>
          <w:szCs w:val="24"/>
        </w:rPr>
      </w:pPr>
    </w:p>
    <w:p w:rsidR="00022701" w:rsidRPr="00F721FF" w:rsidRDefault="00022701" w:rsidP="00F721FF">
      <w:pPr>
        <w:jc w:val="both"/>
        <w:rPr>
          <w:rFonts w:ascii="Times New Roman" w:hAnsi="Times New Roman"/>
          <w:b/>
          <w:sz w:val="24"/>
          <w:szCs w:val="24"/>
        </w:rPr>
      </w:pPr>
    </w:p>
    <w:p w:rsidR="00022701" w:rsidRPr="00F721FF" w:rsidRDefault="00022701" w:rsidP="00F721FF">
      <w:pPr>
        <w:jc w:val="both"/>
        <w:rPr>
          <w:rFonts w:ascii="Times New Roman" w:hAnsi="Times New Roman"/>
          <w:b/>
          <w:sz w:val="24"/>
          <w:szCs w:val="24"/>
        </w:rPr>
      </w:pPr>
    </w:p>
    <w:p w:rsidR="00022701" w:rsidRPr="00F721FF" w:rsidRDefault="00022701" w:rsidP="00F721FF">
      <w:pPr>
        <w:jc w:val="both"/>
        <w:rPr>
          <w:rFonts w:ascii="Times New Roman" w:hAnsi="Times New Roman"/>
          <w:b/>
          <w:sz w:val="24"/>
          <w:szCs w:val="24"/>
        </w:rPr>
      </w:pPr>
    </w:p>
    <w:p w:rsidR="00022701" w:rsidRPr="00F721FF" w:rsidRDefault="00022701" w:rsidP="00F721FF">
      <w:pPr>
        <w:jc w:val="both"/>
        <w:rPr>
          <w:rFonts w:ascii="Times New Roman" w:hAnsi="Times New Roman"/>
          <w:sz w:val="24"/>
          <w:szCs w:val="24"/>
        </w:rPr>
      </w:pPr>
    </w:p>
    <w:p w:rsidR="00022701" w:rsidRPr="00F721FF" w:rsidRDefault="00022701" w:rsidP="00F721FF">
      <w:pPr>
        <w:jc w:val="both"/>
        <w:rPr>
          <w:rFonts w:ascii="Times New Roman" w:hAnsi="Times New Roman"/>
          <w:sz w:val="24"/>
          <w:szCs w:val="24"/>
        </w:rPr>
      </w:pPr>
    </w:p>
    <w:p w:rsidR="00022701" w:rsidRPr="00F721FF" w:rsidRDefault="00022701" w:rsidP="00F721F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2701" w:rsidRPr="00F721FF" w:rsidRDefault="00022701" w:rsidP="00F721F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22701" w:rsidRPr="00F721FF" w:rsidRDefault="00022701" w:rsidP="00F721FF">
      <w:pPr>
        <w:jc w:val="both"/>
        <w:rPr>
          <w:rFonts w:ascii="Times New Roman" w:hAnsi="Times New Roman"/>
          <w:b/>
          <w:sz w:val="24"/>
          <w:szCs w:val="24"/>
        </w:rPr>
      </w:pPr>
    </w:p>
    <w:p w:rsidR="00022701" w:rsidRPr="00F721FF" w:rsidRDefault="00022701" w:rsidP="00F721FF">
      <w:pPr>
        <w:pStyle w:val="NormalWeb"/>
        <w:rPr>
          <w:b/>
          <w:color w:val="000000"/>
        </w:rPr>
      </w:pPr>
    </w:p>
    <w:p w:rsidR="00022701" w:rsidRPr="00F721FF" w:rsidRDefault="00022701" w:rsidP="00B87646">
      <w:pPr>
        <w:spacing w:before="100" w:beforeAutospacing="1" w:after="100" w:afterAutospacing="1" w:line="240" w:lineRule="auto"/>
        <w:ind w:left="24"/>
        <w:jc w:val="both"/>
        <w:rPr>
          <w:rFonts w:ascii="Times New Roman" w:hAnsi="Times New Roman"/>
          <w:b/>
          <w:sz w:val="24"/>
          <w:szCs w:val="24"/>
        </w:rPr>
      </w:pPr>
    </w:p>
    <w:sectPr w:rsidR="00022701" w:rsidRPr="00F721FF" w:rsidSect="00B2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523F"/>
    <w:multiLevelType w:val="hybridMultilevel"/>
    <w:tmpl w:val="E00E37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D7EA6"/>
    <w:multiLevelType w:val="hybridMultilevel"/>
    <w:tmpl w:val="F27E53D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5F26928"/>
    <w:multiLevelType w:val="hybridMultilevel"/>
    <w:tmpl w:val="31D2A904"/>
    <w:lvl w:ilvl="0" w:tplc="A7D629D4">
      <w:start w:val="2013"/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3">
    <w:nsid w:val="5A746E79"/>
    <w:multiLevelType w:val="hybridMultilevel"/>
    <w:tmpl w:val="B18E10D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A6C5AF8"/>
    <w:multiLevelType w:val="hybridMultilevel"/>
    <w:tmpl w:val="68D89B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ABC"/>
    <w:rsid w:val="00022701"/>
    <w:rsid w:val="000341AF"/>
    <w:rsid w:val="00037AE8"/>
    <w:rsid w:val="00076060"/>
    <w:rsid w:val="00095C35"/>
    <w:rsid w:val="000A3936"/>
    <w:rsid w:val="000A7FBD"/>
    <w:rsid w:val="000B1B1A"/>
    <w:rsid w:val="000C1ABC"/>
    <w:rsid w:val="000F1BBD"/>
    <w:rsid w:val="000F2B43"/>
    <w:rsid w:val="00136EEB"/>
    <w:rsid w:val="001A6ACD"/>
    <w:rsid w:val="001D6B33"/>
    <w:rsid w:val="00225699"/>
    <w:rsid w:val="00241C06"/>
    <w:rsid w:val="002449C8"/>
    <w:rsid w:val="00245FB3"/>
    <w:rsid w:val="002801C3"/>
    <w:rsid w:val="00285761"/>
    <w:rsid w:val="00290787"/>
    <w:rsid w:val="002B1F1D"/>
    <w:rsid w:val="002E60D9"/>
    <w:rsid w:val="003141A0"/>
    <w:rsid w:val="0032549B"/>
    <w:rsid w:val="00350206"/>
    <w:rsid w:val="00383BFA"/>
    <w:rsid w:val="003E6737"/>
    <w:rsid w:val="004055C1"/>
    <w:rsid w:val="004121A6"/>
    <w:rsid w:val="004414E7"/>
    <w:rsid w:val="00451EC5"/>
    <w:rsid w:val="004552E9"/>
    <w:rsid w:val="004A0D17"/>
    <w:rsid w:val="004B5B21"/>
    <w:rsid w:val="004B6D7F"/>
    <w:rsid w:val="005A3EB0"/>
    <w:rsid w:val="005E57F0"/>
    <w:rsid w:val="00680AF9"/>
    <w:rsid w:val="006B5CB5"/>
    <w:rsid w:val="007B1512"/>
    <w:rsid w:val="007F7EF7"/>
    <w:rsid w:val="00803BF5"/>
    <w:rsid w:val="00807AC6"/>
    <w:rsid w:val="008270B9"/>
    <w:rsid w:val="00833C8E"/>
    <w:rsid w:val="00847546"/>
    <w:rsid w:val="00874349"/>
    <w:rsid w:val="00891D50"/>
    <w:rsid w:val="009055F4"/>
    <w:rsid w:val="009912B4"/>
    <w:rsid w:val="009959E9"/>
    <w:rsid w:val="009D2E46"/>
    <w:rsid w:val="00A02E59"/>
    <w:rsid w:val="00A12C87"/>
    <w:rsid w:val="00A61246"/>
    <w:rsid w:val="00A70D1C"/>
    <w:rsid w:val="00AC3186"/>
    <w:rsid w:val="00AF5AA8"/>
    <w:rsid w:val="00B076C3"/>
    <w:rsid w:val="00B231B4"/>
    <w:rsid w:val="00B35D67"/>
    <w:rsid w:val="00B41027"/>
    <w:rsid w:val="00B87646"/>
    <w:rsid w:val="00C43931"/>
    <w:rsid w:val="00CA3045"/>
    <w:rsid w:val="00CC3C85"/>
    <w:rsid w:val="00CE7C6D"/>
    <w:rsid w:val="00D6055C"/>
    <w:rsid w:val="00DB7683"/>
    <w:rsid w:val="00DD4F90"/>
    <w:rsid w:val="00E26728"/>
    <w:rsid w:val="00E327BF"/>
    <w:rsid w:val="00E32AAB"/>
    <w:rsid w:val="00E6141E"/>
    <w:rsid w:val="00E70888"/>
    <w:rsid w:val="00E713B6"/>
    <w:rsid w:val="00E92651"/>
    <w:rsid w:val="00EB3384"/>
    <w:rsid w:val="00ED0763"/>
    <w:rsid w:val="00EE5924"/>
    <w:rsid w:val="00F305E0"/>
    <w:rsid w:val="00F41A3F"/>
    <w:rsid w:val="00F46006"/>
    <w:rsid w:val="00F53DBF"/>
    <w:rsid w:val="00F721FF"/>
    <w:rsid w:val="00F76FE9"/>
    <w:rsid w:val="00FF28D8"/>
    <w:rsid w:val="00FF4476"/>
    <w:rsid w:val="00FF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B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05E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7F7EF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F7EF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hu-HU"/>
    </w:rPr>
  </w:style>
  <w:style w:type="character" w:customStyle="1" w:styleId="st">
    <w:name w:val="st"/>
    <w:basedOn w:val="DefaultParagraphFont"/>
    <w:uiPriority w:val="99"/>
    <w:rsid w:val="00F76FE9"/>
    <w:rPr>
      <w:rFonts w:cs="Times New Roman"/>
    </w:rPr>
  </w:style>
  <w:style w:type="table" w:styleId="TableGrid">
    <w:name w:val="Table Grid"/>
    <w:basedOn w:val="TableNormal"/>
    <w:uiPriority w:val="99"/>
    <w:locked/>
    <w:rsid w:val="00FF4C8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B4102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4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483</Words>
  <Characters>3338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2015-04-30T06:08:00Z</cp:lastPrinted>
  <dcterms:created xsi:type="dcterms:W3CDTF">2015-04-30T09:52:00Z</dcterms:created>
  <dcterms:modified xsi:type="dcterms:W3CDTF">2015-04-30T10:41:00Z</dcterms:modified>
</cp:coreProperties>
</file>